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0FAD" w14:textId="2542FC9C" w:rsidR="00D61AD5" w:rsidRPr="00E51A24" w:rsidRDefault="00D61AD5" w:rsidP="00D61AD5">
      <w:pPr>
        <w:pStyle w:val="Titel"/>
        <w:spacing w:before="1200" w:after="0" w:line="360" w:lineRule="exact"/>
        <w:rPr>
          <w:rFonts w:ascii="RijksoverheidSansHeadingTT" w:hAnsi="RijksoverheidSansHeadingTT"/>
          <w:b/>
          <w:bCs w:val="0"/>
          <w:color w:val="007BC7"/>
          <w:sz w:val="36"/>
          <w:szCs w:val="36"/>
        </w:rPr>
      </w:pPr>
      <w:r w:rsidRPr="00E51A24">
        <w:rPr>
          <w:rFonts w:ascii="RijksoverheidSansHeadingTT" w:hAnsi="RijksoverheidSansHeadingTT"/>
          <w:b/>
          <w:bCs w:val="0"/>
          <w:noProof/>
          <w:color w:val="007BC7"/>
          <w:sz w:val="36"/>
          <w:szCs w:val="36"/>
          <w:lang w:val="en-US"/>
        </w:rPr>
        <w:drawing>
          <wp:anchor distT="0" distB="0" distL="114300" distR="114300" simplePos="0" relativeHeight="251659264" behindDoc="1" locked="0" layoutInCell="1" allowOverlap="1" wp14:anchorId="5CB29224" wp14:editId="5E957338">
            <wp:simplePos x="0" y="0"/>
            <wp:positionH relativeFrom="column">
              <wp:posOffset>2880360</wp:posOffset>
            </wp:positionH>
            <wp:positionV relativeFrom="paragraph">
              <wp:posOffset>-662305</wp:posOffset>
            </wp:positionV>
            <wp:extent cx="2109470" cy="1222280"/>
            <wp:effectExtent l="0" t="0" r="5080" b="0"/>
            <wp:wrapNone/>
            <wp:docPr id="2" name="Afbeelding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22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A24">
        <w:rPr>
          <w:rFonts w:ascii="RijksoverheidSansHeadingTT" w:hAnsi="RijksoverheidSansHeadingTT"/>
          <w:b/>
          <w:bCs w:val="0"/>
          <w:color w:val="007BC7"/>
          <w:sz w:val="36"/>
          <w:szCs w:val="36"/>
        </w:rPr>
        <w:t>Model A</w:t>
      </w:r>
      <w:r>
        <w:rPr>
          <w:rFonts w:ascii="RijksoverheidSansHeadingTT" w:hAnsi="RijksoverheidSansHeadingTT"/>
          <w:b/>
          <w:bCs w:val="0"/>
          <w:color w:val="007BC7"/>
          <w:sz w:val="36"/>
          <w:szCs w:val="36"/>
        </w:rPr>
        <w:t>1</w:t>
      </w:r>
      <w:r w:rsidRPr="00E51A24">
        <w:rPr>
          <w:rFonts w:ascii="RijksoverheidSansHeadingTT" w:hAnsi="RijksoverheidSansHeadingTT"/>
          <w:b/>
          <w:bCs w:val="0"/>
          <w:color w:val="007BC7"/>
          <w:sz w:val="36"/>
          <w:szCs w:val="36"/>
        </w:rPr>
        <w:t xml:space="preserve">: Activiteitenplan </w:t>
      </w:r>
      <w:r>
        <w:rPr>
          <w:rFonts w:ascii="RijksoverheidSansHeadingTT" w:hAnsi="RijksoverheidSansHeadingTT"/>
          <w:b/>
          <w:bCs w:val="0"/>
          <w:color w:val="007BC7"/>
          <w:sz w:val="36"/>
          <w:szCs w:val="36"/>
        </w:rPr>
        <w:t>Implementatiestart</w:t>
      </w:r>
    </w:p>
    <w:p w14:paraId="527F5F26" w14:textId="77777777" w:rsidR="00D61AD5" w:rsidRPr="00E51A24" w:rsidRDefault="00D61AD5" w:rsidP="00D61AD5">
      <w:pPr>
        <w:pStyle w:val="Ondertitel"/>
        <w:rPr>
          <w:rFonts w:ascii="RijksoverheidSansHeadingTT" w:hAnsi="RijksoverheidSansHeadingTT"/>
          <w:color w:val="007BC7"/>
          <w:sz w:val="36"/>
          <w:szCs w:val="36"/>
        </w:rPr>
      </w:pPr>
      <w:r w:rsidRPr="00E51A24">
        <w:rPr>
          <w:rFonts w:ascii="RijksoverheidSansHeadingTT" w:hAnsi="RijksoverheidSansHeadingTT"/>
          <w:color w:val="007BC7"/>
          <w:sz w:val="36"/>
          <w:szCs w:val="36"/>
        </w:rPr>
        <w:t>Stimuleringsregeling Technologie in Ondersteuning en Zorg (STOZ)</w:t>
      </w:r>
    </w:p>
    <w:p w14:paraId="7B7225F1" w14:textId="77777777" w:rsidR="00D61AD5" w:rsidRPr="00E51A24" w:rsidRDefault="00D61AD5" w:rsidP="00D61AD5">
      <w:pPr>
        <w:pStyle w:val="Kop1"/>
        <w:spacing w:before="0" w:after="0" w:line="240" w:lineRule="exact"/>
        <w:rPr>
          <w:rFonts w:ascii="Verdana" w:eastAsia="Times New Roman" w:hAnsi="Verdana" w:cs="Tahoma"/>
          <w:b w:val="0"/>
          <w:bCs w:val="0"/>
          <w:kern w:val="0"/>
          <w:sz w:val="18"/>
          <w:szCs w:val="18"/>
          <w:lang w:val="fr-BE" w:eastAsia="nl-NL"/>
        </w:rPr>
      </w:pPr>
      <w:r w:rsidRPr="00E51A24">
        <w:rPr>
          <w:rFonts w:ascii="Verdana" w:hAnsi="Verdana"/>
          <w:b w:val="0"/>
          <w:bCs w:val="0"/>
          <w:sz w:val="18"/>
          <w:szCs w:val="18"/>
        </w:rPr>
        <w:t>Dit activiteitenplan voegt u toe aan uw subsidieaanvraag.</w:t>
      </w:r>
    </w:p>
    <w:p w14:paraId="65269964" w14:textId="77777777" w:rsidR="00D61AD5" w:rsidRPr="00E51A24" w:rsidRDefault="00D61AD5" w:rsidP="00D61AD5">
      <w:pPr>
        <w:pStyle w:val="Kop1"/>
        <w:spacing w:before="360" w:after="120" w:line="220" w:lineRule="exact"/>
        <w:rPr>
          <w:rFonts w:ascii="Verdana" w:hAnsi="Verdana"/>
          <w:b w:val="0"/>
          <w:bCs w:val="0"/>
          <w:color w:val="007BC7"/>
          <w:sz w:val="22"/>
          <w:szCs w:val="22"/>
          <w:lang w:val="fr-BE"/>
        </w:rPr>
      </w:pPr>
      <w:r w:rsidRPr="00E51A24">
        <w:rPr>
          <w:rFonts w:ascii="Verdana" w:hAnsi="Verdana"/>
          <w:b w:val="0"/>
          <w:bCs w:val="0"/>
          <w:color w:val="007BC7"/>
          <w:sz w:val="22"/>
          <w:szCs w:val="22"/>
        </w:rPr>
        <w:t>Samenvatting (openbaar)</w:t>
      </w:r>
    </w:p>
    <w:p w14:paraId="14D78180" w14:textId="77777777" w:rsidR="00D61AD5" w:rsidRPr="00E51A24" w:rsidRDefault="00D61AD5" w:rsidP="00D61AD5">
      <w:pPr>
        <w:spacing w:after="0" w:line="240" w:lineRule="exact"/>
        <w:rPr>
          <w:rFonts w:ascii="Verdana" w:hAnsi="Verdana"/>
          <w:sz w:val="18"/>
          <w:szCs w:val="18"/>
        </w:rPr>
      </w:pPr>
      <w:r w:rsidRPr="00E51A24">
        <w:rPr>
          <w:rFonts w:ascii="Verdana" w:hAnsi="Verdana"/>
          <w:sz w:val="18"/>
          <w:szCs w:val="18"/>
        </w:rPr>
        <w:t>Geef een korte samenvatting van het activiteitenplan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D61AD5" w:rsidRPr="00E654F8" w14:paraId="6722B40D" w14:textId="77777777" w:rsidTr="001A3E52">
        <w:trPr>
          <w:trHeight w:val="284"/>
        </w:trPr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2A8FBBC1" w14:textId="1597AA9B" w:rsidR="00D61AD5" w:rsidRPr="00E654F8" w:rsidRDefault="00D61AD5" w:rsidP="001A3E52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96247DD" w14:textId="77777777" w:rsidR="00D61AD5" w:rsidRPr="009D2659" w:rsidRDefault="00D61AD5" w:rsidP="00D61AD5">
      <w:pPr>
        <w:pStyle w:val="Kop1"/>
        <w:rPr>
          <w:rFonts w:ascii="Verdana" w:hAnsi="Verdana"/>
          <w:b w:val="0"/>
          <w:bCs w:val="0"/>
          <w:color w:val="007BC7"/>
          <w:sz w:val="22"/>
          <w:szCs w:val="22"/>
        </w:rPr>
      </w:pPr>
      <w:r w:rsidRPr="009D2659">
        <w:rPr>
          <w:rFonts w:ascii="Verdana" w:hAnsi="Verdana"/>
          <w:b w:val="0"/>
          <w:bCs w:val="0"/>
          <w:color w:val="007BC7"/>
          <w:sz w:val="22"/>
          <w:szCs w:val="22"/>
        </w:rPr>
        <w:t>Achtergrond/aanleiding</w:t>
      </w:r>
    </w:p>
    <w:p w14:paraId="0A6BCDC5" w14:textId="77777777" w:rsidR="00D61AD5" w:rsidRDefault="00D61AD5" w:rsidP="00D61AD5">
      <w:pPr>
        <w:spacing w:after="0" w:line="240" w:lineRule="exact"/>
        <w:rPr>
          <w:rFonts w:ascii="Verdana" w:hAnsi="Verdana"/>
          <w:i/>
          <w:iCs/>
          <w:sz w:val="18"/>
          <w:szCs w:val="18"/>
          <w:lang w:val="en-US"/>
        </w:rPr>
      </w:pPr>
      <w:r w:rsidRPr="00B81CA4">
        <w:rPr>
          <w:rFonts w:ascii="Verdana" w:hAnsi="Verdana"/>
          <w:i/>
          <w:iCs/>
          <w:sz w:val="18"/>
          <w:szCs w:val="18"/>
        </w:rPr>
        <w:t xml:space="preserve">In dit onderdeel geeft u een toelichting op de algemene en specifieke overwegingen van uw subsidieaanvraag. </w:t>
      </w:r>
      <w:r w:rsidRPr="00B81CA4">
        <w:rPr>
          <w:rFonts w:ascii="Verdana" w:hAnsi="Verdana"/>
          <w:i/>
          <w:iCs/>
          <w:sz w:val="18"/>
          <w:szCs w:val="18"/>
          <w:lang w:val="en-US"/>
        </w:rPr>
        <w:t>U gaat hier onder andere in op:</w:t>
      </w:r>
    </w:p>
    <w:p w14:paraId="1C1F9AE0" w14:textId="116F6EF1" w:rsidR="00643686" w:rsidRPr="00B81CA4" w:rsidRDefault="00643686" w:rsidP="00E3636D">
      <w:pPr>
        <w:pStyle w:val="Lijstalinea"/>
        <w:numPr>
          <w:ilvl w:val="0"/>
          <w:numId w:val="31"/>
        </w:numPr>
        <w:spacing w:before="240" w:after="0" w:line="240" w:lineRule="exact"/>
        <w:ind w:left="357" w:hanging="357"/>
        <w:rPr>
          <w:rFonts w:ascii="Verdana" w:hAnsi="Verdana"/>
          <w:color w:val="000000" w:themeColor="text1"/>
          <w:sz w:val="18"/>
          <w:szCs w:val="18"/>
        </w:rPr>
      </w:pPr>
      <w:r w:rsidRPr="00643686">
        <w:rPr>
          <w:rFonts w:ascii="Verdana" w:hAnsi="Verdana"/>
          <w:color w:val="000000" w:themeColor="text1"/>
          <w:sz w:val="18"/>
          <w:szCs w:val="18"/>
        </w:rPr>
        <w:t>De activiteiten van zorg of ondersteuning die uw organisatie biedt, de omvang van uw organisatie (aantal medewerkers, cliënten) et cetera.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643686" w:rsidRPr="00E654F8" w14:paraId="2BBDD687" w14:textId="77777777" w:rsidTr="00427448">
        <w:trPr>
          <w:trHeight w:val="284"/>
        </w:trPr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03854BE9" w14:textId="474267A0" w:rsidR="00643686" w:rsidRPr="00E654F8" w:rsidRDefault="00643686" w:rsidP="00427448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4C1A1EE" w14:textId="77777777" w:rsidR="00D61AD5" w:rsidRPr="00B81CA4" w:rsidRDefault="00D61AD5" w:rsidP="00E3636D">
      <w:pPr>
        <w:pStyle w:val="Lijstalinea"/>
        <w:numPr>
          <w:ilvl w:val="0"/>
          <w:numId w:val="31"/>
        </w:numPr>
        <w:spacing w:before="240" w:after="0" w:line="240" w:lineRule="exact"/>
        <w:ind w:left="357" w:hanging="357"/>
        <w:rPr>
          <w:rFonts w:ascii="Verdana" w:hAnsi="Verdana"/>
          <w:color w:val="000000" w:themeColor="text1"/>
          <w:sz w:val="18"/>
          <w:szCs w:val="18"/>
        </w:rPr>
      </w:pPr>
      <w:r w:rsidRPr="009D2659">
        <w:rPr>
          <w:rFonts w:ascii="Verdana" w:hAnsi="Verdana"/>
          <w:color w:val="000000" w:themeColor="text1"/>
          <w:sz w:val="18"/>
          <w:szCs w:val="18"/>
        </w:rPr>
        <w:t>De regio (werkgebied van het samenwerkingsverband) en de regionale opgaves en ontwikkelingen.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D61AD5" w:rsidRPr="00E654F8" w14:paraId="626D8804" w14:textId="77777777" w:rsidTr="001A3E52">
        <w:trPr>
          <w:trHeight w:val="284"/>
        </w:trPr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736E1D78" w14:textId="7DDEE6E4" w:rsidR="00D61AD5" w:rsidRPr="00E654F8" w:rsidRDefault="00D61AD5" w:rsidP="001A3E52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  <w:bookmarkStart w:id="0" w:name="_Hlk160013033"/>
          </w:p>
        </w:tc>
      </w:tr>
    </w:tbl>
    <w:bookmarkEnd w:id="0"/>
    <w:p w14:paraId="1F07F25F" w14:textId="38E731EA" w:rsidR="00D61AD5" w:rsidRPr="009D2659" w:rsidRDefault="00643686" w:rsidP="00E3636D">
      <w:pPr>
        <w:pStyle w:val="Lijstalinea"/>
        <w:numPr>
          <w:ilvl w:val="0"/>
          <w:numId w:val="31"/>
        </w:numPr>
        <w:spacing w:before="240" w:after="0" w:line="240" w:lineRule="exact"/>
        <w:ind w:left="357" w:hanging="357"/>
        <w:rPr>
          <w:rFonts w:ascii="Verdana" w:hAnsi="Verdana"/>
          <w:color w:val="000000" w:themeColor="text1"/>
          <w:sz w:val="18"/>
          <w:szCs w:val="18"/>
        </w:rPr>
      </w:pPr>
      <w:r w:rsidRPr="00643686">
        <w:rPr>
          <w:rFonts w:ascii="Verdana" w:hAnsi="Verdana"/>
          <w:color w:val="000000" w:themeColor="text1"/>
          <w:sz w:val="18"/>
          <w:szCs w:val="18"/>
        </w:rPr>
        <w:t>Waarom u een strategie en implementatieplan voor de inzet van digitale of hybride processen wilt ontwikkelen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D61AD5" w:rsidRPr="00E654F8" w14:paraId="40928016" w14:textId="77777777" w:rsidTr="001A3E52">
        <w:trPr>
          <w:trHeight w:val="284"/>
        </w:trPr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0EE9F617" w14:textId="2C49BA6F" w:rsidR="00D61AD5" w:rsidRPr="00E654F8" w:rsidRDefault="00D61AD5" w:rsidP="001A3E52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F489A84" w14:textId="77777777" w:rsidR="00D61AD5" w:rsidRPr="00B81CA4" w:rsidRDefault="00D61AD5" w:rsidP="00E3636D">
      <w:pPr>
        <w:pStyle w:val="Lijstalinea"/>
        <w:numPr>
          <w:ilvl w:val="0"/>
          <w:numId w:val="31"/>
        </w:numPr>
        <w:spacing w:before="240" w:after="0" w:line="240" w:lineRule="exact"/>
        <w:ind w:left="357" w:hanging="357"/>
        <w:rPr>
          <w:rFonts w:ascii="Verdana" w:hAnsi="Verdana"/>
          <w:color w:val="000000" w:themeColor="text1"/>
          <w:sz w:val="18"/>
          <w:szCs w:val="18"/>
        </w:rPr>
      </w:pPr>
      <w:r w:rsidRPr="009D2659">
        <w:rPr>
          <w:rFonts w:ascii="Verdana" w:hAnsi="Verdana"/>
          <w:color w:val="000000" w:themeColor="text1"/>
          <w:sz w:val="18"/>
          <w:szCs w:val="18"/>
        </w:rPr>
        <w:t>Overige toelichting (als u meer wilt vertellen over de achtergrond of aanleiding om over te gaan op digitale en hybride zorg).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D61AD5" w:rsidRPr="00E654F8" w14:paraId="0FAF8CA0" w14:textId="77777777" w:rsidTr="001A3E52">
        <w:trPr>
          <w:trHeight w:val="284"/>
        </w:trPr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2F5CA195" w14:textId="017AA241" w:rsidR="00D61AD5" w:rsidRPr="00E654F8" w:rsidRDefault="00D61AD5" w:rsidP="001A3E52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42BFC66" w14:textId="2C2FCBBB" w:rsidR="00B81CA4" w:rsidRPr="00B81CA4" w:rsidRDefault="00627255" w:rsidP="00B81CA4">
      <w:pPr>
        <w:pStyle w:val="Kop1"/>
        <w:rPr>
          <w:rFonts w:ascii="Verdana" w:hAnsi="Verdana"/>
          <w:b w:val="0"/>
          <w:bCs w:val="0"/>
          <w:color w:val="007BC7"/>
          <w:sz w:val="22"/>
          <w:szCs w:val="22"/>
        </w:rPr>
      </w:pPr>
      <w:r w:rsidRPr="00627255">
        <w:rPr>
          <w:rFonts w:ascii="Verdana" w:hAnsi="Verdana"/>
          <w:b w:val="0"/>
          <w:bCs w:val="0"/>
          <w:color w:val="007BC7"/>
          <w:sz w:val="22"/>
          <w:szCs w:val="22"/>
        </w:rPr>
        <w:t>Beschrijving van de activiteiten</w:t>
      </w:r>
    </w:p>
    <w:p w14:paraId="1B0158F9" w14:textId="62EB746E" w:rsidR="00627255" w:rsidRPr="00627255" w:rsidRDefault="00627255" w:rsidP="00627255">
      <w:pPr>
        <w:spacing w:after="0" w:line="240" w:lineRule="exact"/>
        <w:rPr>
          <w:rFonts w:ascii="Verdana" w:hAnsi="Verdana"/>
          <w:i/>
          <w:iCs/>
          <w:sz w:val="18"/>
          <w:szCs w:val="18"/>
        </w:rPr>
      </w:pPr>
      <w:r w:rsidRPr="00627255">
        <w:rPr>
          <w:rFonts w:ascii="Verdana" w:hAnsi="Verdana"/>
          <w:i/>
          <w:iCs/>
          <w:sz w:val="18"/>
          <w:szCs w:val="18"/>
        </w:rPr>
        <w:t>Het doel van de implementatiestart is om tot een strategie te komen voor de inzet van digitale en hybride zorg en ondersteuning. Deze strategie beschrijft u in een concreet implementatieplan.</w:t>
      </w:r>
    </w:p>
    <w:p w14:paraId="067EB318" w14:textId="1DBF1B68" w:rsidR="00B81CA4" w:rsidRPr="00627255" w:rsidRDefault="00627255" w:rsidP="00627255">
      <w:pPr>
        <w:spacing w:after="0" w:line="240" w:lineRule="exact"/>
        <w:rPr>
          <w:rFonts w:ascii="Verdana" w:hAnsi="Verdana"/>
          <w:i/>
          <w:iCs/>
          <w:sz w:val="18"/>
          <w:szCs w:val="18"/>
        </w:rPr>
      </w:pPr>
      <w:r w:rsidRPr="00627255">
        <w:rPr>
          <w:rFonts w:ascii="Verdana" w:hAnsi="Verdana"/>
          <w:i/>
          <w:iCs/>
          <w:sz w:val="18"/>
          <w:szCs w:val="18"/>
        </w:rPr>
        <w:t>Beschrijf hoe u tot een gedragen strategie en een concreet implementatieplan komt. U gaat hier onder andere in op:</w:t>
      </w:r>
    </w:p>
    <w:p w14:paraId="45A9519F" w14:textId="2584322F" w:rsidR="00B81CA4" w:rsidRPr="00B81CA4" w:rsidRDefault="00627255" w:rsidP="00E3636D">
      <w:pPr>
        <w:pStyle w:val="Lijstalinea"/>
        <w:numPr>
          <w:ilvl w:val="0"/>
          <w:numId w:val="31"/>
        </w:numPr>
        <w:spacing w:before="240" w:after="0" w:line="240" w:lineRule="exact"/>
        <w:ind w:left="357" w:hanging="357"/>
        <w:rPr>
          <w:rFonts w:ascii="Verdana" w:hAnsi="Verdana"/>
          <w:color w:val="000000" w:themeColor="text1"/>
          <w:sz w:val="18"/>
          <w:szCs w:val="18"/>
        </w:rPr>
      </w:pPr>
      <w:r w:rsidRPr="00627255">
        <w:rPr>
          <w:rFonts w:ascii="Verdana" w:hAnsi="Verdana"/>
          <w:color w:val="000000" w:themeColor="text1"/>
          <w:sz w:val="18"/>
          <w:szCs w:val="18"/>
        </w:rPr>
        <w:t>Hoe u inzichtelijk maakt wat de inzet van digitale of hybride processen voor uw organisatie kan betekenen.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B81CA4" w:rsidRPr="00E654F8" w14:paraId="0ABA196E" w14:textId="77777777" w:rsidTr="005B56EE">
        <w:trPr>
          <w:trHeight w:val="284"/>
        </w:trPr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0BAD198E" w14:textId="1DCAC163" w:rsidR="00B81CA4" w:rsidRPr="00E654F8" w:rsidRDefault="00B81CA4" w:rsidP="005B56E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06E5752" w14:textId="5B44DAF6" w:rsidR="00B81CA4" w:rsidRPr="00B81CA4" w:rsidRDefault="00627255" w:rsidP="00E3636D">
      <w:pPr>
        <w:pStyle w:val="Lijstalinea"/>
        <w:numPr>
          <w:ilvl w:val="0"/>
          <w:numId w:val="31"/>
        </w:numPr>
        <w:spacing w:before="240" w:after="0" w:line="240" w:lineRule="exact"/>
        <w:ind w:left="357" w:hanging="357"/>
        <w:rPr>
          <w:rFonts w:ascii="Verdana" w:hAnsi="Verdana"/>
          <w:color w:val="000000" w:themeColor="text1"/>
          <w:sz w:val="18"/>
          <w:szCs w:val="18"/>
        </w:rPr>
      </w:pPr>
      <w:r w:rsidRPr="00627255">
        <w:rPr>
          <w:rFonts w:ascii="Verdana" w:hAnsi="Verdana"/>
          <w:color w:val="000000" w:themeColor="text1"/>
          <w:sz w:val="18"/>
          <w:szCs w:val="18"/>
        </w:rPr>
        <w:t>Hoe u de kennis en ervaringen van andere aanbieders benut.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B81CA4" w:rsidRPr="00E654F8" w14:paraId="01CF3543" w14:textId="77777777" w:rsidTr="005B56EE">
        <w:trPr>
          <w:trHeight w:val="284"/>
        </w:trPr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4418ADC5" w14:textId="33906630" w:rsidR="00B81CA4" w:rsidRPr="00E654F8" w:rsidRDefault="00B81CA4" w:rsidP="005B56E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53B04E4" w14:textId="5B125752" w:rsidR="00B81CA4" w:rsidRPr="00B81CA4" w:rsidRDefault="00643686" w:rsidP="00E3636D">
      <w:pPr>
        <w:pStyle w:val="Lijstalinea"/>
        <w:numPr>
          <w:ilvl w:val="0"/>
          <w:numId w:val="31"/>
        </w:numPr>
        <w:spacing w:before="240" w:after="0" w:line="240" w:lineRule="exact"/>
        <w:ind w:left="357" w:hanging="357"/>
        <w:rPr>
          <w:rFonts w:ascii="Verdana" w:hAnsi="Verdana"/>
          <w:color w:val="000000" w:themeColor="text1"/>
          <w:sz w:val="18"/>
          <w:szCs w:val="18"/>
        </w:rPr>
      </w:pPr>
      <w:r w:rsidRPr="00643686">
        <w:rPr>
          <w:rFonts w:ascii="Verdana" w:hAnsi="Verdana"/>
          <w:color w:val="000000" w:themeColor="text1"/>
          <w:sz w:val="18"/>
          <w:szCs w:val="18"/>
        </w:rPr>
        <w:t>Hoe zorg- en ondersteuningsmedewerkers en cliënten in het proces betrokken worden.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B81CA4" w:rsidRPr="00E654F8" w14:paraId="167D841D" w14:textId="77777777" w:rsidTr="005B56EE">
        <w:trPr>
          <w:trHeight w:val="284"/>
        </w:trPr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44373F20" w14:textId="62390F76" w:rsidR="00B81CA4" w:rsidRPr="00E654F8" w:rsidRDefault="00B81CA4" w:rsidP="005B56E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841FA64" w14:textId="0ACE7E58" w:rsidR="00B81CA4" w:rsidRPr="00B81CA4" w:rsidRDefault="00627255" w:rsidP="00E3636D">
      <w:pPr>
        <w:pStyle w:val="Lijstalinea"/>
        <w:numPr>
          <w:ilvl w:val="0"/>
          <w:numId w:val="31"/>
        </w:numPr>
        <w:spacing w:before="240" w:after="0" w:line="240" w:lineRule="exact"/>
        <w:ind w:left="357" w:hanging="357"/>
        <w:rPr>
          <w:rFonts w:ascii="Verdana" w:hAnsi="Verdana"/>
          <w:color w:val="000000" w:themeColor="text1"/>
          <w:sz w:val="18"/>
          <w:szCs w:val="18"/>
        </w:rPr>
      </w:pPr>
      <w:r w:rsidRPr="00627255">
        <w:rPr>
          <w:rFonts w:ascii="Verdana" w:hAnsi="Verdana"/>
          <w:color w:val="000000" w:themeColor="text1"/>
          <w:sz w:val="18"/>
          <w:szCs w:val="18"/>
        </w:rPr>
        <w:t>Hoe de inkoper (zorgverzekeraar, zorgkantoor of gemeente) in het proces betrokken wordt.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B81CA4" w:rsidRPr="00E654F8" w14:paraId="2E44C06E" w14:textId="77777777" w:rsidTr="005B56EE">
        <w:trPr>
          <w:trHeight w:val="284"/>
        </w:trPr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462FAE76" w14:textId="580BB42B" w:rsidR="00B81CA4" w:rsidRPr="00E654F8" w:rsidRDefault="00B81CA4" w:rsidP="005B56E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9FFDC65" w14:textId="5C98E707" w:rsidR="00627255" w:rsidRPr="00B81CA4" w:rsidRDefault="00627255" w:rsidP="00E3636D">
      <w:pPr>
        <w:pStyle w:val="Lijstalinea"/>
        <w:numPr>
          <w:ilvl w:val="0"/>
          <w:numId w:val="31"/>
        </w:numPr>
        <w:spacing w:before="240" w:after="0" w:line="240" w:lineRule="exact"/>
        <w:ind w:left="357" w:hanging="357"/>
        <w:rPr>
          <w:rFonts w:ascii="Verdana" w:hAnsi="Verdana"/>
          <w:color w:val="000000" w:themeColor="text1"/>
          <w:sz w:val="18"/>
          <w:szCs w:val="18"/>
        </w:rPr>
      </w:pPr>
      <w:r w:rsidRPr="00627255">
        <w:rPr>
          <w:rFonts w:ascii="Verdana" w:hAnsi="Verdana"/>
          <w:color w:val="000000" w:themeColor="text1"/>
          <w:sz w:val="18"/>
          <w:szCs w:val="18"/>
        </w:rPr>
        <w:t>Welke onafhankelijke adviesorganisatie of kennisinstelling wordt ingezet bij de uitvoering van dit activiteitenplan en waarom.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627255" w:rsidRPr="00E654F8" w14:paraId="0D90ABC4" w14:textId="77777777" w:rsidTr="005B56EE">
        <w:trPr>
          <w:trHeight w:val="284"/>
        </w:trPr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07B6DEDE" w14:textId="367B3B56" w:rsidR="00627255" w:rsidRPr="00E654F8" w:rsidRDefault="00627255" w:rsidP="005B56E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21A2BC3" w14:textId="5164E337" w:rsidR="00627255" w:rsidRPr="00B81CA4" w:rsidRDefault="00627255" w:rsidP="00E3636D">
      <w:pPr>
        <w:pStyle w:val="Lijstalinea"/>
        <w:numPr>
          <w:ilvl w:val="0"/>
          <w:numId w:val="31"/>
        </w:numPr>
        <w:spacing w:before="360" w:after="0" w:line="240" w:lineRule="exact"/>
        <w:ind w:left="357" w:hanging="357"/>
        <w:rPr>
          <w:rFonts w:ascii="Verdana" w:hAnsi="Verdana"/>
          <w:color w:val="000000" w:themeColor="text1"/>
          <w:sz w:val="18"/>
          <w:szCs w:val="18"/>
        </w:rPr>
      </w:pPr>
      <w:r w:rsidRPr="00627255">
        <w:rPr>
          <w:rFonts w:ascii="Verdana" w:hAnsi="Verdana"/>
          <w:color w:val="000000" w:themeColor="text1"/>
          <w:sz w:val="18"/>
          <w:szCs w:val="18"/>
        </w:rPr>
        <w:lastRenderedPageBreak/>
        <w:t>Mogelijke samenwerkingspartners die kunnen bijdragen aan de uitvoering van het activiteitenplan en de manier waarop u de samenwerking opzet, versterkt en/of professionaliseert.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627255" w:rsidRPr="00E654F8" w14:paraId="422A5722" w14:textId="77777777" w:rsidTr="005B56EE">
        <w:trPr>
          <w:trHeight w:val="284"/>
        </w:trPr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410D9C1A" w14:textId="07A88D5E" w:rsidR="00627255" w:rsidRPr="00D3122E" w:rsidRDefault="00627255" w:rsidP="005B56EE">
            <w:pPr>
              <w:tabs>
                <w:tab w:val="left" w:pos="5159"/>
              </w:tabs>
              <w:spacing w:after="0" w:line="240" w:lineRule="exact"/>
            </w:pPr>
          </w:p>
        </w:tc>
      </w:tr>
    </w:tbl>
    <w:p w14:paraId="01BD2595" w14:textId="5B1D9852" w:rsidR="00627255" w:rsidRPr="00B81CA4" w:rsidRDefault="00627255" w:rsidP="00E3636D">
      <w:pPr>
        <w:pStyle w:val="Lijstalinea"/>
        <w:numPr>
          <w:ilvl w:val="0"/>
          <w:numId w:val="31"/>
        </w:numPr>
        <w:spacing w:before="240" w:after="0" w:line="240" w:lineRule="exact"/>
        <w:ind w:left="357" w:hanging="357"/>
        <w:rPr>
          <w:rFonts w:ascii="Verdana" w:hAnsi="Verdana"/>
          <w:color w:val="000000" w:themeColor="text1"/>
          <w:sz w:val="18"/>
          <w:szCs w:val="18"/>
        </w:rPr>
      </w:pPr>
      <w:r w:rsidRPr="00627255">
        <w:rPr>
          <w:rFonts w:ascii="Verdana" w:hAnsi="Verdana"/>
          <w:color w:val="000000" w:themeColor="text1"/>
          <w:sz w:val="18"/>
          <w:szCs w:val="18"/>
        </w:rPr>
        <w:t>Overige toelichting (als u meer wilt vertellen over de activiteiten die u binnen dit project wilt uitvoeren).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627255" w:rsidRPr="00E654F8" w14:paraId="45FCEC85" w14:textId="77777777" w:rsidTr="005B56EE">
        <w:trPr>
          <w:trHeight w:val="284"/>
        </w:trPr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505773A9" w14:textId="3F7E2E88" w:rsidR="00627255" w:rsidRPr="00E654F8" w:rsidRDefault="00627255" w:rsidP="005B56E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D2F6A66" w14:textId="57ED5421" w:rsidR="00627255" w:rsidRPr="00B81CA4" w:rsidRDefault="00627255" w:rsidP="00627255">
      <w:pPr>
        <w:pStyle w:val="Kop1"/>
        <w:rPr>
          <w:rFonts w:ascii="Verdana" w:hAnsi="Verdana"/>
          <w:b w:val="0"/>
          <w:bCs w:val="0"/>
          <w:color w:val="007BC7"/>
          <w:sz w:val="22"/>
          <w:szCs w:val="22"/>
        </w:rPr>
      </w:pPr>
      <w:r w:rsidRPr="00627255">
        <w:rPr>
          <w:rFonts w:ascii="Verdana" w:hAnsi="Verdana"/>
          <w:b w:val="0"/>
          <w:bCs w:val="0"/>
          <w:color w:val="007BC7"/>
          <w:sz w:val="22"/>
          <w:szCs w:val="22"/>
        </w:rPr>
        <w:t>Planning werkzaamheden en kosten</w:t>
      </w:r>
    </w:p>
    <w:p w14:paraId="20C9CE3B" w14:textId="3AF8270C" w:rsidR="00B81CA4" w:rsidRPr="00B81CA4" w:rsidRDefault="00627255" w:rsidP="00B81CA4">
      <w:pPr>
        <w:spacing w:after="0" w:line="240" w:lineRule="exact"/>
        <w:rPr>
          <w:rFonts w:ascii="Verdana" w:hAnsi="Verdana"/>
          <w:sz w:val="18"/>
          <w:szCs w:val="18"/>
        </w:rPr>
      </w:pPr>
      <w:r w:rsidRPr="00627255">
        <w:rPr>
          <w:rFonts w:ascii="Verdana" w:hAnsi="Verdana"/>
          <w:i/>
          <w:iCs/>
          <w:sz w:val="18"/>
          <w:szCs w:val="18"/>
        </w:rPr>
        <w:t xml:space="preserve">Geef hier een overzicht van de werkzaamheden, de planning en de kosten.  </w:t>
      </w:r>
    </w:p>
    <w:tbl>
      <w:tblPr>
        <w:tblStyle w:val="Tabelrasterlicht"/>
        <w:tblpPr w:leftFromText="141" w:rightFromText="141" w:vertAnchor="text" w:horzAnchor="margin" w:tblpY="28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1701"/>
        <w:gridCol w:w="1985"/>
        <w:gridCol w:w="2126"/>
        <w:gridCol w:w="1417"/>
      </w:tblGrid>
      <w:tr w:rsidR="00627255" w:rsidRPr="006104DD" w14:paraId="4CE83647" w14:textId="77777777" w:rsidTr="00FF27D1">
        <w:trPr>
          <w:cantSplit/>
          <w:trHeight w:val="510"/>
        </w:trPr>
        <w:tc>
          <w:tcPr>
            <w:tcW w:w="2405" w:type="dxa"/>
            <w:shd w:val="clear" w:color="auto" w:fill="007BC7"/>
          </w:tcPr>
          <w:p w14:paraId="5CC21C68" w14:textId="77777777" w:rsidR="00627255" w:rsidRPr="00627255" w:rsidRDefault="00627255" w:rsidP="00D3122E">
            <w:pPr>
              <w:spacing w:after="0" w:line="240" w:lineRule="exact"/>
              <w:ind w:left="-57" w:right="-57"/>
              <w:rPr>
                <w:rFonts w:ascii="Verdana" w:hAnsi="Verdana" w:cstheme="minorHAnsi"/>
                <w:b/>
                <w:color w:val="FFFFFF" w:themeColor="background1"/>
                <w:sz w:val="18"/>
                <w:szCs w:val="18"/>
              </w:rPr>
            </w:pPr>
            <w:r w:rsidRPr="00627255">
              <w:rPr>
                <w:rFonts w:ascii="Verdana" w:hAnsi="Verdana" w:cstheme="minorHAnsi"/>
                <w:b/>
                <w:color w:val="FFFFFF" w:themeColor="background1"/>
                <w:sz w:val="18"/>
                <w:szCs w:val="18"/>
              </w:rPr>
              <w:t>Werkzaamheden</w:t>
            </w:r>
          </w:p>
        </w:tc>
        <w:tc>
          <w:tcPr>
            <w:tcW w:w="1701" w:type="dxa"/>
            <w:shd w:val="clear" w:color="auto" w:fill="007BC7"/>
          </w:tcPr>
          <w:p w14:paraId="4DAF5BA5" w14:textId="77777777" w:rsidR="00D3122E" w:rsidRDefault="00627255" w:rsidP="00D3122E">
            <w:pPr>
              <w:spacing w:after="0" w:line="240" w:lineRule="exact"/>
              <w:ind w:left="-57" w:right="-57"/>
              <w:rPr>
                <w:rFonts w:ascii="Verdana" w:hAnsi="Verdana" w:cstheme="minorHAnsi"/>
                <w:b/>
                <w:color w:val="FFFFFF" w:themeColor="background1"/>
                <w:sz w:val="18"/>
                <w:szCs w:val="18"/>
              </w:rPr>
            </w:pPr>
            <w:r w:rsidRPr="00627255">
              <w:rPr>
                <w:rFonts w:ascii="Verdana" w:hAnsi="Verdana" w:cstheme="minorHAnsi"/>
                <w:b/>
                <w:color w:val="FFFFFF" w:themeColor="background1"/>
                <w:sz w:val="18"/>
                <w:szCs w:val="18"/>
              </w:rPr>
              <w:t>Planning</w:t>
            </w:r>
            <w:r w:rsidR="00D3122E">
              <w:rPr>
                <w:rFonts w:ascii="Verdana" w:hAnsi="Verdana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  <w:p w14:paraId="1DC8B89F" w14:textId="3A363C2D" w:rsidR="00627255" w:rsidRPr="00627255" w:rsidRDefault="00D3122E" w:rsidP="00D3122E">
            <w:pPr>
              <w:spacing w:after="0" w:line="240" w:lineRule="exact"/>
              <w:ind w:left="-57" w:right="-57"/>
              <w:rPr>
                <w:rFonts w:ascii="Verdana" w:hAnsi="Verdana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color w:val="FFFFFF" w:themeColor="background1"/>
                <w:sz w:val="18"/>
                <w:szCs w:val="18"/>
              </w:rPr>
              <w:t>(van &lt;datum&gt; tot &lt;datum&gt;)</w:t>
            </w:r>
          </w:p>
        </w:tc>
        <w:tc>
          <w:tcPr>
            <w:tcW w:w="1985" w:type="dxa"/>
            <w:shd w:val="clear" w:color="auto" w:fill="007BC7"/>
          </w:tcPr>
          <w:p w14:paraId="5970F859" w14:textId="77777777" w:rsidR="00627255" w:rsidRPr="00627255" w:rsidRDefault="00627255" w:rsidP="00D3122E">
            <w:pPr>
              <w:spacing w:after="0" w:line="240" w:lineRule="exact"/>
              <w:ind w:left="-57" w:right="-57"/>
              <w:rPr>
                <w:rFonts w:ascii="Verdana" w:hAnsi="Verdana" w:cstheme="minorHAnsi"/>
                <w:b/>
                <w:color w:val="FFFFFF" w:themeColor="background1"/>
                <w:sz w:val="18"/>
                <w:szCs w:val="18"/>
              </w:rPr>
            </w:pPr>
            <w:r w:rsidRPr="00627255">
              <w:rPr>
                <w:rFonts w:ascii="Verdana" w:hAnsi="Verdana" w:cstheme="minorHAnsi"/>
                <w:b/>
                <w:color w:val="FFFFFF" w:themeColor="background1"/>
                <w:sz w:val="18"/>
                <w:szCs w:val="18"/>
              </w:rPr>
              <w:t>Personeelskosten</w:t>
            </w:r>
          </w:p>
          <w:p w14:paraId="41C0ABB3" w14:textId="1FD56ADA" w:rsidR="00627255" w:rsidRPr="00627255" w:rsidRDefault="00627255" w:rsidP="00D3122E">
            <w:pPr>
              <w:spacing w:after="0" w:line="240" w:lineRule="exact"/>
              <w:ind w:left="-57" w:right="-57"/>
              <w:rPr>
                <w:rFonts w:ascii="Verdana" w:hAnsi="Verdana" w:cstheme="minorHAnsi"/>
                <w:b/>
                <w:color w:val="FFFFFF" w:themeColor="background1"/>
                <w:sz w:val="18"/>
                <w:szCs w:val="18"/>
              </w:rPr>
            </w:pPr>
            <w:r w:rsidRPr="00627255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 xml:space="preserve">aanvrager </w:t>
            </w:r>
          </w:p>
        </w:tc>
        <w:tc>
          <w:tcPr>
            <w:tcW w:w="2126" w:type="dxa"/>
            <w:shd w:val="clear" w:color="auto" w:fill="007BC7"/>
          </w:tcPr>
          <w:p w14:paraId="1787B89D" w14:textId="77777777" w:rsidR="00627255" w:rsidRPr="00627255" w:rsidRDefault="00627255" w:rsidP="00D3122E">
            <w:pPr>
              <w:spacing w:after="0" w:line="240" w:lineRule="exact"/>
              <w:ind w:left="-57" w:right="-57"/>
              <w:rPr>
                <w:rFonts w:ascii="Verdana" w:hAnsi="Verdana" w:cstheme="minorHAnsi"/>
                <w:b/>
                <w:color w:val="FFFFFF" w:themeColor="background1"/>
                <w:sz w:val="18"/>
                <w:szCs w:val="18"/>
              </w:rPr>
            </w:pPr>
            <w:r w:rsidRPr="00627255">
              <w:rPr>
                <w:rFonts w:ascii="Verdana" w:hAnsi="Verdana" w:cstheme="minorHAnsi"/>
                <w:b/>
                <w:color w:val="FFFFFF" w:themeColor="background1"/>
                <w:sz w:val="18"/>
                <w:szCs w:val="18"/>
              </w:rPr>
              <w:t>Kosten extern advies of procesbegeleiding</w:t>
            </w:r>
          </w:p>
        </w:tc>
        <w:tc>
          <w:tcPr>
            <w:tcW w:w="1417" w:type="dxa"/>
            <w:shd w:val="clear" w:color="auto" w:fill="007BC7"/>
          </w:tcPr>
          <w:p w14:paraId="4CC2168E" w14:textId="77777777" w:rsidR="00627255" w:rsidRPr="00627255" w:rsidRDefault="00627255" w:rsidP="00D3122E">
            <w:pPr>
              <w:spacing w:after="0" w:line="240" w:lineRule="exact"/>
              <w:ind w:left="-57" w:right="-57"/>
              <w:rPr>
                <w:rFonts w:ascii="Verdana" w:hAnsi="Verdana" w:cstheme="minorHAnsi"/>
                <w:b/>
                <w:color w:val="FFFFFF" w:themeColor="background1"/>
                <w:sz w:val="18"/>
                <w:szCs w:val="18"/>
              </w:rPr>
            </w:pPr>
            <w:r w:rsidRPr="00627255">
              <w:rPr>
                <w:rFonts w:ascii="Verdana" w:hAnsi="Verdana" w:cstheme="minorHAnsi"/>
                <w:b/>
                <w:color w:val="FFFFFF" w:themeColor="background1"/>
                <w:sz w:val="18"/>
                <w:szCs w:val="18"/>
              </w:rPr>
              <w:t>(Sub)totaal</w:t>
            </w:r>
          </w:p>
        </w:tc>
      </w:tr>
      <w:tr w:rsidR="00FF27D1" w:rsidRPr="006104DD" w14:paraId="1B609901" w14:textId="77777777" w:rsidTr="00FF27D1">
        <w:trPr>
          <w:cantSplit/>
          <w:trHeight w:val="510"/>
        </w:trPr>
        <w:tc>
          <w:tcPr>
            <w:tcW w:w="2405" w:type="dxa"/>
            <w:shd w:val="clear" w:color="auto" w:fill="FBFBFB"/>
          </w:tcPr>
          <w:p w14:paraId="037722D4" w14:textId="6B8233A9" w:rsidR="00FF27D1" w:rsidRPr="00627255" w:rsidRDefault="00FF27D1" w:rsidP="00FF27D1">
            <w:pPr>
              <w:spacing w:after="0" w:line="24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BFBFB"/>
          </w:tcPr>
          <w:p w14:paraId="0C7FDB1D" w14:textId="38C9193A" w:rsidR="00FF27D1" w:rsidRPr="00627255" w:rsidRDefault="00FF27D1" w:rsidP="00FF27D1">
            <w:pPr>
              <w:spacing w:after="0" w:line="24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BFBFB"/>
          </w:tcPr>
          <w:p w14:paraId="20058E93" w14:textId="4005C7A7" w:rsidR="00FF27D1" w:rsidRPr="00627255" w:rsidRDefault="00FF27D1" w:rsidP="00FF27D1">
            <w:pPr>
              <w:spacing w:after="0" w:line="24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BFBFB"/>
          </w:tcPr>
          <w:p w14:paraId="103B693C" w14:textId="303A1A0A" w:rsidR="00FF27D1" w:rsidRPr="00627255" w:rsidRDefault="00FF27D1" w:rsidP="00FF27D1">
            <w:pPr>
              <w:spacing w:after="0" w:line="24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BFBFB"/>
          </w:tcPr>
          <w:p w14:paraId="5240CF61" w14:textId="420E0DF4" w:rsidR="00FF27D1" w:rsidRPr="00627255" w:rsidRDefault="00FF27D1" w:rsidP="00FF27D1">
            <w:pPr>
              <w:spacing w:after="0" w:line="24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FF27D1" w:rsidRPr="006104DD" w14:paraId="560AD1CB" w14:textId="77777777" w:rsidTr="00FF27D1">
        <w:trPr>
          <w:cantSplit/>
          <w:trHeight w:val="510"/>
        </w:trPr>
        <w:tc>
          <w:tcPr>
            <w:tcW w:w="2405" w:type="dxa"/>
            <w:shd w:val="clear" w:color="auto" w:fill="FBFBFB"/>
          </w:tcPr>
          <w:p w14:paraId="711CD4D3" w14:textId="787E849A" w:rsidR="00FF27D1" w:rsidRPr="00627255" w:rsidRDefault="00FF27D1" w:rsidP="00FF27D1">
            <w:pPr>
              <w:spacing w:after="0" w:line="24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BFBFB"/>
          </w:tcPr>
          <w:p w14:paraId="7A1DA998" w14:textId="0D365599" w:rsidR="00FF27D1" w:rsidRPr="00627255" w:rsidRDefault="00FF27D1" w:rsidP="00FF27D1">
            <w:pPr>
              <w:spacing w:after="0" w:line="24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BFBFB"/>
          </w:tcPr>
          <w:p w14:paraId="5F0031AA" w14:textId="0D97A234" w:rsidR="00FF27D1" w:rsidRPr="00627255" w:rsidRDefault="00FF27D1" w:rsidP="00FF27D1">
            <w:pPr>
              <w:spacing w:after="0" w:line="24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BFBFB"/>
          </w:tcPr>
          <w:p w14:paraId="257E33EE" w14:textId="3E70EF43" w:rsidR="00FF27D1" w:rsidRPr="00627255" w:rsidRDefault="00FF27D1" w:rsidP="00FF27D1">
            <w:pPr>
              <w:spacing w:after="0" w:line="24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BFBFB"/>
          </w:tcPr>
          <w:p w14:paraId="759AFDE3" w14:textId="7D04DBCB" w:rsidR="00FF27D1" w:rsidRPr="00627255" w:rsidRDefault="00FF27D1" w:rsidP="00FF27D1">
            <w:pPr>
              <w:spacing w:after="0" w:line="24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FF27D1" w:rsidRPr="006104DD" w14:paraId="7BC656EB" w14:textId="77777777" w:rsidTr="00FF27D1">
        <w:trPr>
          <w:cantSplit/>
          <w:trHeight w:val="510"/>
        </w:trPr>
        <w:tc>
          <w:tcPr>
            <w:tcW w:w="2405" w:type="dxa"/>
            <w:shd w:val="clear" w:color="auto" w:fill="FBFBFB"/>
          </w:tcPr>
          <w:p w14:paraId="27943344" w14:textId="24C443B6" w:rsidR="00FF27D1" w:rsidRPr="00627255" w:rsidRDefault="00FF27D1" w:rsidP="00FF27D1">
            <w:pPr>
              <w:spacing w:after="0" w:line="24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BFBFB"/>
          </w:tcPr>
          <w:p w14:paraId="7B7F8553" w14:textId="78AD207D" w:rsidR="00FF27D1" w:rsidRPr="00627255" w:rsidRDefault="00FF27D1" w:rsidP="00FF27D1">
            <w:pPr>
              <w:spacing w:after="0" w:line="24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BFBFB"/>
          </w:tcPr>
          <w:p w14:paraId="662AC83F" w14:textId="5CC124C9" w:rsidR="00FF27D1" w:rsidRPr="00627255" w:rsidRDefault="00FF27D1" w:rsidP="00FF27D1">
            <w:pPr>
              <w:spacing w:after="0" w:line="24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BFBFB"/>
          </w:tcPr>
          <w:p w14:paraId="125105E9" w14:textId="50B8CDEF" w:rsidR="00FF27D1" w:rsidRPr="00627255" w:rsidRDefault="00FF27D1" w:rsidP="00FF27D1">
            <w:pPr>
              <w:spacing w:after="0" w:line="24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BFBFB"/>
          </w:tcPr>
          <w:p w14:paraId="495C7A22" w14:textId="28B206BA" w:rsidR="00FF27D1" w:rsidRPr="00627255" w:rsidRDefault="00FF27D1" w:rsidP="00FF27D1">
            <w:pPr>
              <w:spacing w:after="0" w:line="24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FF27D1" w:rsidRPr="006104DD" w14:paraId="2940CD68" w14:textId="77777777" w:rsidTr="00FF27D1">
        <w:trPr>
          <w:cantSplit/>
          <w:trHeight w:val="510"/>
        </w:trPr>
        <w:tc>
          <w:tcPr>
            <w:tcW w:w="2405" w:type="dxa"/>
            <w:shd w:val="clear" w:color="auto" w:fill="FBFBFB"/>
          </w:tcPr>
          <w:p w14:paraId="3879393E" w14:textId="04B4B234" w:rsidR="00FF27D1" w:rsidRPr="00627255" w:rsidRDefault="00FF27D1" w:rsidP="00FF27D1">
            <w:pPr>
              <w:spacing w:after="0" w:line="24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BFBFB"/>
          </w:tcPr>
          <w:p w14:paraId="1D95DF36" w14:textId="5D32E62A" w:rsidR="00FF27D1" w:rsidRPr="00627255" w:rsidRDefault="00FF27D1" w:rsidP="00FF27D1">
            <w:pPr>
              <w:spacing w:after="0" w:line="24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BFBFB"/>
          </w:tcPr>
          <w:p w14:paraId="19A0CC5F" w14:textId="37E4BCFC" w:rsidR="00FF27D1" w:rsidRPr="00627255" w:rsidRDefault="00FF27D1" w:rsidP="00FF27D1">
            <w:pPr>
              <w:spacing w:after="0" w:line="24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BFBFB"/>
          </w:tcPr>
          <w:p w14:paraId="48CD235D" w14:textId="2D087106" w:rsidR="00FF27D1" w:rsidRPr="00627255" w:rsidRDefault="00FF27D1" w:rsidP="00FF27D1">
            <w:pPr>
              <w:spacing w:after="0" w:line="24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BFBFB"/>
          </w:tcPr>
          <w:p w14:paraId="00D2923D" w14:textId="186670F7" w:rsidR="00FF27D1" w:rsidRPr="00627255" w:rsidRDefault="00FF27D1" w:rsidP="00FF27D1">
            <w:pPr>
              <w:spacing w:after="0" w:line="24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FF27D1" w:rsidRPr="006104DD" w14:paraId="09CDFCC3" w14:textId="77777777" w:rsidTr="00FF27D1">
        <w:trPr>
          <w:cantSplit/>
          <w:trHeight w:val="510"/>
        </w:trPr>
        <w:tc>
          <w:tcPr>
            <w:tcW w:w="2405" w:type="dxa"/>
            <w:shd w:val="clear" w:color="auto" w:fill="FBFBFB"/>
          </w:tcPr>
          <w:p w14:paraId="474F3BBE" w14:textId="1B5EFC46" w:rsidR="00FF27D1" w:rsidRPr="00627255" w:rsidRDefault="00FF27D1" w:rsidP="00FF27D1">
            <w:pPr>
              <w:spacing w:after="0" w:line="24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BFBFB"/>
          </w:tcPr>
          <w:p w14:paraId="45B3BB7E" w14:textId="23FF7CAF" w:rsidR="00FF27D1" w:rsidRPr="00627255" w:rsidRDefault="00FF27D1" w:rsidP="00FF27D1">
            <w:pPr>
              <w:spacing w:after="0" w:line="24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BFBFB"/>
          </w:tcPr>
          <w:p w14:paraId="1B2CB7F4" w14:textId="3BA780A8" w:rsidR="00FF27D1" w:rsidRPr="00627255" w:rsidRDefault="00FF27D1" w:rsidP="00FF27D1">
            <w:pPr>
              <w:spacing w:after="0" w:line="24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BFBFB"/>
          </w:tcPr>
          <w:p w14:paraId="1D99C3B0" w14:textId="6148A9D0" w:rsidR="00FF27D1" w:rsidRPr="00627255" w:rsidRDefault="00FF27D1" w:rsidP="00FF27D1">
            <w:pPr>
              <w:spacing w:after="0" w:line="24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BFBFB"/>
          </w:tcPr>
          <w:p w14:paraId="2EF50BAF" w14:textId="2325194F" w:rsidR="00FF27D1" w:rsidRPr="00627255" w:rsidRDefault="00FF27D1" w:rsidP="00FF27D1">
            <w:pPr>
              <w:spacing w:after="0" w:line="24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FF27D1" w:rsidRPr="006104DD" w14:paraId="1920B1EC" w14:textId="77777777" w:rsidTr="00FF27D1">
        <w:trPr>
          <w:cantSplit/>
          <w:trHeight w:val="510"/>
        </w:trPr>
        <w:tc>
          <w:tcPr>
            <w:tcW w:w="2405" w:type="dxa"/>
            <w:shd w:val="clear" w:color="auto" w:fill="FBFBFB"/>
          </w:tcPr>
          <w:p w14:paraId="763C98EE" w14:textId="6CDA87F8" w:rsidR="00FF27D1" w:rsidRPr="00627255" w:rsidRDefault="00FF27D1" w:rsidP="00FF27D1">
            <w:pPr>
              <w:spacing w:after="0" w:line="240" w:lineRule="exact"/>
              <w:rPr>
                <w:rFonts w:ascii="Verdana" w:hAnsi="Verdana" w:cstheme="minorHAnsi"/>
                <w:sz w:val="18"/>
                <w:szCs w:val="18"/>
              </w:rPr>
            </w:pPr>
            <w:r w:rsidRPr="00627255">
              <w:rPr>
                <w:rFonts w:ascii="Verdana" w:hAnsi="Verdana" w:cstheme="minorHAnsi"/>
                <w:sz w:val="18"/>
                <w:szCs w:val="18"/>
              </w:rPr>
              <w:t>Totaal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DC3CAEA" w14:textId="255506D4" w:rsidR="00FF27D1" w:rsidRPr="00627255" w:rsidRDefault="00FF27D1" w:rsidP="00FF27D1">
            <w:pPr>
              <w:spacing w:after="0" w:line="240" w:lineRule="exact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BFBFB"/>
          </w:tcPr>
          <w:p w14:paraId="2B4C2E94" w14:textId="0122B994" w:rsidR="00FF27D1" w:rsidRPr="00627255" w:rsidRDefault="00FF27D1" w:rsidP="00FF27D1">
            <w:pPr>
              <w:spacing w:after="0" w:line="240" w:lineRule="exact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BFBFB"/>
          </w:tcPr>
          <w:p w14:paraId="24A3A6C1" w14:textId="08CB7A62" w:rsidR="00FF27D1" w:rsidRPr="00627255" w:rsidRDefault="00FF27D1" w:rsidP="00FF27D1">
            <w:pPr>
              <w:spacing w:after="0" w:line="240" w:lineRule="exact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BFBFB"/>
          </w:tcPr>
          <w:p w14:paraId="3540FC6D" w14:textId="2600D3D6" w:rsidR="00FF27D1" w:rsidRPr="00627255" w:rsidRDefault="00FF27D1" w:rsidP="00FF27D1">
            <w:pPr>
              <w:spacing w:after="0" w:line="240" w:lineRule="exact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FF27D1" w:rsidRPr="006104DD" w14:paraId="4A350E11" w14:textId="77777777" w:rsidTr="00FF27D1">
        <w:trPr>
          <w:cantSplit/>
          <w:trHeight w:val="510"/>
        </w:trPr>
        <w:tc>
          <w:tcPr>
            <w:tcW w:w="2405" w:type="dxa"/>
            <w:shd w:val="clear" w:color="auto" w:fill="FBFBFB"/>
          </w:tcPr>
          <w:p w14:paraId="165679C9" w14:textId="77777777" w:rsidR="00FF27D1" w:rsidRPr="00627255" w:rsidRDefault="00FF27D1" w:rsidP="00FF27D1">
            <w:pPr>
              <w:spacing w:after="0" w:line="240" w:lineRule="exact"/>
              <w:rPr>
                <w:rFonts w:ascii="Verdana" w:hAnsi="Verdana" w:cstheme="minorHAnsi"/>
                <w:sz w:val="18"/>
                <w:szCs w:val="18"/>
              </w:rPr>
            </w:pPr>
            <w:r w:rsidRPr="00627255">
              <w:rPr>
                <w:rFonts w:ascii="Verdana" w:hAnsi="Verdana" w:cstheme="minorHAnsi"/>
                <w:sz w:val="18"/>
                <w:szCs w:val="18"/>
              </w:rPr>
              <w:t>Gevraagde subsidie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E8ADFB3" w14:textId="4639DE59" w:rsidR="00FF27D1" w:rsidRPr="00627255" w:rsidRDefault="00FF27D1" w:rsidP="00FF27D1">
            <w:pPr>
              <w:spacing w:after="0" w:line="240" w:lineRule="exact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BFBFB"/>
          </w:tcPr>
          <w:p w14:paraId="00B49B0A" w14:textId="2640753D" w:rsidR="00FF27D1" w:rsidRPr="00627255" w:rsidRDefault="00FF27D1" w:rsidP="00FF27D1">
            <w:pPr>
              <w:spacing w:after="0" w:line="240" w:lineRule="exact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BFBFB"/>
          </w:tcPr>
          <w:p w14:paraId="2BAC8D46" w14:textId="2070E651" w:rsidR="00FF27D1" w:rsidRPr="00627255" w:rsidRDefault="00FF27D1" w:rsidP="00FF27D1">
            <w:pPr>
              <w:spacing w:after="0" w:line="240" w:lineRule="exact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BFBFB"/>
          </w:tcPr>
          <w:p w14:paraId="15B48A94" w14:textId="6EB13CA8" w:rsidR="00FF27D1" w:rsidRPr="00627255" w:rsidRDefault="00FF27D1" w:rsidP="00FF27D1">
            <w:pPr>
              <w:spacing w:after="0" w:line="240" w:lineRule="exact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</w:tbl>
    <w:p w14:paraId="0DBBA61A" w14:textId="1E542FA0" w:rsidR="0094287C" w:rsidRDefault="0094287C" w:rsidP="00E3636D">
      <w:pPr>
        <w:spacing w:before="24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Eventuele extra werkzaamheden</w:t>
      </w:r>
    </w:p>
    <w:p w14:paraId="3ACD00AC" w14:textId="0ED46BCB" w:rsidR="00D3122E" w:rsidRPr="00D3122E" w:rsidRDefault="00D3122E" w:rsidP="00D3122E">
      <w:pPr>
        <w:spacing w:after="0" w:line="240" w:lineRule="exact"/>
        <w:rPr>
          <w:rFonts w:ascii="Verdana" w:hAnsi="Verdana"/>
          <w:i/>
          <w:iCs/>
          <w:color w:val="000000" w:themeColor="text1"/>
          <w:sz w:val="18"/>
          <w:szCs w:val="18"/>
        </w:rPr>
      </w:pPr>
      <w:r w:rsidRPr="00D3122E">
        <w:rPr>
          <w:rFonts w:ascii="Verdana" w:eastAsia="Times New Roman" w:hAnsi="Verdana"/>
          <w:i/>
          <w:iCs/>
          <w:sz w:val="18"/>
          <w:szCs w:val="18"/>
        </w:rPr>
        <w:t>Vermeld hierbij planning, personeelskosten aanvrager, kosten extern advies of procesbegeleiding en (subtotaal)</w:t>
      </w:r>
      <w:r w:rsidR="00B602C6">
        <w:rPr>
          <w:rFonts w:ascii="Verdana" w:eastAsia="Times New Roman" w:hAnsi="Verdana"/>
          <w:i/>
          <w:iCs/>
          <w:sz w:val="18"/>
          <w:szCs w:val="18"/>
        </w:rPr>
        <w:t>.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94287C" w:rsidRPr="00E654F8" w14:paraId="15A19B44" w14:textId="77777777" w:rsidTr="00281756">
        <w:trPr>
          <w:trHeight w:val="284"/>
        </w:trPr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72DFFAB3" w14:textId="31A4F851" w:rsidR="0094287C" w:rsidRPr="00E654F8" w:rsidRDefault="0094287C" w:rsidP="00281756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CD9B201" w14:textId="60691D8E" w:rsidR="00627255" w:rsidRPr="00627255" w:rsidRDefault="00627255" w:rsidP="00E3636D">
      <w:pPr>
        <w:spacing w:before="24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627255">
        <w:rPr>
          <w:rFonts w:ascii="Verdana" w:hAnsi="Verdana"/>
          <w:color w:val="000000" w:themeColor="text1"/>
          <w:sz w:val="18"/>
          <w:szCs w:val="18"/>
        </w:rPr>
        <w:t xml:space="preserve">Overige toelichting 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627255" w:rsidRPr="00E654F8" w14:paraId="2A639BB8" w14:textId="77777777" w:rsidTr="005B56EE">
        <w:trPr>
          <w:trHeight w:val="284"/>
        </w:trPr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068EABDB" w14:textId="09C7347B" w:rsidR="00627255" w:rsidRPr="00E654F8" w:rsidRDefault="00627255" w:rsidP="005B56E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8959C36" w14:textId="77777777" w:rsidR="002F2F1C" w:rsidRPr="004C3788" w:rsidRDefault="002F2F1C" w:rsidP="00265ECE">
      <w:pPr>
        <w:pStyle w:val="CBIkop1"/>
        <w:rPr>
          <w:color w:val="275937"/>
          <w:sz w:val="36"/>
          <w:szCs w:val="36"/>
          <w:lang w:val="nl-NL"/>
        </w:rPr>
      </w:pPr>
    </w:p>
    <w:sectPr w:rsidR="002F2F1C" w:rsidRPr="004C3788" w:rsidSect="00E51A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680" w:left="1134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3504C" w14:textId="77777777" w:rsidR="00612988" w:rsidRDefault="00612988">
      <w:r>
        <w:separator/>
      </w:r>
    </w:p>
    <w:p w14:paraId="749C4581" w14:textId="77777777" w:rsidR="00612988" w:rsidRDefault="00612988"/>
  </w:endnote>
  <w:endnote w:type="continuationSeparator" w:id="0">
    <w:p w14:paraId="28606AC2" w14:textId="77777777" w:rsidR="00612988" w:rsidRDefault="00612988">
      <w:r>
        <w:continuationSeparator/>
      </w:r>
    </w:p>
    <w:p w14:paraId="15EC615B" w14:textId="77777777" w:rsidR="00612988" w:rsidRDefault="006129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38689" w14:textId="77777777" w:rsidR="00CB4B81" w:rsidRDefault="00CB4B81">
    <w:pPr>
      <w:pStyle w:val="Voettekst"/>
    </w:pPr>
  </w:p>
  <w:p w14:paraId="457CE726" w14:textId="77777777" w:rsidR="00CB4B81" w:rsidRDefault="00CB4B81"/>
  <w:tbl>
    <w:tblPr>
      <w:tblStyle w:val="Onopgemaaktetabel1"/>
      <w:tblW w:w="9900" w:type="dxa"/>
      <w:tblLayout w:type="fixed"/>
      <w:tblLook w:val="0020" w:firstRow="1" w:lastRow="0" w:firstColumn="0" w:lastColumn="0" w:noHBand="0" w:noVBand="0"/>
    </w:tblPr>
    <w:tblGrid>
      <w:gridCol w:w="7752"/>
      <w:gridCol w:w="2148"/>
    </w:tblGrid>
    <w:tr w:rsidR="00CB4B81" w14:paraId="1E6B3C28" w14:textId="77777777" w:rsidTr="003A158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240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7752" w:type="dxa"/>
        </w:tcPr>
        <w:p w14:paraId="63BC6B2E" w14:textId="77777777" w:rsidR="00CB4B81" w:rsidRDefault="00CB4B81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14:paraId="4E689D66" w14:textId="77777777" w:rsidR="00CB4B81" w:rsidRDefault="00CB4B81">
          <w:pPr>
            <w:pStyle w:val="Huisstijl-Paginanummering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rStyle w:val="Huisstijl-GegevenCharChar"/>
            </w:rPr>
            <w:t xml:space="preserve">Pagina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>
              <w:t>1</w:t>
            </w:r>
          </w:fldSimple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5471870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sdt>
        <w:sdtPr>
          <w:rPr>
            <w:rFonts w:ascii="Verdana" w:hAnsi="Verdana"/>
            <w:sz w:val="16"/>
            <w:szCs w:val="16"/>
          </w:rPr>
          <w:id w:val="1961680924"/>
          <w:docPartObj>
            <w:docPartGallery w:val="Page Numbers (Top of Page)"/>
            <w:docPartUnique/>
          </w:docPartObj>
        </w:sdtPr>
        <w:sdtEndPr/>
        <w:sdtContent>
          <w:p w14:paraId="024E5FEE" w14:textId="1C020E20" w:rsidR="002141DB" w:rsidRPr="002141DB" w:rsidRDefault="00C018D0" w:rsidP="00C018D0">
            <w:pPr>
              <w:pStyle w:val="Voet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Vers</w:t>
            </w:r>
            <w:r w:rsidR="0038021B">
              <w:rPr>
                <w:rFonts w:ascii="Verdana" w:hAnsi="Verdana"/>
                <w:sz w:val="16"/>
                <w:szCs w:val="16"/>
              </w:rPr>
              <w:t>i</w:t>
            </w:r>
            <w:r w:rsidR="00D61AD5">
              <w:rPr>
                <w:rFonts w:ascii="Verdana" w:hAnsi="Verdana"/>
                <w:sz w:val="16"/>
                <w:szCs w:val="16"/>
              </w:rPr>
              <w:t>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3636D">
              <w:rPr>
                <w:rFonts w:ascii="Verdana" w:hAnsi="Verdana"/>
                <w:sz w:val="16"/>
                <w:szCs w:val="16"/>
              </w:rPr>
              <w:t>0</w:t>
            </w:r>
            <w:r w:rsidR="009B15C8">
              <w:rPr>
                <w:rFonts w:ascii="Verdana" w:hAnsi="Verdana"/>
                <w:sz w:val="16"/>
                <w:szCs w:val="16"/>
              </w:rPr>
              <w:t>2</w:t>
            </w:r>
            <w:r w:rsidR="0013029D">
              <w:rPr>
                <w:rFonts w:ascii="Verdana" w:hAnsi="Verdana"/>
                <w:sz w:val="16"/>
                <w:szCs w:val="16"/>
              </w:rPr>
              <w:t>-0</w:t>
            </w:r>
            <w:r w:rsidR="00E3636D">
              <w:rPr>
                <w:rFonts w:ascii="Verdana" w:hAnsi="Verdana"/>
                <w:sz w:val="16"/>
                <w:szCs w:val="16"/>
              </w:rPr>
              <w:t>5</w:t>
            </w:r>
            <w:r w:rsidR="0013029D">
              <w:rPr>
                <w:rFonts w:ascii="Verdana" w:hAnsi="Verdana"/>
                <w:sz w:val="16"/>
                <w:szCs w:val="16"/>
              </w:rPr>
              <w:t>-2024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ED70B0">
              <w:rPr>
                <w:rFonts w:ascii="Verdana" w:hAnsi="Verdana"/>
                <w:sz w:val="16"/>
                <w:szCs w:val="16"/>
              </w:rPr>
              <w:tab/>
            </w:r>
            <w:r w:rsidR="002141DB" w:rsidRPr="002141DB">
              <w:rPr>
                <w:rFonts w:ascii="Verdana" w:hAnsi="Verdana"/>
                <w:sz w:val="16"/>
                <w:szCs w:val="16"/>
              </w:rPr>
              <w:t>Pag</w:t>
            </w:r>
            <w:r w:rsidR="00D61AD5">
              <w:rPr>
                <w:rFonts w:ascii="Verdana" w:hAnsi="Verdana"/>
                <w:sz w:val="16"/>
                <w:szCs w:val="16"/>
              </w:rPr>
              <w:t>ina</w:t>
            </w:r>
            <w:r w:rsidR="002141DB" w:rsidRPr="002141D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="002141DB" w:rsidRPr="002141D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61AD5">
              <w:rPr>
                <w:rFonts w:ascii="Verdana" w:hAnsi="Verdana"/>
                <w:sz w:val="16"/>
                <w:szCs w:val="16"/>
              </w:rPr>
              <w:t>van</w:t>
            </w:r>
            <w:r w:rsidR="002141DB" w:rsidRPr="002141D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9ECD6F4" w14:textId="58E52FFB" w:rsidR="00CB4B81" w:rsidRPr="000F3941" w:rsidRDefault="00CB4B81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03760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0E374D" w14:textId="1F6DE509" w:rsidR="002141DB" w:rsidRDefault="002141DB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100682" w14:textId="02FF4377" w:rsidR="00CB4B81" w:rsidRDefault="00CB4B81">
    <w:pPr>
      <w:pStyle w:val="Voettekst"/>
      <w:spacing w:line="240" w:lineRule="auto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9A977" w14:textId="77777777" w:rsidR="00612988" w:rsidRDefault="00612988">
      <w:r>
        <w:separator/>
      </w:r>
    </w:p>
    <w:p w14:paraId="2F76FAF8" w14:textId="77777777" w:rsidR="00612988" w:rsidRDefault="00612988"/>
  </w:footnote>
  <w:footnote w:type="continuationSeparator" w:id="0">
    <w:p w14:paraId="096E07A3" w14:textId="77777777" w:rsidR="00612988" w:rsidRDefault="00612988">
      <w:r>
        <w:continuationSeparator/>
      </w:r>
    </w:p>
    <w:p w14:paraId="5D27BC07" w14:textId="77777777" w:rsidR="00612988" w:rsidRDefault="006129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A821" w14:textId="77777777" w:rsidR="00CB4B81" w:rsidRDefault="00CB4B81">
    <w:pPr>
      <w:pStyle w:val="Koptekst"/>
    </w:pPr>
  </w:p>
  <w:p w14:paraId="6B65FB9D" w14:textId="77777777" w:rsidR="00CB4B81" w:rsidRDefault="00CB4B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C616" w14:textId="2BF01A7F" w:rsidR="00CB4B81" w:rsidRPr="000F3941" w:rsidRDefault="00CB4B81">
    <w:pPr>
      <w:spacing w:line="200" w:lineRule="exact"/>
    </w:pPr>
  </w:p>
  <w:p w14:paraId="383E0E10" w14:textId="77777777" w:rsidR="00CB4B81" w:rsidRPr="000F3941" w:rsidRDefault="00CB4B81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2D6BB" w14:textId="200C4586" w:rsidR="00CB4B81" w:rsidRDefault="003A158C">
    <w:pPr>
      <w:pStyle w:val="Koptekst"/>
    </w:pPr>
    <w:r w:rsidRPr="00D247A5">
      <w:rPr>
        <w:noProof/>
      </w:rPr>
      <w:drawing>
        <wp:anchor distT="0" distB="0" distL="114300" distR="114300" simplePos="0" relativeHeight="251661312" behindDoc="1" locked="0" layoutInCell="1" allowOverlap="1" wp14:anchorId="11D3FA0D" wp14:editId="77A31BE5">
          <wp:simplePos x="0" y="0"/>
          <wp:positionH relativeFrom="column">
            <wp:posOffset>2657475</wp:posOffset>
          </wp:positionH>
          <wp:positionV relativeFrom="paragraph">
            <wp:posOffset>-790575</wp:posOffset>
          </wp:positionV>
          <wp:extent cx="466725" cy="1333500"/>
          <wp:effectExtent l="0" t="0" r="9525" b="0"/>
          <wp:wrapNone/>
          <wp:docPr id="1" name="Afbeelding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247AB6" w14:textId="5379BAEE" w:rsidR="00CB4B81" w:rsidRDefault="00CB4B8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DAF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54005F0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C70E7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60C0EA1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6377163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6CE2434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9922190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B3F1F"/>
    <w:multiLevelType w:val="hybridMultilevel"/>
    <w:tmpl w:val="FC085AA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708DE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7920C56"/>
    <w:multiLevelType w:val="hybridMultilevel"/>
    <w:tmpl w:val="79B0C984"/>
    <w:lvl w:ilvl="0" w:tplc="074EAEE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D2B26"/>
    <w:multiLevelType w:val="hybridMultilevel"/>
    <w:tmpl w:val="7DE8AF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859BC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7542077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E8A5505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F2E61E9"/>
    <w:multiLevelType w:val="hybridMultilevel"/>
    <w:tmpl w:val="FA9CD7A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30D45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490537C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5C373B7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73D0E64"/>
    <w:multiLevelType w:val="hybridMultilevel"/>
    <w:tmpl w:val="34809F20"/>
    <w:lvl w:ilvl="0" w:tplc="074EAEE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726C1"/>
    <w:multiLevelType w:val="hybridMultilevel"/>
    <w:tmpl w:val="A6A45FBC"/>
    <w:lvl w:ilvl="0" w:tplc="27EAA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118EE"/>
    <w:multiLevelType w:val="multilevel"/>
    <w:tmpl w:val="1368BFF2"/>
    <w:lvl w:ilvl="0">
      <w:start w:val="9"/>
      <w:numFmt w:val="decimal"/>
      <w:lvlText w:val="%1"/>
      <w:lvlJc w:val="left"/>
      <w:pPr>
        <w:ind w:left="24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86" w:hanging="2160"/>
      </w:pPr>
      <w:rPr>
        <w:rFonts w:hint="default"/>
      </w:rPr>
    </w:lvl>
  </w:abstractNum>
  <w:abstractNum w:abstractNumId="23" w15:restartNumberingAfterBreak="0">
    <w:nsid w:val="6CC5145B"/>
    <w:multiLevelType w:val="hybridMultilevel"/>
    <w:tmpl w:val="E05600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86531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42C1965"/>
    <w:multiLevelType w:val="hybridMultilevel"/>
    <w:tmpl w:val="A13E6F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3143F"/>
    <w:multiLevelType w:val="hybridMultilevel"/>
    <w:tmpl w:val="FFBA4140"/>
    <w:lvl w:ilvl="0" w:tplc="074EAEE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70DE0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7FD7EB6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8F04FBA"/>
    <w:multiLevelType w:val="multilevel"/>
    <w:tmpl w:val="AAB0BD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EEF6A39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659162303">
    <w:abstractNumId w:val="2"/>
  </w:num>
  <w:num w:numId="2" w16cid:durableId="2113356304">
    <w:abstractNumId w:val="8"/>
  </w:num>
  <w:num w:numId="3" w16cid:durableId="721641391">
    <w:abstractNumId w:val="0"/>
  </w:num>
  <w:num w:numId="4" w16cid:durableId="1564753289">
    <w:abstractNumId w:val="16"/>
  </w:num>
  <w:num w:numId="5" w16cid:durableId="321861076">
    <w:abstractNumId w:val="9"/>
  </w:num>
  <w:num w:numId="6" w16cid:durableId="1010764983">
    <w:abstractNumId w:val="7"/>
  </w:num>
  <w:num w:numId="7" w16cid:durableId="1537697023">
    <w:abstractNumId w:val="28"/>
  </w:num>
  <w:num w:numId="8" w16cid:durableId="1545173302">
    <w:abstractNumId w:val="10"/>
  </w:num>
  <w:num w:numId="9" w16cid:durableId="673847019">
    <w:abstractNumId w:val="25"/>
  </w:num>
  <w:num w:numId="10" w16cid:durableId="1818648595">
    <w:abstractNumId w:val="30"/>
  </w:num>
  <w:num w:numId="11" w16cid:durableId="1896702255">
    <w:abstractNumId w:val="18"/>
  </w:num>
  <w:num w:numId="12" w16cid:durableId="1994792262">
    <w:abstractNumId w:val="15"/>
  </w:num>
  <w:num w:numId="13" w16cid:durableId="182091500">
    <w:abstractNumId w:val="19"/>
  </w:num>
  <w:num w:numId="14" w16cid:durableId="565722950">
    <w:abstractNumId w:val="6"/>
  </w:num>
  <w:num w:numId="15" w16cid:durableId="919683165">
    <w:abstractNumId w:val="5"/>
  </w:num>
  <w:num w:numId="16" w16cid:durableId="523203784">
    <w:abstractNumId w:val="3"/>
  </w:num>
  <w:num w:numId="17" w16cid:durableId="872613942">
    <w:abstractNumId w:val="17"/>
  </w:num>
  <w:num w:numId="18" w16cid:durableId="34545619">
    <w:abstractNumId w:val="1"/>
  </w:num>
  <w:num w:numId="19" w16cid:durableId="1962224987">
    <w:abstractNumId w:val="4"/>
  </w:num>
  <w:num w:numId="20" w16cid:durableId="891119884">
    <w:abstractNumId w:val="11"/>
  </w:num>
  <w:num w:numId="21" w16cid:durableId="541524440">
    <w:abstractNumId w:val="26"/>
  </w:num>
  <w:num w:numId="22" w16cid:durableId="1415469753">
    <w:abstractNumId w:val="24"/>
  </w:num>
  <w:num w:numId="23" w16cid:durableId="20858575">
    <w:abstractNumId w:val="20"/>
  </w:num>
  <w:num w:numId="24" w16cid:durableId="2043048350">
    <w:abstractNumId w:val="27"/>
  </w:num>
  <w:num w:numId="25" w16cid:durableId="1473911773">
    <w:abstractNumId w:val="13"/>
  </w:num>
  <w:num w:numId="26" w16cid:durableId="547029206">
    <w:abstractNumId w:val="29"/>
  </w:num>
  <w:num w:numId="27" w16cid:durableId="261649004">
    <w:abstractNumId w:val="22"/>
  </w:num>
  <w:num w:numId="28" w16cid:durableId="774833947">
    <w:abstractNumId w:val="14"/>
  </w:num>
  <w:num w:numId="29" w16cid:durableId="1213466436">
    <w:abstractNumId w:val="23"/>
  </w:num>
  <w:num w:numId="30" w16cid:durableId="1804693839">
    <w:abstractNumId w:val="21"/>
  </w:num>
  <w:num w:numId="31" w16cid:durableId="166338519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nl-NL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27"/>
  <w:hyphenationZone w:val="425"/>
  <w:characterSpacingControl w:val="doNotCompress"/>
  <w:hdrShapeDefaults>
    <o:shapedefaults v:ext="edit" spidmax="10035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mbTaal" w:val="Nederlands"/>
    <w:docVar w:name="lstMinDienst" w:val="2"/>
    <w:docVar w:name="NieuwDocument" w:val="0"/>
  </w:docVars>
  <w:rsids>
    <w:rsidRoot w:val="000F3941"/>
    <w:rsid w:val="00000A3B"/>
    <w:rsid w:val="00001443"/>
    <w:rsid w:val="00016E11"/>
    <w:rsid w:val="00023804"/>
    <w:rsid w:val="00024907"/>
    <w:rsid w:val="000276CF"/>
    <w:rsid w:val="000339A2"/>
    <w:rsid w:val="00046599"/>
    <w:rsid w:val="0005049E"/>
    <w:rsid w:val="00080C00"/>
    <w:rsid w:val="000A71C7"/>
    <w:rsid w:val="000C299A"/>
    <w:rsid w:val="000C4E6E"/>
    <w:rsid w:val="000F3941"/>
    <w:rsid w:val="000F6468"/>
    <w:rsid w:val="000F79D5"/>
    <w:rsid w:val="00115979"/>
    <w:rsid w:val="001171CC"/>
    <w:rsid w:val="00120918"/>
    <w:rsid w:val="0013029D"/>
    <w:rsid w:val="001376A1"/>
    <w:rsid w:val="001505D0"/>
    <w:rsid w:val="001656E9"/>
    <w:rsid w:val="001775E0"/>
    <w:rsid w:val="001B4006"/>
    <w:rsid w:val="001B633E"/>
    <w:rsid w:val="001D01A9"/>
    <w:rsid w:val="001D6322"/>
    <w:rsid w:val="002079E3"/>
    <w:rsid w:val="002141DB"/>
    <w:rsid w:val="00233298"/>
    <w:rsid w:val="002525BC"/>
    <w:rsid w:val="00265ECE"/>
    <w:rsid w:val="00281C78"/>
    <w:rsid w:val="00295460"/>
    <w:rsid w:val="002C4309"/>
    <w:rsid w:val="002C4A70"/>
    <w:rsid w:val="002D1C52"/>
    <w:rsid w:val="002D2DAC"/>
    <w:rsid w:val="002E3E5B"/>
    <w:rsid w:val="002E672E"/>
    <w:rsid w:val="002E789E"/>
    <w:rsid w:val="002F2F1C"/>
    <w:rsid w:val="00300F10"/>
    <w:rsid w:val="003073A2"/>
    <w:rsid w:val="0032146D"/>
    <w:rsid w:val="0033285B"/>
    <w:rsid w:val="0033736B"/>
    <w:rsid w:val="00343684"/>
    <w:rsid w:val="0038021B"/>
    <w:rsid w:val="003916E0"/>
    <w:rsid w:val="00391A28"/>
    <w:rsid w:val="00393356"/>
    <w:rsid w:val="003A158C"/>
    <w:rsid w:val="003B532C"/>
    <w:rsid w:val="003B5470"/>
    <w:rsid w:val="003C1341"/>
    <w:rsid w:val="003D50BE"/>
    <w:rsid w:val="003E3FB9"/>
    <w:rsid w:val="003F1694"/>
    <w:rsid w:val="004071CC"/>
    <w:rsid w:val="00427195"/>
    <w:rsid w:val="004638DA"/>
    <w:rsid w:val="00471914"/>
    <w:rsid w:val="004722DF"/>
    <w:rsid w:val="00474284"/>
    <w:rsid w:val="00475AB5"/>
    <w:rsid w:val="004803EE"/>
    <w:rsid w:val="004C3788"/>
    <w:rsid w:val="004D53F3"/>
    <w:rsid w:val="004E4428"/>
    <w:rsid w:val="00546FD5"/>
    <w:rsid w:val="00576935"/>
    <w:rsid w:val="00593914"/>
    <w:rsid w:val="005B3FAF"/>
    <w:rsid w:val="005D1CC1"/>
    <w:rsid w:val="005D2FF2"/>
    <w:rsid w:val="005D74BA"/>
    <w:rsid w:val="005E732B"/>
    <w:rsid w:val="00612988"/>
    <w:rsid w:val="006263F7"/>
    <w:rsid w:val="00627255"/>
    <w:rsid w:val="00640B43"/>
    <w:rsid w:val="00643686"/>
    <w:rsid w:val="00663293"/>
    <w:rsid w:val="00666427"/>
    <w:rsid w:val="006A1468"/>
    <w:rsid w:val="006B64C8"/>
    <w:rsid w:val="006C04BD"/>
    <w:rsid w:val="006C192E"/>
    <w:rsid w:val="006D2FD7"/>
    <w:rsid w:val="006E0966"/>
    <w:rsid w:val="00725AB0"/>
    <w:rsid w:val="007479A1"/>
    <w:rsid w:val="00763502"/>
    <w:rsid w:val="0077106C"/>
    <w:rsid w:val="007710F0"/>
    <w:rsid w:val="007723B9"/>
    <w:rsid w:val="007772AC"/>
    <w:rsid w:val="007C0633"/>
    <w:rsid w:val="007E3D80"/>
    <w:rsid w:val="007E5988"/>
    <w:rsid w:val="007E759C"/>
    <w:rsid w:val="007F45BD"/>
    <w:rsid w:val="00805A4F"/>
    <w:rsid w:val="00817E2C"/>
    <w:rsid w:val="00834E6A"/>
    <w:rsid w:val="00840198"/>
    <w:rsid w:val="00852A4B"/>
    <w:rsid w:val="00870CDC"/>
    <w:rsid w:val="0087235B"/>
    <w:rsid w:val="008804B3"/>
    <w:rsid w:val="0088142D"/>
    <w:rsid w:val="008944F6"/>
    <w:rsid w:val="0089706A"/>
    <w:rsid w:val="008C17F6"/>
    <w:rsid w:val="008E4F2F"/>
    <w:rsid w:val="008F0D44"/>
    <w:rsid w:val="0094287C"/>
    <w:rsid w:val="009578A6"/>
    <w:rsid w:val="009803CD"/>
    <w:rsid w:val="009862CF"/>
    <w:rsid w:val="009948DE"/>
    <w:rsid w:val="009A69D3"/>
    <w:rsid w:val="009B15C8"/>
    <w:rsid w:val="009B1CB8"/>
    <w:rsid w:val="009C3BA2"/>
    <w:rsid w:val="009C7CA2"/>
    <w:rsid w:val="009E7485"/>
    <w:rsid w:val="009F0EAC"/>
    <w:rsid w:val="00A21572"/>
    <w:rsid w:val="00A35748"/>
    <w:rsid w:val="00A6193C"/>
    <w:rsid w:val="00A63D3F"/>
    <w:rsid w:val="00A713E5"/>
    <w:rsid w:val="00AB6939"/>
    <w:rsid w:val="00AC5509"/>
    <w:rsid w:val="00AC7BEE"/>
    <w:rsid w:val="00AE040E"/>
    <w:rsid w:val="00AE0B0C"/>
    <w:rsid w:val="00AE7F1D"/>
    <w:rsid w:val="00AF256D"/>
    <w:rsid w:val="00AF36D6"/>
    <w:rsid w:val="00B12AB9"/>
    <w:rsid w:val="00B14DA5"/>
    <w:rsid w:val="00B215B1"/>
    <w:rsid w:val="00B455E5"/>
    <w:rsid w:val="00B5119F"/>
    <w:rsid w:val="00B602C6"/>
    <w:rsid w:val="00B6142D"/>
    <w:rsid w:val="00B81CA4"/>
    <w:rsid w:val="00B90F1D"/>
    <w:rsid w:val="00B910D6"/>
    <w:rsid w:val="00BB6B13"/>
    <w:rsid w:val="00BB7BB8"/>
    <w:rsid w:val="00BC2DE5"/>
    <w:rsid w:val="00BC5816"/>
    <w:rsid w:val="00BE1257"/>
    <w:rsid w:val="00C018D0"/>
    <w:rsid w:val="00C05E66"/>
    <w:rsid w:val="00C06F2A"/>
    <w:rsid w:val="00C143FC"/>
    <w:rsid w:val="00C22DC3"/>
    <w:rsid w:val="00C251BD"/>
    <w:rsid w:val="00C3796D"/>
    <w:rsid w:val="00C478FB"/>
    <w:rsid w:val="00C56B43"/>
    <w:rsid w:val="00C764F4"/>
    <w:rsid w:val="00C91ADD"/>
    <w:rsid w:val="00CA4F15"/>
    <w:rsid w:val="00CB0D74"/>
    <w:rsid w:val="00CB438A"/>
    <w:rsid w:val="00CB4B81"/>
    <w:rsid w:val="00CB554A"/>
    <w:rsid w:val="00CC3864"/>
    <w:rsid w:val="00CD7FAE"/>
    <w:rsid w:val="00D045E6"/>
    <w:rsid w:val="00D100E8"/>
    <w:rsid w:val="00D166EF"/>
    <w:rsid w:val="00D20EF1"/>
    <w:rsid w:val="00D310C4"/>
    <w:rsid w:val="00D3122E"/>
    <w:rsid w:val="00D337FE"/>
    <w:rsid w:val="00D47EE6"/>
    <w:rsid w:val="00D61AD5"/>
    <w:rsid w:val="00D73155"/>
    <w:rsid w:val="00D94E94"/>
    <w:rsid w:val="00DA09E5"/>
    <w:rsid w:val="00DA4025"/>
    <w:rsid w:val="00DB7F5B"/>
    <w:rsid w:val="00DD5415"/>
    <w:rsid w:val="00DF1748"/>
    <w:rsid w:val="00E02AEA"/>
    <w:rsid w:val="00E11334"/>
    <w:rsid w:val="00E178D8"/>
    <w:rsid w:val="00E3636D"/>
    <w:rsid w:val="00E51A24"/>
    <w:rsid w:val="00E523BE"/>
    <w:rsid w:val="00E55176"/>
    <w:rsid w:val="00E635F1"/>
    <w:rsid w:val="00E654F8"/>
    <w:rsid w:val="00E70133"/>
    <w:rsid w:val="00E72BD0"/>
    <w:rsid w:val="00E84EDE"/>
    <w:rsid w:val="00EA5E3B"/>
    <w:rsid w:val="00EB268E"/>
    <w:rsid w:val="00EB688D"/>
    <w:rsid w:val="00EC0AFB"/>
    <w:rsid w:val="00ED6E9E"/>
    <w:rsid w:val="00ED70B0"/>
    <w:rsid w:val="00EE06F6"/>
    <w:rsid w:val="00EF0E34"/>
    <w:rsid w:val="00EF11C8"/>
    <w:rsid w:val="00EF2CA4"/>
    <w:rsid w:val="00F05838"/>
    <w:rsid w:val="00F146F0"/>
    <w:rsid w:val="00F14C9B"/>
    <w:rsid w:val="00F34A2B"/>
    <w:rsid w:val="00F46855"/>
    <w:rsid w:val="00F51023"/>
    <w:rsid w:val="00F60F4E"/>
    <w:rsid w:val="00F85A3D"/>
    <w:rsid w:val="00F91FEF"/>
    <w:rsid w:val="00FE2F50"/>
    <w:rsid w:val="00FF130C"/>
    <w:rsid w:val="00FF27D1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5DEA6A9"/>
  <w15:docId w15:val="{24234409-F3F1-4669-AE6A-EB8F1E08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C134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customStyle="1" w:styleId="Huisstijl-Legeregel">
    <w:name w:val="Huisstijl-Legeregel"/>
    <w:basedOn w:val="Huisstijl-Adres"/>
    <w:pPr>
      <w:spacing w:line="100" w:lineRule="exact"/>
    </w:pPr>
  </w:style>
  <w:style w:type="paragraph" w:customStyle="1" w:styleId="Huisstijl-Adres">
    <w:name w:val="Huisstijl-Adres"/>
    <w:basedOn w:val="Standaard"/>
    <w:pPr>
      <w:tabs>
        <w:tab w:val="left" w:pos="192"/>
      </w:tabs>
      <w:adjustRightInd w:val="0"/>
      <w:spacing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pPr>
      <w:spacing w:after="92" w:line="180" w:lineRule="exact"/>
    </w:pPr>
    <w:rPr>
      <w:noProof/>
      <w:sz w:val="13"/>
    </w:rPr>
  </w:style>
  <w:style w:type="paragraph" w:styleId="Voetnoottekst">
    <w:name w:val="footnote text"/>
    <w:basedOn w:val="Standaard"/>
    <w:semiHidden/>
    <w:rPr>
      <w:sz w:val="13"/>
      <w:szCs w:val="20"/>
    </w:rPr>
  </w:style>
  <w:style w:type="paragraph" w:customStyle="1" w:styleId="Huisstijl-Rubricering">
    <w:name w:val="Huisstijl-Rubricering"/>
    <w:basedOn w:val="Standaard"/>
    <w:pPr>
      <w:adjustRightInd w:val="0"/>
      <w:spacing w:line="180" w:lineRule="exact"/>
    </w:pPr>
    <w:rPr>
      <w:rFonts w:cs="Verdana-Bold"/>
      <w:b/>
      <w:bCs/>
      <w:smallCaps/>
      <w:noProof/>
      <w:sz w:val="16"/>
      <w:szCs w:val="13"/>
    </w:rPr>
  </w:style>
  <w:style w:type="paragraph" w:customStyle="1" w:styleId="Huisstijl-NAW">
    <w:name w:val="Huisstijl-NAW"/>
    <w:basedOn w:val="Standaard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Standaardalinea-lettertype"/>
    <w:uiPriority w:val="99"/>
    <w:rPr>
      <w:color w:val="0000FF"/>
      <w:u w:val="single"/>
    </w:rPr>
  </w:style>
  <w:style w:type="paragraph" w:customStyle="1" w:styleId="Huisstijl-Retouradres">
    <w:name w:val="Huisstijl-Retouradres"/>
    <w:basedOn w:val="Standaard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pPr>
      <w:spacing w:before="90" w:after="0"/>
    </w:pPr>
    <w:rPr>
      <w:b/>
    </w:rPr>
  </w:style>
  <w:style w:type="paragraph" w:customStyle="1" w:styleId="Huisstijl-Voorwaarden">
    <w:name w:val="Huisstijl-Voorwaarden"/>
    <w:basedOn w:val="Standaard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pPr>
      <w:spacing w:line="180" w:lineRule="exact"/>
    </w:pPr>
    <w:rPr>
      <w:noProof/>
      <w:sz w:val="13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Lijstopsomteken2">
    <w:name w:val="List Bullet 2"/>
    <w:basedOn w:val="Standaard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CustomerCode">
    <w:name w:val="CustomerCode"/>
    <w:basedOn w:val="Standaard"/>
    <w:rPr>
      <w:rFonts w:ascii="KIX Barcode" w:hAnsi="KIX Barcode"/>
      <w:sz w:val="20"/>
      <w:szCs w:val="18"/>
    </w:rPr>
  </w:style>
  <w:style w:type="paragraph" w:customStyle="1" w:styleId="Slogan">
    <w:name w:val="Slogan"/>
    <w:basedOn w:val="Huisstijl-Rubricering"/>
    <w:rPr>
      <w:sz w:val="13"/>
    </w:rPr>
  </w:style>
  <w:style w:type="character" w:styleId="Paginanummer">
    <w:name w:val="page number"/>
    <w:basedOn w:val="Standaardalinea-lettertype"/>
  </w:style>
  <w:style w:type="paragraph" w:styleId="Ondertitel">
    <w:name w:val="Subtitle"/>
    <w:basedOn w:val="Standaard"/>
    <w:next w:val="Standaard"/>
    <w:qFormat/>
    <w:pPr>
      <w:spacing w:line="320" w:lineRule="atLeast"/>
      <w:outlineLvl w:val="1"/>
    </w:pPr>
    <w:rPr>
      <w:sz w:val="24"/>
    </w:rPr>
  </w:style>
  <w:style w:type="paragraph" w:styleId="Titel">
    <w:name w:val="Title"/>
    <w:basedOn w:val="Standaard"/>
    <w:qFormat/>
    <w:pPr>
      <w:spacing w:line="320" w:lineRule="atLeast"/>
      <w:outlineLvl w:val="0"/>
    </w:pPr>
    <w:rPr>
      <w:rFonts w:cs="Arial"/>
      <w:bCs/>
      <w:kern w:val="28"/>
      <w:sz w:val="64"/>
      <w:szCs w:val="64"/>
    </w:rPr>
  </w:style>
  <w:style w:type="paragraph" w:styleId="Ballontekst">
    <w:name w:val="Balloon Text"/>
    <w:basedOn w:val="Standaard"/>
    <w:link w:val="BallontekstChar"/>
    <w:rsid w:val="00233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3329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0F39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semiHidden/>
    <w:unhideWhenUsed/>
    <w:rsid w:val="00EF2CA4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EF2CA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EF2CA4"/>
    <w:rPr>
      <w:rFonts w:asciiTheme="minorHAnsi" w:eastAsiaTheme="minorHAnsi" w:hAnsiTheme="minorHAnsi" w:cstheme="minorBid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EF2CA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F2CA4"/>
    <w:rPr>
      <w:rFonts w:asciiTheme="minorHAnsi" w:eastAsiaTheme="minorHAnsi" w:hAnsiTheme="minorHAnsi" w:cstheme="minorBidi"/>
      <w:b/>
      <w:bCs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B5470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6B64C8"/>
    <w:rPr>
      <w:color w:val="808080"/>
    </w:rPr>
  </w:style>
  <w:style w:type="paragraph" w:styleId="Lijstalinea">
    <w:name w:val="List Paragraph"/>
    <w:basedOn w:val="Standaard"/>
    <w:link w:val="LijstalineaChar"/>
    <w:uiPriority w:val="34"/>
    <w:qFormat/>
    <w:rsid w:val="00046599"/>
    <w:pPr>
      <w:ind w:left="720"/>
      <w:contextualSpacing/>
    </w:pPr>
  </w:style>
  <w:style w:type="table" w:styleId="Onopgemaaktetabel1">
    <w:name w:val="Plain Table 1"/>
    <w:basedOn w:val="Standaardtabel"/>
    <w:uiPriority w:val="41"/>
    <w:rsid w:val="003A158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3A158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VoettekstChar">
    <w:name w:val="Voettekst Char"/>
    <w:basedOn w:val="Standaardalinea-lettertype"/>
    <w:link w:val="Voettekst"/>
    <w:uiPriority w:val="99"/>
    <w:rsid w:val="003A158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ocumentvoetnoot">
    <w:name w:val="Documentvoetnoot"/>
    <w:basedOn w:val="Standaard"/>
    <w:link w:val="DocumentvoetnootChar"/>
    <w:rsid w:val="00281C78"/>
    <w:pPr>
      <w:spacing w:before="60" w:after="0" w:line="400" w:lineRule="atLeast"/>
    </w:pPr>
    <w:rPr>
      <w:rFonts w:ascii="Verdana" w:eastAsia="Times New Roman" w:hAnsi="Verdana" w:cs="Times New Roman"/>
      <w:b/>
      <w:sz w:val="14"/>
      <w:szCs w:val="24"/>
      <w:lang w:eastAsia="nl-NL"/>
    </w:rPr>
  </w:style>
  <w:style w:type="character" w:customStyle="1" w:styleId="DocumentvoetnootChar">
    <w:name w:val="Documentvoetnoot Char"/>
    <w:link w:val="Documentvoetnoot"/>
    <w:rsid w:val="00281C78"/>
    <w:rPr>
      <w:rFonts w:ascii="Verdana" w:hAnsi="Verdana"/>
      <w:b/>
      <w:sz w:val="14"/>
      <w:szCs w:val="24"/>
    </w:rPr>
  </w:style>
  <w:style w:type="table" w:styleId="Tabelrasterlicht">
    <w:name w:val="Grid Table Light"/>
    <w:basedOn w:val="Standaardtabel"/>
    <w:uiPriority w:val="40"/>
    <w:rsid w:val="001656E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GevolgdeHyperlink">
    <w:name w:val="FollowedHyperlink"/>
    <w:basedOn w:val="Standaardalinea-lettertype"/>
    <w:semiHidden/>
    <w:unhideWhenUsed/>
    <w:rsid w:val="001775E0"/>
    <w:rPr>
      <w:color w:val="800080" w:themeColor="followedHyperlink"/>
      <w:u w:val="single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77106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eenafstand">
    <w:name w:val="No Spacing"/>
    <w:basedOn w:val="Standaard"/>
    <w:link w:val="GeenafstandChar"/>
    <w:uiPriority w:val="1"/>
    <w:qFormat/>
    <w:rsid w:val="0077106C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77106C"/>
    <w:rPr>
      <w:rFonts w:ascii="Verdana" w:hAnsi="Verdana"/>
      <w:sz w:val="18"/>
      <w:szCs w:val="24"/>
    </w:rPr>
  </w:style>
  <w:style w:type="character" w:customStyle="1" w:styleId="KoptekstChar">
    <w:name w:val="Koptekst Char"/>
    <w:link w:val="Koptekst"/>
    <w:rsid w:val="00AC550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E789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KOP20">
    <w:name w:val="KOP 2"/>
    <w:basedOn w:val="Standaard"/>
    <w:qFormat/>
    <w:rsid w:val="00ED6E9E"/>
    <w:pPr>
      <w:tabs>
        <w:tab w:val="left" w:pos="1134"/>
        <w:tab w:val="left" w:pos="2268"/>
        <w:tab w:val="left" w:pos="2552"/>
        <w:tab w:val="left" w:pos="2835"/>
        <w:tab w:val="left" w:pos="5670"/>
        <w:tab w:val="left" w:pos="6804"/>
        <w:tab w:val="left" w:pos="7371"/>
        <w:tab w:val="left" w:pos="7938"/>
        <w:tab w:val="left" w:pos="8222"/>
        <w:tab w:val="left" w:pos="8392"/>
      </w:tabs>
      <w:spacing w:after="0" w:line="240" w:lineRule="atLeast"/>
    </w:pPr>
    <w:rPr>
      <w:rFonts w:ascii="Verdana" w:eastAsia="Times New Roman" w:hAnsi="Verdana" w:cs="Tahoma"/>
      <w:b/>
      <w:sz w:val="18"/>
      <w:szCs w:val="23"/>
      <w:lang w:eastAsia="nl-NL"/>
    </w:rPr>
  </w:style>
  <w:style w:type="paragraph" w:customStyle="1" w:styleId="CBIkop1">
    <w:name w:val="CBI kop 1"/>
    <w:basedOn w:val="Standaard"/>
    <w:qFormat/>
    <w:rsid w:val="002F2F1C"/>
    <w:pPr>
      <w:spacing w:after="60" w:line="240" w:lineRule="auto"/>
    </w:pPr>
    <w:rPr>
      <w:rFonts w:ascii="RijksoverheidSansHeadingTT" w:hAnsi="RijksoverheidSansHeadingTT"/>
      <w:b/>
      <w:color w:val="FFB612"/>
      <w:sz w:val="48"/>
      <w:szCs w:val="48"/>
      <w:lang w:val="en-GB"/>
    </w:rPr>
  </w:style>
  <w:style w:type="paragraph" w:customStyle="1" w:styleId="PLATTETEKST">
    <w:name w:val="PLATTE TEKST"/>
    <w:basedOn w:val="Standaard"/>
    <w:qFormat/>
    <w:rsid w:val="002F2F1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f_p_cw_odc\huisstijl_cifs_p_cw_odc_001\Rijkshuisstijl-RVO\Werkgroepsjablonen\RijksBlancoStaand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0361F-BDAF-4692-9B3A-C8F05CBC874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RijksBlancoStaand</Template>
  <TotalTime>1</TotalTime>
  <Pages>2</Pages>
  <Words>328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 A1 Activiteitenplan implementatiestart STOZ</vt:lpstr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A1 Activiteitenplan implementatiestart STOZ</dc:title>
  <dc:creator>Rijksdienst voor Ondernemend Nederland</dc:creator>
  <cp:lastModifiedBy>Rijksdienst voor Ondernemend Nederland</cp:lastModifiedBy>
  <cp:revision>2</cp:revision>
  <cp:lastPrinted>2009-05-11T11:10:00Z</cp:lastPrinted>
  <dcterms:created xsi:type="dcterms:W3CDTF">2024-05-02T07:24:00Z</dcterms:created>
  <dcterms:modified xsi:type="dcterms:W3CDTF">2024-05-02T07:24:00Z</dcterms:modified>
  <cp:category>Rijkshuisstijl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e">
    <vt:lpwstr>2.1</vt:lpwstr>
  </property>
  <property fmtid="{D5CDD505-2E9C-101B-9397-08002B2CF9AE}" pid="3" name="Datum Versie">
    <vt:lpwstr>13 oktober 2010</vt:lpwstr>
  </property>
  <property fmtid="{D5CDD505-2E9C-101B-9397-08002B2CF9AE}" pid="4" name="BibliotheekVersie">
    <vt:lpwstr>2.1</vt:lpwstr>
  </property>
  <property fmtid="{D5CDD505-2E9C-101B-9397-08002B2CF9AE}" pid="5" name="MSIP_Label_4bde8109-f994-4a60-a1d3-5c95e2ff3620_Enabled">
    <vt:lpwstr>true</vt:lpwstr>
  </property>
  <property fmtid="{D5CDD505-2E9C-101B-9397-08002B2CF9AE}" pid="6" name="MSIP_Label_4bde8109-f994-4a60-a1d3-5c95e2ff3620_SetDate">
    <vt:lpwstr>2022-12-22T09:36:05Z</vt:lpwstr>
  </property>
  <property fmtid="{D5CDD505-2E9C-101B-9397-08002B2CF9AE}" pid="7" name="MSIP_Label_4bde8109-f994-4a60-a1d3-5c95e2ff3620_Method">
    <vt:lpwstr>Privileged</vt:lpwstr>
  </property>
  <property fmtid="{D5CDD505-2E9C-101B-9397-08002B2CF9AE}" pid="8" name="MSIP_Label_4bde8109-f994-4a60-a1d3-5c95e2ff3620_Name">
    <vt:lpwstr>FLPubliek</vt:lpwstr>
  </property>
  <property fmtid="{D5CDD505-2E9C-101B-9397-08002B2CF9AE}" pid="9" name="MSIP_Label_4bde8109-f994-4a60-a1d3-5c95e2ff3620_SiteId">
    <vt:lpwstr>1321633e-f6b9-44e2-a44f-59b9d264ecb7</vt:lpwstr>
  </property>
  <property fmtid="{D5CDD505-2E9C-101B-9397-08002B2CF9AE}" pid="10" name="MSIP_Label_4bde8109-f994-4a60-a1d3-5c95e2ff3620_ActionId">
    <vt:lpwstr>b59bf5aa-70ec-4840-97c1-1410ed8f01ab</vt:lpwstr>
  </property>
  <property fmtid="{D5CDD505-2E9C-101B-9397-08002B2CF9AE}" pid="11" name="MSIP_Label_4bde8109-f994-4a60-a1d3-5c95e2ff3620_ContentBits">
    <vt:lpwstr>0</vt:lpwstr>
  </property>
</Properties>
</file>