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34D" w14:textId="01C842A8" w:rsidR="000F3941" w:rsidRPr="005D10FD" w:rsidRDefault="00991987" w:rsidP="0087235B">
      <w:pPr>
        <w:tabs>
          <w:tab w:val="left" w:pos="8295"/>
        </w:tabs>
        <w:spacing w:before="960" w:after="0" w:line="440" w:lineRule="exact"/>
        <w:rPr>
          <w:rFonts w:ascii="RijksoverheidSansHeadingTT" w:hAnsi="RijksoverheidSansHeadingTT"/>
          <w:b/>
          <w:bCs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b/>
          <w:bCs/>
          <w:noProof/>
          <w:color w:val="007BC7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D1F7F0" wp14:editId="4A0993D5">
            <wp:simplePos x="0" y="0"/>
            <wp:positionH relativeFrom="column">
              <wp:posOffset>2851785</wp:posOffset>
            </wp:positionH>
            <wp:positionV relativeFrom="paragraph">
              <wp:posOffset>-888693</wp:posOffset>
            </wp:positionV>
            <wp:extent cx="2367174" cy="1371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mBegin"/>
      <w:bookmarkEnd w:id="0"/>
      <w:r w:rsidR="00AC5509" w:rsidRPr="005D10FD">
        <w:rPr>
          <w:rFonts w:ascii="RijksoverheidSansHeadingTT" w:hAnsi="RijksoverheidSansHeadingTT"/>
          <w:b/>
          <w:bCs/>
          <w:color w:val="007BC7"/>
          <w:sz w:val="44"/>
          <w:szCs w:val="44"/>
        </w:rPr>
        <w:t xml:space="preserve">Aanvraag </w:t>
      </w:r>
    </w:p>
    <w:p w14:paraId="6F131567" w14:textId="3EF26E49" w:rsidR="000F3941" w:rsidRPr="005D10FD" w:rsidRDefault="00AC5509" w:rsidP="00E178D8">
      <w:pPr>
        <w:pStyle w:val="Titel"/>
        <w:spacing w:after="0" w:line="440" w:lineRule="exact"/>
        <w:rPr>
          <w:rFonts w:ascii="RijksoverheidSansHeadingTT" w:hAnsi="RijksoverheidSansHeadingTT"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color w:val="007BC7"/>
          <w:sz w:val="44"/>
          <w:szCs w:val="44"/>
        </w:rPr>
        <w:t>A</w:t>
      </w:r>
      <w:r w:rsidR="00991987" w:rsidRPr="005D10FD">
        <w:rPr>
          <w:rFonts w:ascii="RijksoverheidSansHeadingTT" w:hAnsi="RijksoverheidSansHeadingTT"/>
          <w:color w:val="007BC7"/>
          <w:sz w:val="44"/>
          <w:szCs w:val="44"/>
        </w:rPr>
        <w:t>dvies uitstoot proefstal</w:t>
      </w:r>
    </w:p>
    <w:p w14:paraId="1BE4F99F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Met dit formulier vraagt u advies aan over de toepassing van een innovatief stalsysteem. Hiermee bereidt u zich voor op de proefstalaanvraag bij het bevoegd gezag. </w:t>
      </w:r>
    </w:p>
    <w:p w14:paraId="3A49090D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U krijgt advies over deze 3 onderwerpen:</w:t>
      </w:r>
    </w:p>
    <w:p w14:paraId="1EED0BB8" w14:textId="77777777" w:rsidR="00991987" w:rsidRPr="00991987" w:rsidRDefault="00991987" w:rsidP="00991987">
      <w:pPr>
        <w:pStyle w:val="Lijstalinea"/>
        <w:numPr>
          <w:ilvl w:val="0"/>
          <w:numId w:val="31"/>
        </w:numPr>
        <w:spacing w:before="120" w:after="0" w:line="240" w:lineRule="exact"/>
        <w:ind w:left="425" w:hanging="357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Of het innovatieve stalsysteem op de juiste manier wordt toegepast.</w:t>
      </w:r>
    </w:p>
    <w:p w14:paraId="06E75D13" w14:textId="77777777" w:rsidR="00991987" w:rsidRPr="00991987" w:rsidRDefault="00991987" w:rsidP="00991987">
      <w:pPr>
        <w:pStyle w:val="Lijstalinea"/>
        <w:numPr>
          <w:ilvl w:val="0"/>
          <w:numId w:val="31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Risico’s en voorwaarden bij het gebruik van het stalsysteem. </w:t>
      </w:r>
    </w:p>
    <w:p w14:paraId="74EA6376" w14:textId="77777777" w:rsidR="00991987" w:rsidRPr="00991987" w:rsidRDefault="00991987" w:rsidP="00991987">
      <w:pPr>
        <w:pStyle w:val="Lijstalinea"/>
        <w:numPr>
          <w:ilvl w:val="0"/>
          <w:numId w:val="31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De verwachte uitstoot van ammoniak, fijnstof en/of geur (emissiefactor) van het stalsysteem. </w:t>
      </w:r>
    </w:p>
    <w:p w14:paraId="5EF6A398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Bijlagen bij uw aanvraag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>Met uw aanvraag stuurt u deze verplichte bijlagen mee:</w:t>
      </w:r>
    </w:p>
    <w:p w14:paraId="36EEF6A1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ons advies over het innovatieve stalsysteem. U dit krijgt u van uw producent</w:t>
      </w:r>
    </w:p>
    <w:p w14:paraId="0878545C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after="0" w:line="240" w:lineRule="exact"/>
        <w:ind w:left="426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plattegrond met afmetingen van de stal en de dierenverblijven daarin (schaal 1:100 of 1:200)</w:t>
      </w:r>
    </w:p>
    <w:p w14:paraId="0B49070C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after="0" w:line="240" w:lineRule="exact"/>
        <w:ind w:left="426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afbeelding van de doorsnede met details van de stal (schaal 1:20 of 1:50)</w:t>
      </w:r>
    </w:p>
    <w:p w14:paraId="0B9FFEA0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after="0" w:line="240" w:lineRule="exact"/>
        <w:ind w:left="426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situatietekening van de bedrijfslocatie met de ligging van de proefstal</w:t>
      </w:r>
    </w:p>
    <w:p w14:paraId="13F7FA7F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Daarnaast stuurt u ook deze bijlage mee als dit van toepassing is:</w:t>
      </w:r>
    </w:p>
    <w:p w14:paraId="2B51A0B9" w14:textId="77777777" w:rsidR="00991987" w:rsidRPr="00991987" w:rsidRDefault="00991987" w:rsidP="00991987">
      <w:pPr>
        <w:pStyle w:val="Lijstalinea"/>
        <w:numPr>
          <w:ilvl w:val="0"/>
          <w:numId w:val="30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bijlagen bij uw onderbouwing van de verwachte vermindering van uitstoot</w:t>
      </w:r>
    </w:p>
    <w:p w14:paraId="758F90BA" w14:textId="77777777" w:rsidR="00991987" w:rsidRPr="00991987" w:rsidRDefault="00991987" w:rsidP="00991987">
      <w:pPr>
        <w:pStyle w:val="Lijstalinea"/>
        <w:numPr>
          <w:ilvl w:val="0"/>
          <w:numId w:val="30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machtigingsformulier</w:t>
      </w:r>
    </w:p>
    <w:p w14:paraId="1FB02044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Uw aanvraag versturen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 xml:space="preserve">U stuurt het formulier met de bijlagen naar </w:t>
      </w:r>
      <w:hyperlink r:id="rId9" w:history="1">
        <w:r w:rsidRPr="00991987">
          <w:rPr>
            <w:rStyle w:val="Hyperlink"/>
            <w:rFonts w:ascii="Verdana" w:hAnsi="Verdana"/>
            <w:spacing w:val="-2"/>
            <w:sz w:val="18"/>
            <w:szCs w:val="18"/>
          </w:rPr>
          <w:t>rav@rvo.nl</w:t>
        </w:r>
      </w:hyperlink>
      <w:r w:rsidRPr="00991987">
        <w:rPr>
          <w:rFonts w:ascii="Verdana" w:hAnsi="Verdana"/>
          <w:spacing w:val="-2"/>
          <w:sz w:val="18"/>
          <w:szCs w:val="18"/>
        </w:rPr>
        <w:t>.</w:t>
      </w:r>
    </w:p>
    <w:p w14:paraId="42D28B5F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Vraag ook advies aan over uw meetplan</w:t>
      </w:r>
      <w:r w:rsidRPr="00991987">
        <w:rPr>
          <w:rFonts w:ascii="Verdana" w:hAnsi="Verdana"/>
          <w:sz w:val="18"/>
          <w:szCs w:val="18"/>
        </w:rPr>
        <w:br/>
        <w:t xml:space="preserve">U kunt ook advies vragen over uw meetplan. Wij raden aan om dit te doen, voordat u uw vergunningsaanvraag doet bij het bevoegd gezag. U vraagt dit advies aan met een ander formulier. Dit vindt u op </w:t>
      </w:r>
      <w:hyperlink r:id="rId10" w:history="1">
        <w:r w:rsidRPr="00991987">
          <w:rPr>
            <w:rStyle w:val="Hyperlink"/>
            <w:rFonts w:ascii="Verdana" w:hAnsi="Verdana"/>
            <w:sz w:val="18"/>
            <w:szCs w:val="18"/>
          </w:rPr>
          <w:t>www.rvo.nl/veehouder-innovatieve-stalsystemen</w:t>
        </w:r>
      </w:hyperlink>
      <w:r w:rsidRPr="00991987">
        <w:rPr>
          <w:rFonts w:ascii="Verdana" w:hAnsi="Verdana"/>
          <w:sz w:val="18"/>
          <w:szCs w:val="18"/>
        </w:rPr>
        <w:t>.</w:t>
      </w:r>
    </w:p>
    <w:p w14:paraId="22399DF8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Meer informatie</w:t>
      </w:r>
      <w:r w:rsidRPr="00991987">
        <w:rPr>
          <w:rFonts w:ascii="Verdana" w:hAnsi="Verdana"/>
          <w:b/>
          <w:bCs/>
          <w:sz w:val="18"/>
          <w:szCs w:val="18"/>
        </w:rPr>
        <w:br/>
      </w:r>
      <w:r w:rsidRPr="00991987">
        <w:rPr>
          <w:rFonts w:ascii="Verdana" w:hAnsi="Verdana"/>
          <w:sz w:val="18"/>
          <w:szCs w:val="18"/>
        </w:rPr>
        <w:t>Vul alle onderdelen van het formulier in. Wij behandelen alleen volledig ingevulde formulieren.</w:t>
      </w:r>
    </w:p>
    <w:p w14:paraId="176E007F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Dit advies is vrijblijvend. Het is nog geen garantie dat uw systeem op </w:t>
      </w:r>
      <w:hyperlink r:id="rId11" w:anchor="BijlageV" w:tgtFrame="_blank" w:history="1">
        <w:r w:rsidRPr="00991987">
          <w:rPr>
            <w:rStyle w:val="Hyperlink"/>
            <w:rFonts w:ascii="Verdana" w:hAnsi="Verdana"/>
            <w:sz w:val="18"/>
            <w:szCs w:val="18"/>
          </w:rPr>
          <w:t>bijlage V</w:t>
        </w:r>
      </w:hyperlink>
      <w:r w:rsidRPr="00991987">
        <w:rPr>
          <w:rFonts w:ascii="Verdana" w:hAnsi="Verdana"/>
          <w:sz w:val="18"/>
          <w:szCs w:val="18"/>
        </w:rPr>
        <w:t xml:space="preserve"> of </w:t>
      </w:r>
      <w:hyperlink r:id="rId12" w:anchor="BijlageVI" w:tgtFrame="_blank" w:history="1">
        <w:r w:rsidRPr="00991987">
          <w:rPr>
            <w:rStyle w:val="Hyperlink"/>
            <w:rFonts w:ascii="Verdana" w:hAnsi="Verdana"/>
            <w:sz w:val="18"/>
            <w:szCs w:val="18"/>
          </w:rPr>
          <w:t>bijlage VI</w:t>
        </w:r>
      </w:hyperlink>
      <w:r w:rsidRPr="00991987">
        <w:rPr>
          <w:rFonts w:ascii="Verdana" w:hAnsi="Verdana"/>
          <w:sz w:val="18"/>
          <w:szCs w:val="18"/>
        </w:rPr>
        <w:t xml:space="preserve"> van de Omgevingsregeling komt. Hiervoor zijn namelijk eerst nog andere stappen nodig. Meer hierover leest u op </w:t>
      </w:r>
      <w:hyperlink r:id="rId13" w:history="1">
        <w:r w:rsidRPr="00991987">
          <w:rPr>
            <w:rStyle w:val="Hyperlink"/>
            <w:rFonts w:ascii="Verdana" w:hAnsi="Verdana"/>
            <w:sz w:val="18"/>
            <w:szCs w:val="18"/>
          </w:rPr>
          <w:t>www.rvo.nl/innovatieve-stalsystemen</w:t>
        </w:r>
      </w:hyperlink>
      <w:r w:rsidRPr="00991987">
        <w:rPr>
          <w:rFonts w:ascii="Verdana" w:hAnsi="Verdana"/>
          <w:sz w:val="18"/>
          <w:szCs w:val="18"/>
        </w:rPr>
        <w:t>.</w:t>
      </w:r>
    </w:p>
    <w:p w14:paraId="482608B6" w14:textId="57C4F79D" w:rsidR="00281C78" w:rsidRDefault="00991987" w:rsidP="00AE0B0C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Algemene gegevens</w:t>
      </w:r>
    </w:p>
    <w:p w14:paraId="7F0A1F7A" w14:textId="118B5F50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Datum en dossiernummer</w:t>
      </w:r>
    </w:p>
    <w:p w14:paraId="2BF4CDD9" w14:textId="7F8B42BC" w:rsidR="00991987" w:rsidRPr="00991987" w:rsidRDefault="00991987" w:rsidP="00991987">
      <w:pPr>
        <w:spacing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Vul hieronder de datum in</w:t>
      </w:r>
      <w:r w:rsidR="00E24EA7">
        <w:rPr>
          <w:rFonts w:ascii="Verdana" w:hAnsi="Verdana"/>
          <w:sz w:val="18"/>
          <w:szCs w:val="18"/>
        </w:rPr>
        <w:t>.</w:t>
      </w:r>
    </w:p>
    <w:p w14:paraId="22A1DA48" w14:textId="0D66FF6A" w:rsidR="00E635F1" w:rsidRPr="005D10FD" w:rsidRDefault="00991987" w:rsidP="005D10FD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19D0608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09A8CA" w14:textId="68070749" w:rsidR="006B64C8" w:rsidRPr="00E654F8" w:rsidRDefault="006B64C8" w:rsidP="006B64C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1" w:name="_Hlk124234705"/>
          </w:p>
        </w:tc>
      </w:tr>
    </w:tbl>
    <w:bookmarkEnd w:id="1"/>
    <w:p w14:paraId="530E3574" w14:textId="69AE0B13" w:rsidR="00805A4F" w:rsidRPr="005D10FD" w:rsidRDefault="00991987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D10FD">
        <w:rPr>
          <w:rFonts w:ascii="Verdana" w:hAnsi="Verdana"/>
          <w:color w:val="000000" w:themeColor="text1"/>
          <w:sz w:val="18"/>
          <w:szCs w:val="18"/>
        </w:rPr>
        <w:t>Dossiernummer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05A4F" w:rsidRPr="00E654F8" w14:paraId="6606F761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A09F2B" w14:textId="181DCB36" w:rsidR="00805A4F" w:rsidRPr="00E654F8" w:rsidRDefault="00991987" w:rsidP="0091166C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(Wij vullen dit voor u in)</w:t>
            </w:r>
          </w:p>
        </w:tc>
      </w:tr>
    </w:tbl>
    <w:p w14:paraId="69BE01FB" w14:textId="22CC5FF1" w:rsidR="009A69D3" w:rsidRDefault="005D10FD" w:rsidP="00572833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5D10FD">
        <w:rPr>
          <w:rFonts w:ascii="Verdana" w:hAnsi="Verdana"/>
          <w:b/>
          <w:bCs/>
          <w:sz w:val="18"/>
          <w:szCs w:val="18"/>
        </w:rPr>
        <w:t>Gegevens veehouder</w:t>
      </w:r>
    </w:p>
    <w:p w14:paraId="5323E2CA" w14:textId="427C5DE8" w:rsidR="005D10FD" w:rsidRPr="005D10FD" w:rsidRDefault="005D10FD" w:rsidP="005D10FD">
      <w:pPr>
        <w:spacing w:after="0" w:line="240" w:lineRule="exact"/>
        <w:rPr>
          <w:rFonts w:ascii="Verdana" w:hAnsi="Verdana"/>
          <w:b/>
          <w:bCs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Vul hieronder uw gegevens in of de gegevens van de veehouder.</w:t>
      </w:r>
    </w:p>
    <w:p w14:paraId="4CDB3010" w14:textId="45FDFD19" w:rsidR="006B64C8" w:rsidRPr="005D10FD" w:rsidRDefault="005D10FD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FB492C5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FCFBDE4" w14:textId="62D1E46D" w:rsidR="006B64C8" w:rsidRPr="00E654F8" w:rsidRDefault="006B64C8" w:rsidP="00E654F8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FFB615" w14:textId="036617D8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021A96B7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FF91800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148E5F" w14:textId="3B66A0AD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Straat</w:t>
      </w:r>
      <w:r w:rsidR="00E24EA7">
        <w:rPr>
          <w:rFonts w:ascii="Verdana" w:hAnsi="Verdana" w:cstheme="minorHAnsi"/>
          <w:sz w:val="18"/>
          <w:szCs w:val="18"/>
        </w:rPr>
        <w:t xml:space="preserve"> en 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413780F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CA6AC95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4C23EB" w14:textId="77777777" w:rsidR="00226581" w:rsidRDefault="00226581" w:rsidP="005D10FD">
      <w:pPr>
        <w:spacing w:before="60" w:after="0" w:line="240" w:lineRule="exact"/>
        <w:rPr>
          <w:rFonts w:ascii="Verdana" w:hAnsi="Verdana" w:cstheme="minorHAnsi"/>
          <w:sz w:val="18"/>
          <w:szCs w:val="18"/>
        </w:rPr>
      </w:pPr>
    </w:p>
    <w:p w14:paraId="095C0783" w14:textId="7FF35048" w:rsidR="005D10FD" w:rsidRPr="005D10FD" w:rsidRDefault="00E24EA7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lastRenderedPageBreak/>
        <w:t>Postcode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4465EE8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98D667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7629F7" w14:textId="66CF9270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Woonplaats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50C67E80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A34A5B8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FDBAD" w14:textId="2FFEFF02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</w:t>
      </w:r>
      <w:r w:rsidR="002D6543">
        <w:rPr>
          <w:rFonts w:ascii="Verdana" w:hAnsi="Verdana" w:cstheme="minorHAnsi"/>
          <w:sz w:val="18"/>
          <w:szCs w:val="18"/>
        </w:rPr>
        <w:t>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61526AB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1CB5A42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4E9A3D" w14:textId="05C142C7" w:rsidR="00226581" w:rsidRPr="005D10FD" w:rsidRDefault="00226581" w:rsidP="00226581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</w:t>
      </w:r>
      <w:r w:rsidR="002D6543">
        <w:rPr>
          <w:rFonts w:ascii="Verdana" w:hAnsi="Verdana" w:cstheme="minorHAnsi"/>
          <w:sz w:val="18"/>
          <w:szCs w:val="18"/>
        </w:rPr>
        <w:t>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26581" w:rsidRPr="00E654F8" w14:paraId="24B6E6B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67FED13" w14:textId="77777777" w:rsidR="00226581" w:rsidRPr="00E654F8" w:rsidRDefault="00226581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1ED195" w14:textId="4431B9F0" w:rsidR="00572833" w:rsidRDefault="00572833" w:rsidP="00572833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572833">
        <w:rPr>
          <w:rFonts w:ascii="Verdana" w:hAnsi="Verdana"/>
          <w:b/>
          <w:bCs/>
          <w:sz w:val="18"/>
          <w:szCs w:val="18"/>
        </w:rPr>
        <w:t>Aanvraag door een tussenpersoon</w:t>
      </w:r>
    </w:p>
    <w:p w14:paraId="675AEC49" w14:textId="3E6E8DE8" w:rsidR="00572833" w:rsidRPr="00E24EA7" w:rsidRDefault="00572833" w:rsidP="00572833">
      <w:pPr>
        <w:spacing w:after="0" w:line="240" w:lineRule="exact"/>
        <w:rPr>
          <w:rFonts w:ascii="Verdana" w:hAnsi="Verdana"/>
          <w:sz w:val="18"/>
          <w:szCs w:val="18"/>
        </w:rPr>
      </w:pPr>
      <w:r w:rsidRPr="00E24EA7">
        <w:rPr>
          <w:rFonts w:ascii="Verdana" w:hAnsi="Verdana"/>
          <w:sz w:val="18"/>
          <w:szCs w:val="18"/>
        </w:rPr>
        <w:t>Doet u de aanvraag als tussenpersoon (gemachtigde)?</w:t>
      </w:r>
    </w:p>
    <w:p w14:paraId="71B8713A" w14:textId="5AB6AF10" w:rsidR="00572833" w:rsidRPr="00E24EA7" w:rsidRDefault="00BC6BB0" w:rsidP="00572833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773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33" w:rsidRPr="00E24E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2833" w:rsidRPr="00E24EA7">
        <w:rPr>
          <w:rFonts w:ascii="Verdana" w:hAnsi="Verdana"/>
          <w:sz w:val="18"/>
          <w:szCs w:val="18"/>
        </w:rPr>
        <w:t xml:space="preserve">  Nee, ik doe de aanvraag voor mijn eigen bedrijf. Ga verder met Gegevens proefstal.</w:t>
      </w:r>
    </w:p>
    <w:p w14:paraId="5012E323" w14:textId="77777777" w:rsidR="00572833" w:rsidRPr="00E24EA7" w:rsidRDefault="00BC6BB0" w:rsidP="00572833">
      <w:pPr>
        <w:spacing w:before="60" w:after="0" w:line="24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351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33" w:rsidRPr="00E24E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72833" w:rsidRPr="00E24EA7">
        <w:rPr>
          <w:rFonts w:ascii="Verdana" w:hAnsi="Verdana"/>
          <w:sz w:val="18"/>
          <w:szCs w:val="18"/>
        </w:rPr>
        <w:t xml:space="preserve">  Ja, ik ben gemachtigd om de aanvraag te doen. Vul hieronder uw gegevens in. U stuurt ook een ondertekend machtigingsformulier mee als bijlage. </w:t>
      </w:r>
    </w:p>
    <w:p w14:paraId="4BDCBF9F" w14:textId="05B1BB76" w:rsidR="00572833" w:rsidRPr="00E24EA7" w:rsidRDefault="00572833" w:rsidP="00572833">
      <w:pPr>
        <w:spacing w:after="0" w:line="240" w:lineRule="exact"/>
        <w:rPr>
          <w:rFonts w:ascii="Verdana" w:hAnsi="Verdana"/>
          <w:sz w:val="18"/>
          <w:szCs w:val="18"/>
        </w:rPr>
      </w:pPr>
      <w:r w:rsidRPr="00E24EA7">
        <w:rPr>
          <w:rFonts w:ascii="Verdana" w:hAnsi="Verdana"/>
          <w:sz w:val="18"/>
          <w:szCs w:val="18"/>
        </w:rPr>
        <w:t xml:space="preserve">U vindt dit formulier op </w:t>
      </w:r>
      <w:r w:rsidRPr="00E24EA7">
        <w:rPr>
          <w:rStyle w:val="Hyperlink"/>
        </w:rPr>
        <w:t>www.rvo.nl/bevoegd-gezag-innovatieve-stalsystemen</w:t>
      </w:r>
      <w:r w:rsidR="00E24EA7" w:rsidRPr="00E24EA7">
        <w:rPr>
          <w:rFonts w:ascii="Verdana" w:hAnsi="Verdana"/>
          <w:sz w:val="18"/>
          <w:szCs w:val="18"/>
        </w:rPr>
        <w:t>.</w:t>
      </w:r>
    </w:p>
    <w:p w14:paraId="26279E56" w14:textId="77777777" w:rsidR="00572833" w:rsidRPr="005D10FD" w:rsidRDefault="00572833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5BB7541E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8F21FB5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22FC49" w14:textId="31A8CF4C" w:rsidR="00572833" w:rsidRPr="005D10FD" w:rsidRDefault="00226581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64FA8A3C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03539E4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9618A7" w14:textId="2F3101F0" w:rsidR="00572833" w:rsidRPr="005D10FD" w:rsidRDefault="00226581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145F239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B3CBE58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30E011" w14:textId="6D4304AA" w:rsidR="0007495B" w:rsidRDefault="0007495B" w:rsidP="0007495B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Gegevens proefstal</w:t>
      </w:r>
    </w:p>
    <w:p w14:paraId="7F10D3DF" w14:textId="44A3C893" w:rsidR="0007495B" w:rsidRDefault="0007495B" w:rsidP="0007495B">
      <w:pPr>
        <w:spacing w:after="0" w:line="240" w:lineRule="exact"/>
        <w:rPr>
          <w:rFonts w:ascii="Verdana" w:hAnsi="Verdana"/>
          <w:sz w:val="18"/>
          <w:szCs w:val="18"/>
        </w:rPr>
      </w:pPr>
      <w:r>
        <w:t>Vul hieronder de gegevens in van de proefstal waar het innovatieve stalsysteem wordt gebruikt.</w:t>
      </w:r>
    </w:p>
    <w:p w14:paraId="20E527CE" w14:textId="4117CEE4" w:rsidR="00572833" w:rsidRPr="005D10FD" w:rsidRDefault="0007495B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Straat</w:t>
      </w:r>
      <w:r w:rsidR="00E24EA7">
        <w:rPr>
          <w:rFonts w:ascii="Verdana" w:hAnsi="Verdana" w:cstheme="minorHAnsi"/>
          <w:sz w:val="18"/>
          <w:szCs w:val="18"/>
        </w:rPr>
        <w:t xml:space="preserve"> en 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10F86211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234DC69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59D9E9" w14:textId="61C3D6B8" w:rsidR="00572833" w:rsidRPr="005D10FD" w:rsidRDefault="0007495B" w:rsidP="00572833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Woonplaats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72833" w:rsidRPr="00E654F8" w14:paraId="75FB9416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2099DE7" w14:textId="77777777" w:rsidR="00572833" w:rsidRPr="00E654F8" w:rsidRDefault="00572833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E9AC01" w14:textId="49849B82" w:rsidR="0007495B" w:rsidRDefault="0007495B" w:rsidP="0007495B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Gegevens producent</w:t>
      </w:r>
    </w:p>
    <w:p w14:paraId="39787BE7" w14:textId="2689D570" w:rsidR="0007495B" w:rsidRDefault="0007495B" w:rsidP="0007495B">
      <w:pPr>
        <w:spacing w:after="0" w:line="240" w:lineRule="exact"/>
        <w:rPr>
          <w:rFonts w:ascii="Verdana" w:hAnsi="Verdana"/>
          <w:sz w:val="18"/>
          <w:szCs w:val="18"/>
        </w:rPr>
      </w:pPr>
      <w:r>
        <w:t>Vul hieronder de gegevens in van de producent van het innovatieve stalsysteem.</w:t>
      </w:r>
    </w:p>
    <w:p w14:paraId="5E362914" w14:textId="44F1C0CE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bedrijf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83B07CE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ED2CE23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A743AC" w14:textId="174D2A1D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383268D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ADC1586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ED75B9" w14:textId="6E1F4CA3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stalsysteem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0174892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0C9FDB8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47EE62" w14:textId="43A3538B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contactpersoon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2DEBAAF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A90DF98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B43C5B" w14:textId="0A5B0530" w:rsidR="00226581" w:rsidRPr="005D10FD" w:rsidRDefault="00226581" w:rsidP="00226581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</w:t>
      </w:r>
      <w:r w:rsidR="002D6543">
        <w:rPr>
          <w:rFonts w:ascii="Verdana" w:hAnsi="Verdana" w:cstheme="minorHAnsi"/>
          <w:sz w:val="18"/>
          <w:szCs w:val="18"/>
        </w:rPr>
        <w:t>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26581" w:rsidRPr="00E654F8" w14:paraId="5BF3DAF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B7C55C9" w14:textId="77777777" w:rsidR="00226581" w:rsidRPr="00E654F8" w:rsidRDefault="00226581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354C72" w14:textId="225829FC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</w:t>
      </w:r>
      <w:r w:rsidR="002D6543">
        <w:rPr>
          <w:rFonts w:ascii="Verdana" w:hAnsi="Verdana" w:cstheme="minorHAnsi"/>
          <w:sz w:val="18"/>
          <w:szCs w:val="18"/>
        </w:rPr>
        <w:t>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C068992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CC27B71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91235E" w14:textId="77777777" w:rsidR="0007495B" w:rsidRDefault="0007495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B3DA2E9" w14:textId="34A8423E" w:rsidR="0007495B" w:rsidRPr="00E24EA7" w:rsidRDefault="0007495B" w:rsidP="0007495B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E24EA7">
        <w:rPr>
          <w:rFonts w:ascii="Verdana" w:hAnsi="Verdana"/>
          <w:b/>
          <w:bCs/>
          <w:sz w:val="18"/>
          <w:szCs w:val="18"/>
        </w:rPr>
        <w:lastRenderedPageBreak/>
        <w:t>Eerdere aanvragen van hetzelfde huisvestingssysteem</w:t>
      </w:r>
    </w:p>
    <w:p w14:paraId="469F8E00" w14:textId="7C8DA195" w:rsidR="0007495B" w:rsidRPr="00E24EA7" w:rsidRDefault="0007495B" w:rsidP="0007495B">
      <w:pPr>
        <w:spacing w:after="0" w:line="240" w:lineRule="exact"/>
        <w:rPr>
          <w:rFonts w:ascii="Verdana" w:hAnsi="Verdana"/>
          <w:sz w:val="18"/>
          <w:szCs w:val="18"/>
        </w:rPr>
      </w:pPr>
      <w:r w:rsidRPr="00E24EA7">
        <w:rPr>
          <w:rFonts w:ascii="Verdana" w:hAnsi="Verdana"/>
          <w:sz w:val="18"/>
          <w:szCs w:val="18"/>
        </w:rPr>
        <w:t>Zijn er eerder aanvragen geweest voor dit stalsysteem? Vul deze dan hieronder in.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6516"/>
        <w:gridCol w:w="3260"/>
      </w:tblGrid>
      <w:tr w:rsidR="00226581" w14:paraId="727071A9" w14:textId="77777777" w:rsidTr="002D6543">
        <w:trPr>
          <w:trHeight w:val="284"/>
        </w:trPr>
        <w:tc>
          <w:tcPr>
            <w:tcW w:w="6516" w:type="dxa"/>
            <w:shd w:val="clear" w:color="auto" w:fill="007BC7"/>
          </w:tcPr>
          <w:p w14:paraId="41B9F713" w14:textId="4CE70D8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Gegevens over eerdere aanvragen</w:t>
            </w:r>
          </w:p>
        </w:tc>
        <w:tc>
          <w:tcPr>
            <w:tcW w:w="3260" w:type="dxa"/>
            <w:shd w:val="clear" w:color="auto" w:fill="007BC7"/>
          </w:tcPr>
          <w:p w14:paraId="164865A7" w14:textId="56FF96EA" w:rsidR="00226581" w:rsidRPr="00226581" w:rsidRDefault="00226581" w:rsidP="002D6543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Verwachte vermindering van uitstoot (reductiepercentage), als dit bekend is</w:t>
            </w:r>
          </w:p>
        </w:tc>
      </w:tr>
    </w:tbl>
    <w:p w14:paraId="62E87281" w14:textId="77777777" w:rsidR="005D10FD" w:rsidRDefault="005D10FD" w:rsidP="00815381">
      <w:pPr>
        <w:spacing w:after="0" w:line="20" w:lineRule="exact"/>
        <w:rPr>
          <w:rFonts w:ascii="Verdana" w:hAnsi="Verdana" w:cstheme="minorHAnsi"/>
          <w:sz w:val="18"/>
          <w:szCs w:val="18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418"/>
        <w:gridCol w:w="1559"/>
        <w:gridCol w:w="1701"/>
      </w:tblGrid>
      <w:tr w:rsidR="00226581" w14:paraId="151949C4" w14:textId="77777777" w:rsidTr="002D6543">
        <w:trPr>
          <w:trHeight w:val="284"/>
        </w:trPr>
        <w:tc>
          <w:tcPr>
            <w:tcW w:w="1838" w:type="dxa"/>
            <w:shd w:val="clear" w:color="auto" w:fill="007BC7"/>
          </w:tcPr>
          <w:p w14:paraId="046852DC" w14:textId="4F079112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1843" w:type="dxa"/>
            <w:shd w:val="clear" w:color="auto" w:fill="007BC7"/>
          </w:tcPr>
          <w:p w14:paraId="313F6EBB" w14:textId="7055315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Adres en gemeente</w:t>
            </w:r>
          </w:p>
        </w:tc>
        <w:tc>
          <w:tcPr>
            <w:tcW w:w="1417" w:type="dxa"/>
            <w:shd w:val="clear" w:color="auto" w:fill="007BC7"/>
          </w:tcPr>
          <w:p w14:paraId="6987C73C" w14:textId="0F537DC0" w:rsidR="00226581" w:rsidRPr="00226581" w:rsidRDefault="00226581" w:rsidP="002D6543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Aantal dierplaatsen</w:t>
            </w:r>
          </w:p>
        </w:tc>
        <w:tc>
          <w:tcPr>
            <w:tcW w:w="1418" w:type="dxa"/>
            <w:shd w:val="clear" w:color="auto" w:fill="007BC7"/>
          </w:tcPr>
          <w:p w14:paraId="18F337B2" w14:textId="110BF4D0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Ammoniak</w:t>
            </w:r>
          </w:p>
        </w:tc>
        <w:tc>
          <w:tcPr>
            <w:tcW w:w="1559" w:type="dxa"/>
            <w:shd w:val="clear" w:color="auto" w:fill="007BC7"/>
          </w:tcPr>
          <w:p w14:paraId="45AC548C" w14:textId="12BB7CA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Geur</w:t>
            </w:r>
          </w:p>
        </w:tc>
        <w:tc>
          <w:tcPr>
            <w:tcW w:w="1701" w:type="dxa"/>
            <w:shd w:val="clear" w:color="auto" w:fill="007BC7"/>
          </w:tcPr>
          <w:p w14:paraId="7F345121" w14:textId="3DAA934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Fijnstof</w:t>
            </w:r>
          </w:p>
        </w:tc>
      </w:tr>
      <w:tr w:rsidR="00815381" w14:paraId="7A76AB92" w14:textId="77777777" w:rsidTr="002D6543">
        <w:trPr>
          <w:trHeight w:val="284"/>
        </w:trPr>
        <w:tc>
          <w:tcPr>
            <w:tcW w:w="1838" w:type="dxa"/>
            <w:shd w:val="clear" w:color="auto" w:fill="FBFBFB"/>
          </w:tcPr>
          <w:p w14:paraId="062F918A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69EF0A7C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12722F76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193715F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5071297F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2051BAC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15381" w14:paraId="36CB16B7" w14:textId="77777777" w:rsidTr="002D6543">
        <w:trPr>
          <w:trHeight w:val="284"/>
        </w:trPr>
        <w:tc>
          <w:tcPr>
            <w:tcW w:w="1838" w:type="dxa"/>
            <w:shd w:val="clear" w:color="auto" w:fill="FBFBFB"/>
          </w:tcPr>
          <w:p w14:paraId="35A0ECFC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79B05D9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7E02F56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28CFCA1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05C49DB5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62E2EDD6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15381" w14:paraId="1B530006" w14:textId="77777777" w:rsidTr="002D6543">
        <w:trPr>
          <w:trHeight w:val="284"/>
        </w:trPr>
        <w:tc>
          <w:tcPr>
            <w:tcW w:w="1838" w:type="dxa"/>
            <w:shd w:val="clear" w:color="auto" w:fill="FBFBFB"/>
          </w:tcPr>
          <w:p w14:paraId="28333A81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50584067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64AB8B9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41696A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119DDE4F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7066302C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15381" w14:paraId="7FC38908" w14:textId="77777777" w:rsidTr="002D6543">
        <w:trPr>
          <w:trHeight w:val="284"/>
        </w:trPr>
        <w:tc>
          <w:tcPr>
            <w:tcW w:w="1838" w:type="dxa"/>
            <w:shd w:val="clear" w:color="auto" w:fill="FBFBFB"/>
          </w:tcPr>
          <w:p w14:paraId="5A34995B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2EEC1439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31D09238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9863B12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1D94FB61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777C89E8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700024C9" w14:textId="5794EB18" w:rsidR="00815381" w:rsidRDefault="00815381" w:rsidP="00815381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Diercategorie en type uitstoot</w:t>
      </w:r>
    </w:p>
    <w:p w14:paraId="3A9CC517" w14:textId="22A9B7C0" w:rsidR="00815381" w:rsidRPr="00E24EA7" w:rsidRDefault="00815381" w:rsidP="00815381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E24EA7">
        <w:rPr>
          <w:rFonts w:ascii="Verdana" w:hAnsi="Verdana"/>
          <w:sz w:val="18"/>
          <w:szCs w:val="18"/>
        </w:rPr>
        <w:t>Voor welke diercategorie wordt de proefstal toegepast? U vindt een overzicht van de diercategorieën op de website van het Informatiepunt Leefomgeving (IPLO).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15381" w:rsidRPr="00E24EA7" w14:paraId="78CFFACA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EC00D6E" w14:textId="77777777" w:rsidR="00815381" w:rsidRPr="00E24EA7" w:rsidRDefault="00815381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82F59E" w14:textId="77777777" w:rsidR="005D10FD" w:rsidRPr="00E24EA7" w:rsidRDefault="005D10FD" w:rsidP="005D10FD">
      <w:pPr>
        <w:spacing w:after="0" w:line="240" w:lineRule="exact"/>
        <w:rPr>
          <w:rFonts w:ascii="Verdana" w:hAnsi="Verdana" w:cstheme="minorHAnsi"/>
          <w:sz w:val="18"/>
          <w:szCs w:val="18"/>
        </w:rPr>
      </w:pPr>
    </w:p>
    <w:p w14:paraId="304A0C2C" w14:textId="77777777" w:rsidR="003360B6" w:rsidRPr="00E24EA7" w:rsidRDefault="003360B6" w:rsidP="003360B6">
      <w:pPr>
        <w:spacing w:after="120"/>
        <w:rPr>
          <w:rFonts w:ascii="Verdana" w:hAnsi="Verdana"/>
          <w:sz w:val="18"/>
          <w:szCs w:val="18"/>
        </w:rPr>
      </w:pPr>
      <w:r w:rsidRPr="00E24EA7">
        <w:rPr>
          <w:rFonts w:ascii="Verdana" w:hAnsi="Verdana"/>
          <w:sz w:val="18"/>
          <w:szCs w:val="18"/>
        </w:rPr>
        <w:t>Voor welk type uitstoot wilt u een advies en schatting ontvangen?</w:t>
      </w:r>
    </w:p>
    <w:p w14:paraId="5B0DA7D9" w14:textId="160D03DF" w:rsidR="003360B6" w:rsidRPr="00E24EA7" w:rsidRDefault="00BC6BB0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8386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 w:rsidRPr="00E24E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60B6" w:rsidRPr="00E24EA7">
        <w:rPr>
          <w:rFonts w:ascii="Verdana" w:hAnsi="Verdana"/>
          <w:sz w:val="18"/>
          <w:szCs w:val="18"/>
        </w:rPr>
        <w:t xml:space="preserve">  Geur</w:t>
      </w:r>
    </w:p>
    <w:p w14:paraId="35ED22D9" w14:textId="59CE319D" w:rsidR="003360B6" w:rsidRPr="00E24EA7" w:rsidRDefault="00BC6BB0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6134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 w:rsidRPr="00E24E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60B6" w:rsidRPr="00E24EA7">
        <w:rPr>
          <w:rFonts w:ascii="Verdana" w:hAnsi="Verdana"/>
          <w:sz w:val="18"/>
          <w:szCs w:val="18"/>
        </w:rPr>
        <w:t xml:space="preserve">  Ammoniak</w:t>
      </w:r>
    </w:p>
    <w:p w14:paraId="220809E1" w14:textId="19AA00A5" w:rsidR="003360B6" w:rsidRPr="00E24EA7" w:rsidRDefault="00BC6BB0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935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 w:rsidRPr="00E24E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60B6" w:rsidRPr="00E24EA7">
        <w:rPr>
          <w:rFonts w:ascii="Verdana" w:hAnsi="Verdana"/>
          <w:sz w:val="18"/>
          <w:szCs w:val="18"/>
        </w:rPr>
        <w:t xml:space="preserve">  Fijnstof</w:t>
      </w:r>
    </w:p>
    <w:p w14:paraId="69CD2634" w14:textId="2EACA4F3" w:rsidR="003360B6" w:rsidRDefault="003360B6" w:rsidP="003360B6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Informatie proefstal</w:t>
      </w:r>
    </w:p>
    <w:p w14:paraId="19E74044" w14:textId="064EE30C" w:rsidR="00226581" w:rsidRPr="00226581" w:rsidRDefault="00226581" w:rsidP="00226581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226581">
        <w:rPr>
          <w:rFonts w:ascii="Verdana" w:hAnsi="Verdana"/>
          <w:sz w:val="18"/>
          <w:szCs w:val="18"/>
        </w:rPr>
        <w:t xml:space="preserve">Geef een uitgebreide beschrijving van de proefstal.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3360B6" w:rsidRPr="00E654F8" w14:paraId="3706891C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51F3E5" w14:textId="77777777" w:rsidR="003360B6" w:rsidRPr="00E654F8" w:rsidRDefault="003360B6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054786" w14:textId="1E453F50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/>
          <w:color w:val="000000" w:themeColor="text1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0D579EE5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E95A13E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7762B9" w14:textId="21DA2D5A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 w:cstheme="minorHAnsi"/>
          <w:sz w:val="18"/>
          <w:szCs w:val="18"/>
        </w:rPr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7DC4B3B9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134181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0411FB" w14:textId="77777777" w:rsidR="00F1674B" w:rsidRPr="00F1674B" w:rsidRDefault="00F1674B" w:rsidP="00F1674B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 xml:space="preserve">Vul hieronder informatie in over de dieren die in de stal gehouden worden.  U vindt een </w:t>
      </w:r>
      <w:hyperlink r:id="rId14" w:history="1">
        <w:r w:rsidRPr="00F1674B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F1674B">
        <w:rPr>
          <w:rFonts w:ascii="Verdana" w:hAnsi="Verdana"/>
          <w:sz w:val="18"/>
          <w:szCs w:val="18"/>
        </w:rPr>
        <w:t xml:space="preserve"> op de website van het Informatiepunt Leefomgeving (IPLO). Zorg ervoor dat deze gegevens gelijk zijn aan wat er in de bijlagen bij het formulier staat.</w:t>
      </w:r>
    </w:p>
    <w:p w14:paraId="4488BB71" w14:textId="024247E6" w:rsidR="00F1674B" w:rsidRPr="00815381" w:rsidRDefault="00226581" w:rsidP="00F1674B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226581">
        <w:rPr>
          <w:rFonts w:ascii="Verdana" w:hAnsi="Verdana"/>
          <w:sz w:val="18"/>
          <w:szCs w:val="18"/>
        </w:rPr>
        <w:t>Diercategorie en diercode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245A3730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C8BA588" w14:textId="77777777" w:rsidR="00F1674B" w:rsidRPr="00E654F8" w:rsidRDefault="00F1674B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03EBAE" w14:textId="67284A16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 w:cstheme="minorHAnsi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4BF40E6F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5753161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DA9B01" w14:textId="5B68A190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 w:cstheme="minorHAnsi"/>
          <w:sz w:val="18"/>
          <w:szCs w:val="18"/>
        </w:rPr>
        <w:t>Aantal gehouden 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5F2520F2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97957AC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74D8AC" w14:textId="04D9E5B1" w:rsidR="00F1674B" w:rsidRDefault="00F1674B" w:rsidP="00F1674B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Uitstoot verminderend systeem</w:t>
      </w:r>
    </w:p>
    <w:p w14:paraId="0CA91F25" w14:textId="3DC284F5" w:rsidR="00F1674B" w:rsidRDefault="00226581" w:rsidP="00F1674B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226581">
        <w:rPr>
          <w:rFonts w:ascii="Verdana" w:hAnsi="Verdana"/>
          <w:sz w:val="18"/>
          <w:szCs w:val="18"/>
        </w:rPr>
        <w:t>Geef aan welk systeem op de veehouderij wordt toegepast. Stuur ook ons advies (met dossiernummer) over het stalsysteem mee als bijlage.</w:t>
      </w:r>
    </w:p>
    <w:p w14:paraId="6A4C6034" w14:textId="0478069A" w:rsidR="00226581" w:rsidRPr="00815381" w:rsidRDefault="00226581" w:rsidP="00F1674B">
      <w:pPr>
        <w:spacing w:before="12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innovatief stalsysteem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1582911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F1C8E0E" w14:textId="77777777" w:rsidR="00F1674B" w:rsidRPr="00E654F8" w:rsidRDefault="00F1674B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050FAC" w14:textId="52410D4E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Dossiernummer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1B883655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6371E0A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ADBBB6" w14:textId="77777777" w:rsidR="00F1674B" w:rsidRDefault="00F1674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F5CE913" w14:textId="0B55E4C2" w:rsidR="00F1674B" w:rsidRDefault="00F1674B" w:rsidP="00F1674B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lastRenderedPageBreak/>
        <w:t>Verwachte uitstoot proefstallocatie</w:t>
      </w:r>
    </w:p>
    <w:p w14:paraId="7750D092" w14:textId="77C30488" w:rsidR="00E24EA7" w:rsidRPr="00F1674B" w:rsidRDefault="00F1674B" w:rsidP="00E24EA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Beschrijf de verwachte uitstoot toe op de proefstallocatie, per type uitstoot. Geef hieronder ook een onderbouwing bij deze verwachting. Gebruik in uw onderbouwing bijvoorbeeld:</w:t>
      </w:r>
      <w:r w:rsidRPr="00F1674B" w:rsidDel="00C815B2">
        <w:rPr>
          <w:rFonts w:ascii="Verdana" w:hAnsi="Verdana"/>
          <w:sz w:val="18"/>
          <w:szCs w:val="18"/>
        </w:rPr>
        <w:t xml:space="preserve"> </w:t>
      </w:r>
    </w:p>
    <w:p w14:paraId="01CE15BA" w14:textId="79B5598B" w:rsidR="00F1674B" w:rsidRPr="00E24EA7" w:rsidRDefault="00F1674B" w:rsidP="00E24EA7">
      <w:pPr>
        <w:pStyle w:val="Lijstalinea"/>
        <w:numPr>
          <w:ilvl w:val="0"/>
          <w:numId w:val="29"/>
        </w:numPr>
        <w:spacing w:before="120" w:after="0" w:line="240" w:lineRule="exact"/>
        <w:rPr>
          <w:rFonts w:ascii="Verdana" w:hAnsi="Verdana"/>
          <w:sz w:val="18"/>
          <w:szCs w:val="18"/>
        </w:rPr>
      </w:pPr>
      <w:r w:rsidRPr="00E24EA7">
        <w:rPr>
          <w:rFonts w:ascii="Verdana" w:hAnsi="Verdana"/>
          <w:sz w:val="18"/>
          <w:szCs w:val="18"/>
        </w:rPr>
        <w:t>een berekening</w:t>
      </w:r>
    </w:p>
    <w:p w14:paraId="5A2443C8" w14:textId="77777777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eerdere metingen</w:t>
      </w:r>
    </w:p>
    <w:p w14:paraId="3C4926E0" w14:textId="77777777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het toepassen van een rekenmodel</w:t>
      </w:r>
    </w:p>
    <w:p w14:paraId="5D653A56" w14:textId="177C2A65" w:rsidR="00F1674B" w:rsidRPr="00F1674B" w:rsidRDefault="00BC6BB0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advies van een </w:t>
      </w:r>
      <w:r w:rsidR="00F1674B" w:rsidRPr="00F1674B">
        <w:rPr>
          <w:rFonts w:ascii="Verdana" w:hAnsi="Verdana"/>
          <w:sz w:val="18"/>
          <w:szCs w:val="18"/>
        </w:rPr>
        <w:t>deskundig</w:t>
      </w:r>
      <w:r>
        <w:rPr>
          <w:rFonts w:ascii="Verdana" w:hAnsi="Verdana"/>
          <w:sz w:val="18"/>
          <w:szCs w:val="18"/>
        </w:rPr>
        <w:t>e</w:t>
      </w:r>
    </w:p>
    <w:p w14:paraId="0F7BE2B7" w14:textId="11732BE0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een behaald certificaat</w:t>
      </w:r>
    </w:p>
    <w:p w14:paraId="1EB5486B" w14:textId="77777777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een wetenschappelijk artikel</w:t>
      </w:r>
    </w:p>
    <w:p w14:paraId="2BA804B8" w14:textId="77777777" w:rsidR="00F1674B" w:rsidRDefault="00F1674B" w:rsidP="00F1674B">
      <w:p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Heeft u documenten om deze onderbouwing duidelijker te maken? Dan kunt u deze meesturen als bijlage.</w:t>
      </w:r>
    </w:p>
    <w:p w14:paraId="3B7B2BB7" w14:textId="00F94510" w:rsidR="00226581" w:rsidRDefault="00226581" w:rsidP="00226581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Geur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48CAB949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78AF44C" w14:textId="77777777" w:rsidR="00F1674B" w:rsidRPr="00E654F8" w:rsidRDefault="00F1674B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30FC5" w14:textId="5F93042E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Ammoniak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10468E2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5F0C1C5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C8B4CD" w14:textId="426641C9" w:rsidR="00F1674B" w:rsidRPr="005D10FD" w:rsidRDefault="00A16D44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Fijnstof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301D29D7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7CD0A9F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1132F2" w14:textId="77777777" w:rsidR="005D10FD" w:rsidRDefault="005D10FD" w:rsidP="00A16D44">
      <w:pPr>
        <w:spacing w:after="0" w:line="240" w:lineRule="exact"/>
        <w:rPr>
          <w:rFonts w:ascii="Verdana" w:hAnsi="Verdana" w:cstheme="minorHAnsi"/>
          <w:sz w:val="18"/>
          <w:szCs w:val="18"/>
        </w:rPr>
      </w:pPr>
    </w:p>
    <w:sectPr w:rsidR="005D10FD" w:rsidSect="00872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47" w:right="851" w:bottom="964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330C2E63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Versie </w:t>
            </w:r>
            <w:r w:rsidR="0007495B">
              <w:rPr>
                <w:rFonts w:ascii="Verdana" w:hAnsi="Verdana"/>
                <w:sz w:val="16"/>
                <w:szCs w:val="16"/>
              </w:rPr>
              <w:t>29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07495B">
              <w:rPr>
                <w:rFonts w:ascii="Verdana" w:hAnsi="Verdana"/>
                <w:sz w:val="16"/>
                <w:szCs w:val="16"/>
              </w:rPr>
              <w:t>4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5204"/>
    <w:multiLevelType w:val="hybridMultilevel"/>
    <w:tmpl w:val="7304EF02"/>
    <w:lvl w:ilvl="0" w:tplc="1A3E28F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B07986"/>
    <w:multiLevelType w:val="hybridMultilevel"/>
    <w:tmpl w:val="5FF84464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3B0B"/>
    <w:multiLevelType w:val="hybridMultilevel"/>
    <w:tmpl w:val="84B2171A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8"/>
  </w:num>
  <w:num w:numId="3" w16cid:durableId="721641391">
    <w:abstractNumId w:val="0"/>
  </w:num>
  <w:num w:numId="4" w16cid:durableId="1564753289">
    <w:abstractNumId w:val="16"/>
  </w:num>
  <w:num w:numId="5" w16cid:durableId="321861076">
    <w:abstractNumId w:val="10"/>
  </w:num>
  <w:num w:numId="6" w16cid:durableId="1010764983">
    <w:abstractNumId w:val="7"/>
  </w:num>
  <w:num w:numId="7" w16cid:durableId="1537697023">
    <w:abstractNumId w:val="28"/>
  </w:num>
  <w:num w:numId="8" w16cid:durableId="1545173302">
    <w:abstractNumId w:val="11"/>
  </w:num>
  <w:num w:numId="9" w16cid:durableId="673847019">
    <w:abstractNumId w:val="24"/>
  </w:num>
  <w:num w:numId="10" w16cid:durableId="1818648595">
    <w:abstractNumId w:val="30"/>
  </w:num>
  <w:num w:numId="11" w16cid:durableId="1896702255">
    <w:abstractNumId w:val="19"/>
  </w:num>
  <w:num w:numId="12" w16cid:durableId="1994792262">
    <w:abstractNumId w:val="15"/>
  </w:num>
  <w:num w:numId="13" w16cid:durableId="182091500">
    <w:abstractNumId w:val="20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7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2"/>
  </w:num>
  <w:num w:numId="21" w16cid:durableId="541524440">
    <w:abstractNumId w:val="25"/>
  </w:num>
  <w:num w:numId="22" w16cid:durableId="1415469753">
    <w:abstractNumId w:val="23"/>
  </w:num>
  <w:num w:numId="23" w16cid:durableId="20858575">
    <w:abstractNumId w:val="21"/>
  </w:num>
  <w:num w:numId="24" w16cid:durableId="2043048350">
    <w:abstractNumId w:val="27"/>
  </w:num>
  <w:num w:numId="25" w16cid:durableId="1473911773">
    <w:abstractNumId w:val="13"/>
  </w:num>
  <w:num w:numId="26" w16cid:durableId="547029206">
    <w:abstractNumId w:val="29"/>
  </w:num>
  <w:num w:numId="27" w16cid:durableId="261649004">
    <w:abstractNumId w:val="22"/>
  </w:num>
  <w:num w:numId="28" w16cid:durableId="774833947">
    <w:abstractNumId w:val="14"/>
  </w:num>
  <w:num w:numId="29" w16cid:durableId="951403852">
    <w:abstractNumId w:val="26"/>
  </w:num>
  <w:num w:numId="30" w16cid:durableId="1131245728">
    <w:abstractNumId w:val="9"/>
  </w:num>
  <w:num w:numId="31" w16cid:durableId="212861637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23804"/>
    <w:rsid w:val="00024907"/>
    <w:rsid w:val="000276CF"/>
    <w:rsid w:val="000339A2"/>
    <w:rsid w:val="00046599"/>
    <w:rsid w:val="0005049E"/>
    <w:rsid w:val="0007495B"/>
    <w:rsid w:val="00080C00"/>
    <w:rsid w:val="000A71C7"/>
    <w:rsid w:val="000C299A"/>
    <w:rsid w:val="000C4E6E"/>
    <w:rsid w:val="000F3941"/>
    <w:rsid w:val="000F6468"/>
    <w:rsid w:val="000F79D5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41DB"/>
    <w:rsid w:val="00226581"/>
    <w:rsid w:val="00233298"/>
    <w:rsid w:val="00281C78"/>
    <w:rsid w:val="00295460"/>
    <w:rsid w:val="002C4309"/>
    <w:rsid w:val="002C4A70"/>
    <w:rsid w:val="002D2DAC"/>
    <w:rsid w:val="002D6543"/>
    <w:rsid w:val="002E3E5B"/>
    <w:rsid w:val="002E672E"/>
    <w:rsid w:val="003073A2"/>
    <w:rsid w:val="0032146D"/>
    <w:rsid w:val="0033285B"/>
    <w:rsid w:val="003360B6"/>
    <w:rsid w:val="00343684"/>
    <w:rsid w:val="00393356"/>
    <w:rsid w:val="003A158C"/>
    <w:rsid w:val="003B532C"/>
    <w:rsid w:val="003B5470"/>
    <w:rsid w:val="003C1341"/>
    <w:rsid w:val="003D50BE"/>
    <w:rsid w:val="003E3FB9"/>
    <w:rsid w:val="003F1694"/>
    <w:rsid w:val="004071CC"/>
    <w:rsid w:val="00427195"/>
    <w:rsid w:val="00471914"/>
    <w:rsid w:val="004722DF"/>
    <w:rsid w:val="004803EE"/>
    <w:rsid w:val="004E4428"/>
    <w:rsid w:val="00546FD5"/>
    <w:rsid w:val="00572833"/>
    <w:rsid w:val="00576935"/>
    <w:rsid w:val="00593914"/>
    <w:rsid w:val="005D10FD"/>
    <w:rsid w:val="005D1CC1"/>
    <w:rsid w:val="005D2FF2"/>
    <w:rsid w:val="005E732B"/>
    <w:rsid w:val="00612988"/>
    <w:rsid w:val="00640B43"/>
    <w:rsid w:val="00666427"/>
    <w:rsid w:val="006B64C8"/>
    <w:rsid w:val="006C04BD"/>
    <w:rsid w:val="006C192E"/>
    <w:rsid w:val="006D2FD7"/>
    <w:rsid w:val="006E0966"/>
    <w:rsid w:val="00725AB0"/>
    <w:rsid w:val="0077106C"/>
    <w:rsid w:val="007772AC"/>
    <w:rsid w:val="007E5988"/>
    <w:rsid w:val="007E759C"/>
    <w:rsid w:val="007F45BD"/>
    <w:rsid w:val="00805A4F"/>
    <w:rsid w:val="00815381"/>
    <w:rsid w:val="00817E2C"/>
    <w:rsid w:val="00834E6A"/>
    <w:rsid w:val="00852A4B"/>
    <w:rsid w:val="00870CDC"/>
    <w:rsid w:val="0087235B"/>
    <w:rsid w:val="008804B3"/>
    <w:rsid w:val="0088142D"/>
    <w:rsid w:val="008944F6"/>
    <w:rsid w:val="0089706A"/>
    <w:rsid w:val="008C17F6"/>
    <w:rsid w:val="008E4F2F"/>
    <w:rsid w:val="008F0D44"/>
    <w:rsid w:val="009578A6"/>
    <w:rsid w:val="009803CD"/>
    <w:rsid w:val="009862CF"/>
    <w:rsid w:val="00991987"/>
    <w:rsid w:val="009948DE"/>
    <w:rsid w:val="009A69D3"/>
    <w:rsid w:val="009B1CB8"/>
    <w:rsid w:val="009C3BA2"/>
    <w:rsid w:val="009C7CA2"/>
    <w:rsid w:val="00A16D44"/>
    <w:rsid w:val="00A21572"/>
    <w:rsid w:val="00A35748"/>
    <w:rsid w:val="00A63D3F"/>
    <w:rsid w:val="00A713E5"/>
    <w:rsid w:val="00AB6939"/>
    <w:rsid w:val="00AC5509"/>
    <w:rsid w:val="00AC7BEE"/>
    <w:rsid w:val="00AE040E"/>
    <w:rsid w:val="00AE0B0C"/>
    <w:rsid w:val="00AF256D"/>
    <w:rsid w:val="00AF36D6"/>
    <w:rsid w:val="00B12AB9"/>
    <w:rsid w:val="00B14DA5"/>
    <w:rsid w:val="00B215B1"/>
    <w:rsid w:val="00B455E5"/>
    <w:rsid w:val="00B6142D"/>
    <w:rsid w:val="00B910D6"/>
    <w:rsid w:val="00BB6B13"/>
    <w:rsid w:val="00BB7BB8"/>
    <w:rsid w:val="00BC2DE5"/>
    <w:rsid w:val="00BC5816"/>
    <w:rsid w:val="00BC6BB0"/>
    <w:rsid w:val="00BE1257"/>
    <w:rsid w:val="00C018D0"/>
    <w:rsid w:val="00C05E66"/>
    <w:rsid w:val="00C06F2A"/>
    <w:rsid w:val="00C143FC"/>
    <w:rsid w:val="00C22DC3"/>
    <w:rsid w:val="00C251BD"/>
    <w:rsid w:val="00C56B43"/>
    <w:rsid w:val="00C764F4"/>
    <w:rsid w:val="00CB0D74"/>
    <w:rsid w:val="00CB438A"/>
    <w:rsid w:val="00CB4B81"/>
    <w:rsid w:val="00CB554A"/>
    <w:rsid w:val="00CC3864"/>
    <w:rsid w:val="00CD7FAE"/>
    <w:rsid w:val="00D045E6"/>
    <w:rsid w:val="00D310C4"/>
    <w:rsid w:val="00D47EE6"/>
    <w:rsid w:val="00D94E94"/>
    <w:rsid w:val="00DA4025"/>
    <w:rsid w:val="00DD5415"/>
    <w:rsid w:val="00DF1748"/>
    <w:rsid w:val="00E02AEA"/>
    <w:rsid w:val="00E11334"/>
    <w:rsid w:val="00E178D8"/>
    <w:rsid w:val="00E24EA7"/>
    <w:rsid w:val="00E523BE"/>
    <w:rsid w:val="00E55176"/>
    <w:rsid w:val="00E635F1"/>
    <w:rsid w:val="00E654F8"/>
    <w:rsid w:val="00E70133"/>
    <w:rsid w:val="00E72BD0"/>
    <w:rsid w:val="00E84EDE"/>
    <w:rsid w:val="00EA5E3B"/>
    <w:rsid w:val="00EB268E"/>
    <w:rsid w:val="00EB688D"/>
    <w:rsid w:val="00EC0AFB"/>
    <w:rsid w:val="00ED70B0"/>
    <w:rsid w:val="00EE06F6"/>
    <w:rsid w:val="00EF0E34"/>
    <w:rsid w:val="00EF11C8"/>
    <w:rsid w:val="00EF2CA4"/>
    <w:rsid w:val="00F05838"/>
    <w:rsid w:val="00F146F0"/>
    <w:rsid w:val="00F14C9B"/>
    <w:rsid w:val="00F1674B"/>
    <w:rsid w:val="00F46855"/>
    <w:rsid w:val="00F51023"/>
    <w:rsid w:val="00F60F4E"/>
    <w:rsid w:val="00F85A3D"/>
    <w:rsid w:val="00F91FEF"/>
    <w:rsid w:val="00FE2F50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vo.nl/innovatieve-stalsystem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tten.overheid.nl/BWBR0045528/2024-01-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ten.overheid.nl/BWBR0045528/2024-01-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vo.nl/veehouder-innovatieve-stalsystem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AV@RVO.nl" TargetMode="External"/><Relationship Id="rId14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7</TotalTime>
  <Pages>4</Pages>
  <Words>691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advies uitstoot proefstal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advies uitstoot proefstal</dc:title>
  <dc:creator>Rijksdienst voor Ondernemend Nederland</dc:creator>
  <cp:lastModifiedBy>Lange, G. de (Gerlin)</cp:lastModifiedBy>
  <cp:revision>4</cp:revision>
  <cp:lastPrinted>2009-05-11T11:10:00Z</cp:lastPrinted>
  <dcterms:created xsi:type="dcterms:W3CDTF">2024-05-01T07:42:00Z</dcterms:created>
  <dcterms:modified xsi:type="dcterms:W3CDTF">2024-05-10T13:51:00Z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