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D34D" w14:textId="01C842A8" w:rsidR="000F3941" w:rsidRPr="005D10FD" w:rsidRDefault="00991987" w:rsidP="0087235B">
      <w:pPr>
        <w:tabs>
          <w:tab w:val="left" w:pos="8295"/>
        </w:tabs>
        <w:spacing w:before="960" w:after="0" w:line="440" w:lineRule="exact"/>
        <w:rPr>
          <w:rFonts w:ascii="RijksoverheidSansHeadingTT" w:hAnsi="RijksoverheidSansHeadingTT"/>
          <w:b/>
          <w:bCs/>
          <w:color w:val="007BC7"/>
          <w:sz w:val="44"/>
          <w:szCs w:val="44"/>
        </w:rPr>
      </w:pPr>
      <w:r w:rsidRPr="005D10FD">
        <w:rPr>
          <w:rFonts w:ascii="RijksoverheidSansHeadingTT" w:hAnsi="RijksoverheidSansHeadingTT"/>
          <w:b/>
          <w:bCs/>
          <w:noProof/>
          <w:color w:val="007BC7"/>
          <w:sz w:val="44"/>
          <w:szCs w:val="44"/>
        </w:rPr>
        <w:drawing>
          <wp:anchor distT="0" distB="0" distL="114300" distR="114300" simplePos="0" relativeHeight="251660288" behindDoc="1" locked="0" layoutInCell="1" allowOverlap="1" wp14:anchorId="06D1F7F0" wp14:editId="4A0993D5">
            <wp:simplePos x="0" y="0"/>
            <wp:positionH relativeFrom="column">
              <wp:posOffset>2851785</wp:posOffset>
            </wp:positionH>
            <wp:positionV relativeFrom="paragraph">
              <wp:posOffset>-888693</wp:posOffset>
            </wp:positionV>
            <wp:extent cx="2367174" cy="1371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174"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bmBegin"/>
      <w:bookmarkEnd w:id="0"/>
      <w:r w:rsidR="00AC5509" w:rsidRPr="005D10FD">
        <w:rPr>
          <w:rFonts w:ascii="RijksoverheidSansHeadingTT" w:hAnsi="RijksoverheidSansHeadingTT"/>
          <w:b/>
          <w:bCs/>
          <w:color w:val="007BC7"/>
          <w:sz w:val="44"/>
          <w:szCs w:val="44"/>
        </w:rPr>
        <w:t xml:space="preserve">Aanvraag </w:t>
      </w:r>
    </w:p>
    <w:p w14:paraId="6F131567" w14:textId="003DF4B6" w:rsidR="000F3941" w:rsidRPr="005D10FD" w:rsidRDefault="00AC5509" w:rsidP="00E178D8">
      <w:pPr>
        <w:pStyle w:val="Titel"/>
        <w:spacing w:after="0" w:line="440" w:lineRule="exact"/>
        <w:rPr>
          <w:rFonts w:ascii="RijksoverheidSansHeadingTT" w:hAnsi="RijksoverheidSansHeadingTT"/>
          <w:color w:val="007BC7"/>
          <w:sz w:val="44"/>
          <w:szCs w:val="44"/>
        </w:rPr>
      </w:pPr>
      <w:r w:rsidRPr="005D10FD">
        <w:rPr>
          <w:rFonts w:ascii="RijksoverheidSansHeadingTT" w:hAnsi="RijksoverheidSansHeadingTT"/>
          <w:color w:val="007BC7"/>
          <w:sz w:val="44"/>
          <w:szCs w:val="44"/>
        </w:rPr>
        <w:t>A</w:t>
      </w:r>
      <w:r w:rsidR="00991987" w:rsidRPr="005D10FD">
        <w:rPr>
          <w:rFonts w:ascii="RijksoverheidSansHeadingTT" w:hAnsi="RijksoverheidSansHeadingTT"/>
          <w:color w:val="007BC7"/>
          <w:sz w:val="44"/>
          <w:szCs w:val="44"/>
        </w:rPr>
        <w:t xml:space="preserve">dvies </w:t>
      </w:r>
      <w:r w:rsidR="002C686E">
        <w:rPr>
          <w:rFonts w:ascii="RijksoverheidSansHeadingTT" w:hAnsi="RijksoverheidSansHeadingTT"/>
          <w:color w:val="007BC7"/>
          <w:sz w:val="44"/>
          <w:szCs w:val="44"/>
        </w:rPr>
        <w:t>tijdens ontwikkeling</w:t>
      </w:r>
    </w:p>
    <w:p w14:paraId="74EA6376" w14:textId="6B92B5A0" w:rsidR="00991987" w:rsidRPr="00B16BA1" w:rsidRDefault="00C053EB" w:rsidP="00C053EB">
      <w:pPr>
        <w:spacing w:before="120" w:after="0" w:line="240" w:lineRule="exact"/>
        <w:rPr>
          <w:rFonts w:ascii="Verdana" w:hAnsi="Verdana"/>
          <w:sz w:val="18"/>
          <w:szCs w:val="18"/>
        </w:rPr>
      </w:pPr>
      <w:r w:rsidRPr="00B16BA1">
        <w:rPr>
          <w:rFonts w:ascii="Verdana" w:hAnsi="Verdana"/>
          <w:sz w:val="18"/>
          <w:szCs w:val="18"/>
        </w:rPr>
        <w:t xml:space="preserve">Met dit formulier vraagt u advies aan tijdens de ontwikkeling van uw stalsysteem. </w:t>
      </w:r>
    </w:p>
    <w:p w14:paraId="5EF6A398" w14:textId="77777777" w:rsidR="00991987" w:rsidRPr="00B16BA1" w:rsidRDefault="00991987" w:rsidP="00991987">
      <w:pPr>
        <w:spacing w:before="120" w:after="0" w:line="240" w:lineRule="exact"/>
        <w:rPr>
          <w:rFonts w:ascii="Verdana" w:hAnsi="Verdana"/>
          <w:spacing w:val="-2"/>
          <w:sz w:val="18"/>
          <w:szCs w:val="18"/>
        </w:rPr>
      </w:pPr>
      <w:r w:rsidRPr="00B16BA1">
        <w:rPr>
          <w:rFonts w:ascii="Verdana" w:hAnsi="Verdana"/>
          <w:b/>
          <w:bCs/>
          <w:spacing w:val="-2"/>
          <w:sz w:val="18"/>
          <w:szCs w:val="18"/>
        </w:rPr>
        <w:t>Bijlagen bij uw aanvraag</w:t>
      </w:r>
      <w:r w:rsidRPr="00B16BA1">
        <w:rPr>
          <w:rFonts w:ascii="Verdana" w:hAnsi="Verdana"/>
          <w:b/>
          <w:bCs/>
          <w:spacing w:val="-2"/>
          <w:sz w:val="18"/>
          <w:szCs w:val="18"/>
        </w:rPr>
        <w:br/>
      </w:r>
      <w:r w:rsidRPr="00B16BA1">
        <w:rPr>
          <w:rFonts w:ascii="Verdana" w:hAnsi="Verdana"/>
          <w:spacing w:val="-2"/>
          <w:sz w:val="18"/>
          <w:szCs w:val="18"/>
        </w:rPr>
        <w:t>Met uw aanvraag stuurt u deze verplichte bijlagen mee:</w:t>
      </w:r>
    </w:p>
    <w:p w14:paraId="36EEF6A1" w14:textId="7145EDEF" w:rsidR="00991987" w:rsidRPr="00B16BA1" w:rsidRDefault="00C053EB" w:rsidP="00991987">
      <w:pPr>
        <w:pStyle w:val="Lijstalinea"/>
        <w:numPr>
          <w:ilvl w:val="0"/>
          <w:numId w:val="29"/>
        </w:numPr>
        <w:spacing w:before="120" w:after="0" w:line="240" w:lineRule="exact"/>
        <w:ind w:left="425" w:hanging="357"/>
        <w:rPr>
          <w:rFonts w:ascii="Verdana" w:hAnsi="Verdana"/>
          <w:spacing w:val="-2"/>
          <w:sz w:val="18"/>
          <w:szCs w:val="18"/>
        </w:rPr>
      </w:pPr>
      <w:r w:rsidRPr="00B16BA1">
        <w:rPr>
          <w:rFonts w:ascii="Verdana" w:hAnsi="Verdana"/>
          <w:spacing w:val="-2"/>
          <w:sz w:val="18"/>
          <w:szCs w:val="18"/>
        </w:rPr>
        <w:t>afbeelding(en) met details van de elementen die zorgen voor minder uitstoot (emissie-kritische elementen).</w:t>
      </w:r>
    </w:p>
    <w:p w14:paraId="2B51A0B9" w14:textId="05C6D63A" w:rsidR="00991987" w:rsidRPr="00B16BA1" w:rsidRDefault="00991987" w:rsidP="00BA3640">
      <w:pPr>
        <w:spacing w:before="120" w:after="120" w:line="240" w:lineRule="exact"/>
        <w:rPr>
          <w:rFonts w:ascii="Verdana" w:hAnsi="Verdana"/>
          <w:spacing w:val="-2"/>
          <w:sz w:val="18"/>
          <w:szCs w:val="18"/>
        </w:rPr>
      </w:pPr>
      <w:r w:rsidRPr="00B16BA1">
        <w:rPr>
          <w:rFonts w:ascii="Verdana" w:hAnsi="Verdana"/>
          <w:spacing w:val="-2"/>
          <w:sz w:val="18"/>
          <w:szCs w:val="18"/>
        </w:rPr>
        <w:t>Daarnaast stuurt u ook deze bijlage mee als dit van toepassing is:</w:t>
      </w:r>
    </w:p>
    <w:p w14:paraId="758F90BA" w14:textId="77777777" w:rsidR="00991987" w:rsidRPr="00B16BA1" w:rsidRDefault="00991987" w:rsidP="00991987">
      <w:pPr>
        <w:pStyle w:val="Lijstalinea"/>
        <w:numPr>
          <w:ilvl w:val="0"/>
          <w:numId w:val="30"/>
        </w:numPr>
        <w:spacing w:after="0" w:line="240" w:lineRule="exact"/>
        <w:ind w:left="426"/>
        <w:rPr>
          <w:rFonts w:ascii="Verdana" w:hAnsi="Verdana"/>
          <w:sz w:val="18"/>
          <w:szCs w:val="18"/>
        </w:rPr>
      </w:pPr>
      <w:r w:rsidRPr="00B16BA1">
        <w:rPr>
          <w:rFonts w:ascii="Verdana" w:hAnsi="Verdana"/>
          <w:sz w:val="18"/>
          <w:szCs w:val="18"/>
        </w:rPr>
        <w:t>machtigingsformulier</w:t>
      </w:r>
    </w:p>
    <w:p w14:paraId="1FB02044" w14:textId="4F4B871A" w:rsidR="00991987" w:rsidRPr="00B16BA1" w:rsidRDefault="00991987" w:rsidP="00991987">
      <w:pPr>
        <w:spacing w:before="120" w:after="0" w:line="240" w:lineRule="exact"/>
        <w:rPr>
          <w:rFonts w:ascii="Verdana" w:hAnsi="Verdana"/>
          <w:spacing w:val="-2"/>
          <w:sz w:val="18"/>
          <w:szCs w:val="18"/>
        </w:rPr>
      </w:pPr>
      <w:r w:rsidRPr="00B16BA1">
        <w:rPr>
          <w:rFonts w:ascii="Verdana" w:hAnsi="Verdana"/>
          <w:b/>
          <w:bCs/>
          <w:spacing w:val="-2"/>
          <w:sz w:val="18"/>
          <w:szCs w:val="18"/>
        </w:rPr>
        <w:t>Uw aanvraag versturen</w:t>
      </w:r>
      <w:r w:rsidRPr="00B16BA1">
        <w:rPr>
          <w:rFonts w:ascii="Verdana" w:hAnsi="Verdana"/>
          <w:b/>
          <w:bCs/>
          <w:spacing w:val="-2"/>
          <w:sz w:val="18"/>
          <w:szCs w:val="18"/>
        </w:rPr>
        <w:br/>
      </w:r>
      <w:r w:rsidRPr="00B16BA1">
        <w:rPr>
          <w:rFonts w:ascii="Verdana" w:hAnsi="Verdana"/>
          <w:spacing w:val="-2"/>
          <w:sz w:val="18"/>
          <w:szCs w:val="18"/>
        </w:rPr>
        <w:t xml:space="preserve">U stuurt </w:t>
      </w:r>
      <w:r w:rsidR="00BA3640" w:rsidRPr="00B16BA1">
        <w:rPr>
          <w:rFonts w:ascii="Verdana" w:hAnsi="Verdana"/>
          <w:spacing w:val="-2"/>
          <w:sz w:val="18"/>
          <w:szCs w:val="18"/>
        </w:rPr>
        <w:t>dit</w:t>
      </w:r>
      <w:r w:rsidRPr="00B16BA1">
        <w:rPr>
          <w:rFonts w:ascii="Verdana" w:hAnsi="Verdana"/>
          <w:spacing w:val="-2"/>
          <w:sz w:val="18"/>
          <w:szCs w:val="18"/>
        </w:rPr>
        <w:t xml:space="preserve"> formulier met de bijlagen naar </w:t>
      </w:r>
      <w:hyperlink r:id="rId9" w:history="1">
        <w:r w:rsidRPr="00B16BA1">
          <w:rPr>
            <w:rStyle w:val="Hyperlink"/>
            <w:rFonts w:ascii="Verdana" w:hAnsi="Verdana"/>
            <w:spacing w:val="-2"/>
            <w:sz w:val="18"/>
            <w:szCs w:val="18"/>
          </w:rPr>
          <w:t>rav@rvo.nl</w:t>
        </w:r>
      </w:hyperlink>
      <w:r w:rsidRPr="00B16BA1">
        <w:rPr>
          <w:rFonts w:ascii="Verdana" w:hAnsi="Verdana"/>
          <w:spacing w:val="-2"/>
          <w:sz w:val="18"/>
          <w:szCs w:val="18"/>
        </w:rPr>
        <w:t>.</w:t>
      </w:r>
    </w:p>
    <w:p w14:paraId="176E007F" w14:textId="1CC42AE6" w:rsidR="00991987" w:rsidRPr="00B16BA1" w:rsidRDefault="00991987" w:rsidP="00991987">
      <w:pPr>
        <w:spacing w:before="120" w:after="0" w:line="240" w:lineRule="exact"/>
        <w:rPr>
          <w:rFonts w:ascii="Verdana" w:hAnsi="Verdana"/>
          <w:b/>
          <w:bCs/>
          <w:sz w:val="18"/>
          <w:szCs w:val="18"/>
        </w:rPr>
      </w:pPr>
      <w:r w:rsidRPr="00B16BA1">
        <w:rPr>
          <w:rFonts w:ascii="Verdana" w:hAnsi="Verdana"/>
          <w:b/>
          <w:bCs/>
          <w:sz w:val="18"/>
          <w:szCs w:val="18"/>
        </w:rPr>
        <w:t>Meer informatie</w:t>
      </w:r>
      <w:r w:rsidRPr="00B16BA1">
        <w:rPr>
          <w:rFonts w:ascii="Verdana" w:hAnsi="Verdana"/>
          <w:b/>
          <w:bCs/>
          <w:sz w:val="18"/>
          <w:szCs w:val="18"/>
        </w:rPr>
        <w:br/>
      </w:r>
      <w:r w:rsidRPr="00B16BA1">
        <w:rPr>
          <w:rFonts w:ascii="Verdana" w:hAnsi="Verdana"/>
          <w:sz w:val="18"/>
          <w:szCs w:val="18"/>
        </w:rPr>
        <w:t xml:space="preserve">Dit advies is vrijblijvend. Het is nog geen garantie dat uw systeem op </w:t>
      </w:r>
      <w:hyperlink r:id="rId10" w:anchor="BijlageV" w:tgtFrame="_blank" w:history="1">
        <w:r w:rsidRPr="00B16BA1">
          <w:rPr>
            <w:rStyle w:val="Hyperlink"/>
            <w:rFonts w:ascii="Verdana" w:hAnsi="Verdana"/>
            <w:sz w:val="18"/>
            <w:szCs w:val="18"/>
          </w:rPr>
          <w:t>bijlage V</w:t>
        </w:r>
      </w:hyperlink>
      <w:r w:rsidRPr="00B16BA1">
        <w:rPr>
          <w:rFonts w:ascii="Verdana" w:hAnsi="Verdana"/>
          <w:sz w:val="18"/>
          <w:szCs w:val="18"/>
        </w:rPr>
        <w:t xml:space="preserve"> of </w:t>
      </w:r>
      <w:hyperlink r:id="rId11" w:anchor="BijlageVI" w:tgtFrame="_blank" w:history="1">
        <w:r w:rsidRPr="00B16BA1">
          <w:rPr>
            <w:rStyle w:val="Hyperlink"/>
            <w:rFonts w:ascii="Verdana" w:hAnsi="Verdana"/>
            <w:sz w:val="18"/>
            <w:szCs w:val="18"/>
          </w:rPr>
          <w:t>bijlage VI</w:t>
        </w:r>
      </w:hyperlink>
      <w:r w:rsidRPr="00B16BA1">
        <w:rPr>
          <w:rFonts w:ascii="Verdana" w:hAnsi="Verdana"/>
          <w:sz w:val="18"/>
          <w:szCs w:val="18"/>
        </w:rPr>
        <w:t xml:space="preserve"> van de Omgevingsregeling komt. Hiervoor zijn namelijk eerst nog andere stappen nodig. Meer hierover leest u op </w:t>
      </w:r>
      <w:hyperlink r:id="rId12" w:history="1">
        <w:r w:rsidRPr="00B16BA1">
          <w:rPr>
            <w:rStyle w:val="Hyperlink"/>
            <w:rFonts w:ascii="Verdana" w:hAnsi="Verdana"/>
            <w:sz w:val="18"/>
            <w:szCs w:val="18"/>
          </w:rPr>
          <w:t>www.rvo.nl/innovatieve-stalsystemen</w:t>
        </w:r>
      </w:hyperlink>
      <w:r w:rsidRPr="00B16BA1">
        <w:rPr>
          <w:rFonts w:ascii="Verdana" w:hAnsi="Verdana"/>
          <w:sz w:val="18"/>
          <w:szCs w:val="18"/>
        </w:rPr>
        <w:t>.</w:t>
      </w:r>
    </w:p>
    <w:p w14:paraId="482608B6" w14:textId="57C4F79D" w:rsidR="00281C78" w:rsidRPr="00B16BA1" w:rsidRDefault="00991987" w:rsidP="00AE0B0C">
      <w:pPr>
        <w:pStyle w:val="Kop1"/>
        <w:numPr>
          <w:ilvl w:val="0"/>
          <w:numId w:val="3"/>
        </w:numPr>
        <w:spacing w:before="360" w:after="0" w:line="240" w:lineRule="exact"/>
        <w:ind w:left="357" w:hanging="357"/>
        <w:rPr>
          <w:rFonts w:ascii="Verdana" w:hAnsi="Verdana"/>
          <w:color w:val="007BC7"/>
          <w:sz w:val="22"/>
          <w:szCs w:val="22"/>
        </w:rPr>
      </w:pPr>
      <w:r w:rsidRPr="00B16BA1">
        <w:rPr>
          <w:rFonts w:ascii="Verdana" w:hAnsi="Verdana"/>
          <w:color w:val="007BC7"/>
          <w:sz w:val="22"/>
          <w:szCs w:val="22"/>
        </w:rPr>
        <w:t>Algemene gegevens</w:t>
      </w:r>
    </w:p>
    <w:p w14:paraId="7F0A1F7A" w14:textId="118B5F50" w:rsidR="00991987" w:rsidRPr="00B16BA1" w:rsidRDefault="00991987" w:rsidP="00991987">
      <w:pPr>
        <w:spacing w:before="120" w:after="0" w:line="240" w:lineRule="exact"/>
        <w:rPr>
          <w:rFonts w:ascii="Verdana" w:hAnsi="Verdana"/>
          <w:b/>
          <w:bCs/>
          <w:sz w:val="18"/>
          <w:szCs w:val="18"/>
        </w:rPr>
      </w:pPr>
      <w:r w:rsidRPr="00B16BA1">
        <w:rPr>
          <w:rFonts w:ascii="Verdana" w:hAnsi="Verdana"/>
          <w:b/>
          <w:bCs/>
          <w:sz w:val="18"/>
          <w:szCs w:val="18"/>
        </w:rPr>
        <w:t>Datum en dossiernummer</w:t>
      </w:r>
    </w:p>
    <w:p w14:paraId="2BF4CDD9" w14:textId="6A407CC3" w:rsidR="00991987" w:rsidRPr="00B16BA1" w:rsidRDefault="00991987" w:rsidP="00991987">
      <w:pPr>
        <w:spacing w:after="0" w:line="240" w:lineRule="exact"/>
        <w:rPr>
          <w:rFonts w:ascii="Verdana" w:hAnsi="Verdana"/>
          <w:sz w:val="18"/>
          <w:szCs w:val="18"/>
        </w:rPr>
      </w:pPr>
      <w:r w:rsidRPr="00B16BA1">
        <w:rPr>
          <w:rFonts w:ascii="Verdana" w:hAnsi="Verdana"/>
          <w:sz w:val="18"/>
          <w:szCs w:val="18"/>
        </w:rPr>
        <w:t>Vul hieronder de datum in</w:t>
      </w:r>
      <w:r w:rsidR="00B16BA1" w:rsidRPr="00B16BA1">
        <w:rPr>
          <w:rFonts w:ascii="Verdana" w:hAnsi="Verdana"/>
          <w:sz w:val="18"/>
          <w:szCs w:val="18"/>
        </w:rPr>
        <w:t>.</w:t>
      </w:r>
    </w:p>
    <w:p w14:paraId="22A1DA48" w14:textId="0D66FF6A" w:rsidR="00E635F1" w:rsidRPr="00B16BA1" w:rsidRDefault="00991987" w:rsidP="005D10FD">
      <w:pPr>
        <w:spacing w:before="60" w:after="0" w:line="240" w:lineRule="exact"/>
        <w:rPr>
          <w:rFonts w:ascii="Verdana" w:hAnsi="Verdana"/>
          <w:sz w:val="18"/>
          <w:szCs w:val="18"/>
        </w:rPr>
      </w:pPr>
      <w:r w:rsidRPr="00B16BA1">
        <w:rPr>
          <w:rFonts w:ascii="Verdana" w:hAnsi="Verdana"/>
          <w:sz w:val="18"/>
          <w:szCs w:val="18"/>
        </w:rPr>
        <w:t>Datum</w:t>
      </w:r>
    </w:p>
    <w:tbl>
      <w:tblPr>
        <w:tblStyle w:val="Tabelraster"/>
        <w:tblW w:w="0" w:type="auto"/>
        <w:tblLayout w:type="fixed"/>
        <w:tblLook w:val="04A0" w:firstRow="1" w:lastRow="0" w:firstColumn="1" w:lastColumn="0" w:noHBand="0" w:noVBand="1"/>
      </w:tblPr>
      <w:tblGrid>
        <w:gridCol w:w="9776"/>
      </w:tblGrid>
      <w:tr w:rsidR="006B64C8" w:rsidRPr="00B16BA1" w14:paraId="219D0608" w14:textId="77777777" w:rsidTr="0013029D">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09A8CA" w14:textId="68070749" w:rsidR="006B64C8" w:rsidRPr="00B16BA1" w:rsidRDefault="006B64C8" w:rsidP="006B64C8">
            <w:pPr>
              <w:spacing w:after="0" w:line="240" w:lineRule="exact"/>
              <w:rPr>
                <w:rFonts w:ascii="Verdana" w:hAnsi="Verdana"/>
                <w:sz w:val="18"/>
                <w:szCs w:val="18"/>
              </w:rPr>
            </w:pPr>
            <w:bookmarkStart w:id="1" w:name="_Hlk124234705"/>
          </w:p>
        </w:tc>
      </w:tr>
    </w:tbl>
    <w:bookmarkEnd w:id="1"/>
    <w:p w14:paraId="530E3574" w14:textId="69AE0B13" w:rsidR="00805A4F" w:rsidRPr="00B16BA1" w:rsidRDefault="00991987" w:rsidP="005D10FD">
      <w:pPr>
        <w:spacing w:before="60" w:after="0" w:line="240" w:lineRule="exact"/>
        <w:rPr>
          <w:rFonts w:ascii="Verdana" w:hAnsi="Verdana"/>
          <w:color w:val="000000" w:themeColor="text1"/>
          <w:sz w:val="18"/>
          <w:szCs w:val="18"/>
        </w:rPr>
      </w:pPr>
      <w:r w:rsidRPr="00B16BA1">
        <w:rPr>
          <w:rFonts w:ascii="Verdana" w:hAnsi="Verdana"/>
          <w:color w:val="000000" w:themeColor="text1"/>
          <w:sz w:val="18"/>
          <w:szCs w:val="18"/>
        </w:rPr>
        <w:t>Dossiernummer</w:t>
      </w:r>
    </w:p>
    <w:tbl>
      <w:tblPr>
        <w:tblStyle w:val="Tabelraster"/>
        <w:tblW w:w="0" w:type="auto"/>
        <w:tblLayout w:type="fixed"/>
        <w:tblLook w:val="04A0" w:firstRow="1" w:lastRow="0" w:firstColumn="1" w:lastColumn="0" w:noHBand="0" w:noVBand="1"/>
      </w:tblPr>
      <w:tblGrid>
        <w:gridCol w:w="9776"/>
      </w:tblGrid>
      <w:tr w:rsidR="00805A4F" w:rsidRPr="00B16BA1" w14:paraId="6606F761" w14:textId="77777777" w:rsidTr="0013029D">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DA09F2B" w14:textId="181DCB36" w:rsidR="00805A4F" w:rsidRPr="00B16BA1" w:rsidRDefault="00991987" w:rsidP="0091166C">
            <w:pPr>
              <w:tabs>
                <w:tab w:val="left" w:pos="5159"/>
              </w:tabs>
              <w:spacing w:after="0" w:line="240" w:lineRule="exact"/>
              <w:rPr>
                <w:rFonts w:ascii="Verdana" w:hAnsi="Verdana"/>
                <w:sz w:val="18"/>
                <w:szCs w:val="18"/>
              </w:rPr>
            </w:pPr>
            <w:r w:rsidRPr="00B16BA1">
              <w:rPr>
                <w:rFonts w:ascii="Verdana" w:hAnsi="Verdana"/>
                <w:sz w:val="18"/>
                <w:szCs w:val="18"/>
              </w:rPr>
              <w:t>(Wij vullen dit voor u in)</w:t>
            </w:r>
          </w:p>
        </w:tc>
      </w:tr>
    </w:tbl>
    <w:p w14:paraId="69BE01FB" w14:textId="343BADCB" w:rsidR="009A69D3" w:rsidRPr="00B16BA1" w:rsidRDefault="005D10FD" w:rsidP="00572833">
      <w:pPr>
        <w:spacing w:before="120" w:after="0" w:line="240" w:lineRule="exact"/>
        <w:rPr>
          <w:rFonts w:ascii="Verdana" w:hAnsi="Verdana"/>
          <w:b/>
          <w:bCs/>
          <w:sz w:val="18"/>
          <w:szCs w:val="18"/>
        </w:rPr>
      </w:pPr>
      <w:r w:rsidRPr="00B16BA1">
        <w:rPr>
          <w:rFonts w:ascii="Verdana" w:hAnsi="Verdana"/>
          <w:b/>
          <w:bCs/>
          <w:sz w:val="18"/>
          <w:szCs w:val="18"/>
        </w:rPr>
        <w:t>Gegevens v</w:t>
      </w:r>
      <w:r w:rsidR="00C053EB" w:rsidRPr="00B16BA1">
        <w:rPr>
          <w:rFonts w:ascii="Verdana" w:hAnsi="Verdana"/>
          <w:b/>
          <w:bCs/>
          <w:sz w:val="18"/>
          <w:szCs w:val="18"/>
        </w:rPr>
        <w:t>an de producent</w:t>
      </w:r>
    </w:p>
    <w:p w14:paraId="5323E2CA" w14:textId="630D1DE2" w:rsidR="005D10FD" w:rsidRPr="00B16BA1" w:rsidRDefault="005D10FD" w:rsidP="005D10FD">
      <w:pPr>
        <w:spacing w:after="0" w:line="240" w:lineRule="exact"/>
        <w:rPr>
          <w:rFonts w:ascii="Verdana" w:hAnsi="Verdana"/>
          <w:b/>
          <w:bCs/>
          <w:sz w:val="18"/>
          <w:szCs w:val="18"/>
        </w:rPr>
      </w:pPr>
      <w:r w:rsidRPr="00B16BA1">
        <w:rPr>
          <w:rFonts w:ascii="Verdana" w:hAnsi="Verdana"/>
          <w:sz w:val="18"/>
          <w:szCs w:val="18"/>
        </w:rPr>
        <w:t xml:space="preserve">Vul hieronder de gegevens van de </w:t>
      </w:r>
      <w:r w:rsidR="00C053EB" w:rsidRPr="00B16BA1">
        <w:rPr>
          <w:rFonts w:ascii="Verdana" w:hAnsi="Verdana"/>
          <w:sz w:val="18"/>
          <w:szCs w:val="18"/>
        </w:rPr>
        <w:t>producent in</w:t>
      </w:r>
      <w:r w:rsidRPr="00B16BA1">
        <w:rPr>
          <w:rFonts w:ascii="Verdana" w:hAnsi="Verdana"/>
          <w:sz w:val="18"/>
          <w:szCs w:val="18"/>
        </w:rPr>
        <w:t>.</w:t>
      </w:r>
    </w:p>
    <w:p w14:paraId="4CDB3010" w14:textId="77EE9EA1" w:rsidR="006B64C8" w:rsidRPr="00B16BA1" w:rsidRDefault="005D10FD" w:rsidP="005D10FD">
      <w:pPr>
        <w:spacing w:before="60" w:after="0" w:line="240" w:lineRule="exact"/>
        <w:rPr>
          <w:rFonts w:ascii="Verdana" w:hAnsi="Verdana"/>
          <w:color w:val="000000" w:themeColor="text1"/>
          <w:sz w:val="18"/>
          <w:szCs w:val="18"/>
        </w:rPr>
      </w:pPr>
      <w:r w:rsidRPr="00B16BA1">
        <w:rPr>
          <w:rFonts w:ascii="Verdana" w:hAnsi="Verdana" w:cstheme="minorHAnsi"/>
          <w:sz w:val="18"/>
          <w:szCs w:val="18"/>
        </w:rPr>
        <w:t>Naam</w:t>
      </w:r>
      <w:r w:rsidR="00C053EB" w:rsidRPr="00B16BA1">
        <w:rPr>
          <w:rFonts w:ascii="Verdana" w:hAnsi="Verdana" w:cstheme="minorHAnsi"/>
          <w:sz w:val="18"/>
          <w:szCs w:val="18"/>
        </w:rPr>
        <w:t xml:space="preserve"> bedrijf</w:t>
      </w:r>
    </w:p>
    <w:tbl>
      <w:tblPr>
        <w:tblStyle w:val="Tabelraster"/>
        <w:tblW w:w="0" w:type="auto"/>
        <w:tblLayout w:type="fixed"/>
        <w:tblLook w:val="04A0" w:firstRow="1" w:lastRow="0" w:firstColumn="1" w:lastColumn="0" w:noHBand="0" w:noVBand="1"/>
      </w:tblPr>
      <w:tblGrid>
        <w:gridCol w:w="9776"/>
      </w:tblGrid>
      <w:tr w:rsidR="006B64C8" w:rsidRPr="00B16BA1" w14:paraId="2FB492C5" w14:textId="77777777" w:rsidTr="0013029D">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CFBDE4" w14:textId="62D1E46D" w:rsidR="006B64C8" w:rsidRPr="00B16BA1" w:rsidRDefault="006B64C8" w:rsidP="00E654F8">
            <w:pPr>
              <w:tabs>
                <w:tab w:val="left" w:pos="5159"/>
              </w:tabs>
              <w:spacing w:after="0" w:line="240" w:lineRule="exact"/>
              <w:rPr>
                <w:rFonts w:ascii="Verdana" w:hAnsi="Verdana"/>
                <w:sz w:val="18"/>
                <w:szCs w:val="18"/>
              </w:rPr>
            </w:pPr>
          </w:p>
        </w:tc>
      </w:tr>
    </w:tbl>
    <w:p w14:paraId="1FFFB615" w14:textId="036617D8" w:rsidR="005D10FD" w:rsidRPr="00B16BA1" w:rsidRDefault="00226581" w:rsidP="005D10FD">
      <w:pPr>
        <w:spacing w:before="60" w:after="0" w:line="240" w:lineRule="exact"/>
        <w:rPr>
          <w:rFonts w:ascii="Verdana" w:hAnsi="Verdana"/>
          <w:color w:val="000000" w:themeColor="text1"/>
          <w:sz w:val="18"/>
          <w:szCs w:val="18"/>
        </w:rPr>
      </w:pPr>
      <w:r w:rsidRPr="00B16BA1">
        <w:rPr>
          <w:rFonts w:ascii="Verdana" w:hAnsi="Verdana" w:cstheme="minorHAnsi"/>
          <w:sz w:val="18"/>
          <w:szCs w:val="18"/>
        </w:rPr>
        <w:t>KVK-nummer</w:t>
      </w:r>
    </w:p>
    <w:tbl>
      <w:tblPr>
        <w:tblStyle w:val="Tabelraster"/>
        <w:tblW w:w="0" w:type="auto"/>
        <w:tblLayout w:type="fixed"/>
        <w:tblLook w:val="04A0" w:firstRow="1" w:lastRow="0" w:firstColumn="1" w:lastColumn="0" w:noHBand="0" w:noVBand="1"/>
      </w:tblPr>
      <w:tblGrid>
        <w:gridCol w:w="9776"/>
      </w:tblGrid>
      <w:tr w:rsidR="005D10FD" w:rsidRPr="00B16BA1" w14:paraId="021A96B7"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F91800" w14:textId="77777777" w:rsidR="005D10FD" w:rsidRPr="00B16BA1" w:rsidRDefault="005D10FD" w:rsidP="00FE216E">
            <w:pPr>
              <w:tabs>
                <w:tab w:val="left" w:pos="5159"/>
              </w:tabs>
              <w:spacing w:after="0" w:line="240" w:lineRule="exact"/>
              <w:rPr>
                <w:rFonts w:ascii="Verdana" w:hAnsi="Verdana"/>
                <w:sz w:val="18"/>
                <w:szCs w:val="18"/>
              </w:rPr>
            </w:pPr>
          </w:p>
        </w:tc>
      </w:tr>
    </w:tbl>
    <w:p w14:paraId="095C0783" w14:textId="3DE5B2A8" w:rsidR="005D10FD" w:rsidRPr="00B16BA1" w:rsidRDefault="00C053EB" w:rsidP="005D10FD">
      <w:pPr>
        <w:spacing w:before="60" w:after="0" w:line="240" w:lineRule="exact"/>
        <w:rPr>
          <w:rFonts w:ascii="Verdana" w:hAnsi="Verdana"/>
          <w:color w:val="000000" w:themeColor="text1"/>
          <w:sz w:val="18"/>
          <w:szCs w:val="18"/>
        </w:rPr>
      </w:pPr>
      <w:r w:rsidRPr="00B16BA1">
        <w:rPr>
          <w:rFonts w:ascii="Verdana" w:hAnsi="Verdana"/>
          <w:color w:val="000000" w:themeColor="text1"/>
          <w:sz w:val="18"/>
          <w:szCs w:val="18"/>
        </w:rPr>
        <w:t>Naam vertegenwoordiger</w:t>
      </w:r>
    </w:p>
    <w:tbl>
      <w:tblPr>
        <w:tblStyle w:val="Tabelraster"/>
        <w:tblW w:w="0" w:type="auto"/>
        <w:tblLayout w:type="fixed"/>
        <w:tblLook w:val="04A0" w:firstRow="1" w:lastRow="0" w:firstColumn="1" w:lastColumn="0" w:noHBand="0" w:noVBand="1"/>
      </w:tblPr>
      <w:tblGrid>
        <w:gridCol w:w="9776"/>
      </w:tblGrid>
      <w:tr w:rsidR="005D10FD" w:rsidRPr="00B16BA1" w14:paraId="4465EE88"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98D667" w14:textId="77777777" w:rsidR="005D10FD" w:rsidRPr="00B16BA1" w:rsidRDefault="005D10FD" w:rsidP="00FE216E">
            <w:pPr>
              <w:tabs>
                <w:tab w:val="left" w:pos="5159"/>
              </w:tabs>
              <w:spacing w:after="0" w:line="240" w:lineRule="exact"/>
              <w:rPr>
                <w:rFonts w:ascii="Verdana" w:hAnsi="Verdana"/>
                <w:sz w:val="18"/>
                <w:szCs w:val="18"/>
              </w:rPr>
            </w:pPr>
          </w:p>
        </w:tc>
      </w:tr>
    </w:tbl>
    <w:p w14:paraId="69EFDBAD" w14:textId="00F33106" w:rsidR="005D10FD" w:rsidRPr="00B16BA1" w:rsidRDefault="00226581" w:rsidP="00C053EB">
      <w:pPr>
        <w:spacing w:before="60" w:after="0" w:line="240" w:lineRule="exact"/>
        <w:rPr>
          <w:rFonts w:ascii="Verdana" w:hAnsi="Verdana"/>
          <w:color w:val="000000" w:themeColor="text1"/>
          <w:sz w:val="18"/>
          <w:szCs w:val="18"/>
        </w:rPr>
      </w:pPr>
      <w:r w:rsidRPr="00B16BA1">
        <w:rPr>
          <w:rFonts w:ascii="Verdana" w:hAnsi="Verdana" w:cstheme="minorHAnsi"/>
          <w:sz w:val="18"/>
          <w:szCs w:val="18"/>
        </w:rPr>
        <w:t>E-mail</w:t>
      </w:r>
      <w:r w:rsidR="00C053EB" w:rsidRPr="00B16BA1">
        <w:rPr>
          <w:rFonts w:ascii="Verdana" w:hAnsi="Verdana" w:cstheme="minorHAnsi"/>
          <w:sz w:val="18"/>
          <w:szCs w:val="18"/>
        </w:rPr>
        <w:t>adres</w:t>
      </w:r>
    </w:p>
    <w:tbl>
      <w:tblPr>
        <w:tblStyle w:val="Tabelraster"/>
        <w:tblW w:w="0" w:type="auto"/>
        <w:tblLayout w:type="fixed"/>
        <w:tblLook w:val="04A0" w:firstRow="1" w:lastRow="0" w:firstColumn="1" w:lastColumn="0" w:noHBand="0" w:noVBand="1"/>
      </w:tblPr>
      <w:tblGrid>
        <w:gridCol w:w="9776"/>
      </w:tblGrid>
      <w:tr w:rsidR="005D10FD" w:rsidRPr="00B16BA1" w14:paraId="61526AB8"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1CB5A42" w14:textId="77777777" w:rsidR="005D10FD" w:rsidRPr="00B16BA1" w:rsidRDefault="005D10FD" w:rsidP="00FE216E">
            <w:pPr>
              <w:tabs>
                <w:tab w:val="left" w:pos="5159"/>
              </w:tabs>
              <w:spacing w:after="0" w:line="240" w:lineRule="exact"/>
              <w:rPr>
                <w:rFonts w:ascii="Verdana" w:hAnsi="Verdana"/>
                <w:sz w:val="18"/>
                <w:szCs w:val="18"/>
              </w:rPr>
            </w:pPr>
          </w:p>
        </w:tc>
      </w:tr>
    </w:tbl>
    <w:p w14:paraId="244E9A3D" w14:textId="7D7AD8DF" w:rsidR="00226581" w:rsidRPr="00B16BA1" w:rsidRDefault="00226581" w:rsidP="00226581">
      <w:pPr>
        <w:spacing w:before="60" w:after="0" w:line="240" w:lineRule="exact"/>
        <w:rPr>
          <w:rFonts w:ascii="Verdana" w:hAnsi="Verdana"/>
          <w:color w:val="000000" w:themeColor="text1"/>
          <w:sz w:val="18"/>
          <w:szCs w:val="18"/>
        </w:rPr>
      </w:pPr>
      <w:r w:rsidRPr="00B16BA1">
        <w:rPr>
          <w:rFonts w:ascii="Verdana" w:hAnsi="Verdana" w:cstheme="minorHAnsi"/>
          <w:sz w:val="18"/>
          <w:szCs w:val="18"/>
        </w:rPr>
        <w:t>Telefoon</w:t>
      </w:r>
      <w:r w:rsidR="00C053EB" w:rsidRPr="00B16BA1">
        <w:rPr>
          <w:rFonts w:ascii="Verdana" w:hAnsi="Verdana" w:cstheme="minorHAnsi"/>
          <w:sz w:val="18"/>
          <w:szCs w:val="18"/>
        </w:rPr>
        <w:t>nummer</w:t>
      </w:r>
    </w:p>
    <w:tbl>
      <w:tblPr>
        <w:tblStyle w:val="Tabelraster"/>
        <w:tblW w:w="0" w:type="auto"/>
        <w:tblLayout w:type="fixed"/>
        <w:tblLook w:val="04A0" w:firstRow="1" w:lastRow="0" w:firstColumn="1" w:lastColumn="0" w:noHBand="0" w:noVBand="1"/>
      </w:tblPr>
      <w:tblGrid>
        <w:gridCol w:w="9776"/>
      </w:tblGrid>
      <w:tr w:rsidR="00226581" w:rsidRPr="00B16BA1" w14:paraId="24B6E6B8"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67FED13" w14:textId="77777777" w:rsidR="00226581" w:rsidRPr="00B16BA1" w:rsidRDefault="00226581" w:rsidP="00FE216E">
            <w:pPr>
              <w:tabs>
                <w:tab w:val="left" w:pos="5159"/>
              </w:tabs>
              <w:spacing w:after="0" w:line="240" w:lineRule="exact"/>
              <w:rPr>
                <w:rFonts w:ascii="Verdana" w:hAnsi="Verdana"/>
                <w:sz w:val="18"/>
                <w:szCs w:val="18"/>
              </w:rPr>
            </w:pPr>
          </w:p>
        </w:tc>
      </w:tr>
    </w:tbl>
    <w:p w14:paraId="061ED195" w14:textId="4431B9F0" w:rsidR="00572833" w:rsidRPr="00B16BA1" w:rsidRDefault="00572833" w:rsidP="00572833">
      <w:pPr>
        <w:spacing w:before="120" w:after="0" w:line="240" w:lineRule="exact"/>
        <w:rPr>
          <w:rFonts w:ascii="Verdana" w:hAnsi="Verdana"/>
          <w:b/>
          <w:bCs/>
          <w:sz w:val="18"/>
          <w:szCs w:val="18"/>
        </w:rPr>
      </w:pPr>
      <w:r w:rsidRPr="00B16BA1">
        <w:rPr>
          <w:rFonts w:ascii="Verdana" w:hAnsi="Verdana"/>
          <w:b/>
          <w:bCs/>
          <w:sz w:val="18"/>
          <w:szCs w:val="18"/>
        </w:rPr>
        <w:t>Aanvraag door een tussenpersoon</w:t>
      </w:r>
    </w:p>
    <w:p w14:paraId="675AEC49" w14:textId="3E6E8DE8" w:rsidR="00572833" w:rsidRPr="00B16BA1" w:rsidRDefault="00572833" w:rsidP="00572833">
      <w:pPr>
        <w:spacing w:after="0" w:line="240" w:lineRule="exact"/>
        <w:rPr>
          <w:rFonts w:ascii="Verdana" w:hAnsi="Verdana"/>
          <w:sz w:val="18"/>
          <w:szCs w:val="18"/>
        </w:rPr>
      </w:pPr>
      <w:r w:rsidRPr="00B16BA1">
        <w:rPr>
          <w:rFonts w:ascii="Verdana" w:hAnsi="Verdana"/>
          <w:sz w:val="18"/>
          <w:szCs w:val="18"/>
        </w:rPr>
        <w:t>Doet u de aanvraag als tussenpersoon (gemachtigde)?</w:t>
      </w:r>
    </w:p>
    <w:p w14:paraId="71B8713A" w14:textId="2F934B14" w:rsidR="00572833" w:rsidRPr="00B16BA1" w:rsidRDefault="00B16BA1" w:rsidP="00572833">
      <w:pPr>
        <w:spacing w:after="0" w:line="320" w:lineRule="exact"/>
        <w:rPr>
          <w:rFonts w:ascii="Verdana" w:hAnsi="Verdana"/>
          <w:sz w:val="18"/>
          <w:szCs w:val="18"/>
        </w:rPr>
      </w:pPr>
      <w:sdt>
        <w:sdtPr>
          <w:rPr>
            <w:rFonts w:ascii="Verdana" w:hAnsi="Verdana"/>
            <w:sz w:val="18"/>
            <w:szCs w:val="18"/>
          </w:rPr>
          <w:id w:val="1777367340"/>
          <w14:checkbox>
            <w14:checked w14:val="0"/>
            <w14:checkedState w14:val="2612" w14:font="MS Gothic"/>
            <w14:uncheckedState w14:val="2610" w14:font="MS Gothic"/>
          </w14:checkbox>
        </w:sdtPr>
        <w:sdtEndPr/>
        <w:sdtContent>
          <w:r w:rsidR="00572833" w:rsidRPr="00B16BA1">
            <w:rPr>
              <w:rFonts w:ascii="Segoe UI Symbol" w:eastAsia="MS Gothic" w:hAnsi="Segoe UI Symbol" w:cs="Segoe UI Symbol"/>
              <w:sz w:val="18"/>
              <w:szCs w:val="18"/>
            </w:rPr>
            <w:t>☐</w:t>
          </w:r>
        </w:sdtContent>
      </w:sdt>
      <w:r w:rsidR="00572833" w:rsidRPr="00B16BA1">
        <w:rPr>
          <w:rFonts w:ascii="Verdana" w:hAnsi="Verdana"/>
          <w:sz w:val="18"/>
          <w:szCs w:val="18"/>
        </w:rPr>
        <w:t xml:space="preserve">  Nee, ik doe de aanvraag voor mijn eigen bedrijf. Ga verder met </w:t>
      </w:r>
      <w:r w:rsidR="00C053EB" w:rsidRPr="00B16BA1">
        <w:rPr>
          <w:rFonts w:ascii="Verdana" w:hAnsi="Verdana"/>
          <w:sz w:val="18"/>
          <w:szCs w:val="18"/>
        </w:rPr>
        <w:t>onderdeel 2</w:t>
      </w:r>
    </w:p>
    <w:p w14:paraId="5012E323" w14:textId="77777777" w:rsidR="00572833" w:rsidRPr="00B16BA1" w:rsidRDefault="00B16BA1" w:rsidP="00572833">
      <w:pPr>
        <w:spacing w:before="60" w:after="0" w:line="240" w:lineRule="exact"/>
        <w:rPr>
          <w:rFonts w:ascii="Verdana" w:hAnsi="Verdana"/>
          <w:sz w:val="18"/>
          <w:szCs w:val="18"/>
        </w:rPr>
      </w:pPr>
      <w:sdt>
        <w:sdtPr>
          <w:rPr>
            <w:rFonts w:ascii="Verdana" w:hAnsi="Verdana"/>
            <w:sz w:val="18"/>
            <w:szCs w:val="18"/>
          </w:rPr>
          <w:id w:val="-435135106"/>
          <w14:checkbox>
            <w14:checked w14:val="0"/>
            <w14:checkedState w14:val="2612" w14:font="MS Gothic"/>
            <w14:uncheckedState w14:val="2610" w14:font="MS Gothic"/>
          </w14:checkbox>
        </w:sdtPr>
        <w:sdtEndPr/>
        <w:sdtContent>
          <w:r w:rsidR="00572833" w:rsidRPr="00B16BA1">
            <w:rPr>
              <w:rFonts w:ascii="Segoe UI Symbol" w:eastAsia="MS Gothic" w:hAnsi="Segoe UI Symbol" w:cs="Segoe UI Symbol"/>
              <w:sz w:val="18"/>
              <w:szCs w:val="18"/>
            </w:rPr>
            <w:t>☐</w:t>
          </w:r>
        </w:sdtContent>
      </w:sdt>
      <w:r w:rsidR="00572833" w:rsidRPr="00B16BA1">
        <w:rPr>
          <w:rFonts w:ascii="Verdana" w:hAnsi="Verdana"/>
          <w:sz w:val="18"/>
          <w:szCs w:val="18"/>
        </w:rPr>
        <w:t xml:space="preserve">  Ja, ik ben gemachtigd om de aanvraag te doen. Vul hieronder uw gegevens in. U stuurt ook een ondertekend machtigingsformulier mee als bijlage. </w:t>
      </w:r>
    </w:p>
    <w:p w14:paraId="4BDCBF9F" w14:textId="286B6289" w:rsidR="00572833" w:rsidRPr="00B16BA1" w:rsidRDefault="00572833" w:rsidP="00572833">
      <w:pPr>
        <w:spacing w:after="0" w:line="240" w:lineRule="exact"/>
        <w:rPr>
          <w:rFonts w:ascii="Verdana" w:hAnsi="Verdana"/>
          <w:sz w:val="18"/>
          <w:szCs w:val="18"/>
        </w:rPr>
      </w:pPr>
      <w:r w:rsidRPr="00B16BA1">
        <w:rPr>
          <w:rFonts w:ascii="Verdana" w:hAnsi="Verdana"/>
          <w:sz w:val="18"/>
          <w:szCs w:val="18"/>
        </w:rPr>
        <w:t xml:space="preserve">U vindt dit formulier op </w:t>
      </w:r>
      <w:hyperlink r:id="rId13" w:history="1">
        <w:r w:rsidR="00B16BA1" w:rsidRPr="00B16BA1">
          <w:rPr>
            <w:rStyle w:val="Hyperlink"/>
            <w:rFonts w:ascii="Verdana" w:hAnsi="Verdana"/>
            <w:sz w:val="18"/>
            <w:szCs w:val="18"/>
          </w:rPr>
          <w:t>www.rvo.nl/bevoegd-gezag-innovatieve-stalsystemen</w:t>
        </w:r>
      </w:hyperlink>
      <w:r w:rsidR="00B16BA1" w:rsidRPr="00B16BA1">
        <w:rPr>
          <w:rStyle w:val="Hyperlink"/>
          <w:rFonts w:ascii="Verdana" w:hAnsi="Verdana"/>
          <w:sz w:val="18"/>
          <w:szCs w:val="18"/>
          <w:u w:val="none"/>
        </w:rPr>
        <w:t>.</w:t>
      </w:r>
    </w:p>
    <w:p w14:paraId="26279E56" w14:textId="1F8AD095" w:rsidR="00572833" w:rsidRPr="00B16BA1" w:rsidRDefault="00572833" w:rsidP="00572833">
      <w:pPr>
        <w:spacing w:before="60" w:after="0" w:line="240" w:lineRule="exact"/>
        <w:rPr>
          <w:rFonts w:ascii="Verdana" w:hAnsi="Verdana"/>
          <w:color w:val="000000" w:themeColor="text1"/>
          <w:sz w:val="18"/>
          <w:szCs w:val="18"/>
        </w:rPr>
      </w:pPr>
      <w:r w:rsidRPr="00B16BA1">
        <w:rPr>
          <w:rFonts w:ascii="Verdana" w:hAnsi="Verdana" w:cstheme="minorHAnsi"/>
          <w:sz w:val="18"/>
          <w:szCs w:val="18"/>
        </w:rPr>
        <w:t>Naam</w:t>
      </w:r>
    </w:p>
    <w:tbl>
      <w:tblPr>
        <w:tblStyle w:val="Tabelraster"/>
        <w:tblW w:w="0" w:type="auto"/>
        <w:tblLayout w:type="fixed"/>
        <w:tblLook w:val="04A0" w:firstRow="1" w:lastRow="0" w:firstColumn="1" w:lastColumn="0" w:noHBand="0" w:noVBand="1"/>
      </w:tblPr>
      <w:tblGrid>
        <w:gridCol w:w="9776"/>
      </w:tblGrid>
      <w:tr w:rsidR="00572833" w:rsidRPr="00B16BA1" w14:paraId="5BB7541E"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8F21FB5" w14:textId="77777777" w:rsidR="00572833" w:rsidRPr="00B16BA1" w:rsidRDefault="00572833" w:rsidP="00FE216E">
            <w:pPr>
              <w:tabs>
                <w:tab w:val="left" w:pos="5159"/>
              </w:tabs>
              <w:spacing w:after="0" w:line="240" w:lineRule="exact"/>
              <w:rPr>
                <w:rFonts w:ascii="Verdana" w:hAnsi="Verdana"/>
                <w:sz w:val="18"/>
                <w:szCs w:val="18"/>
              </w:rPr>
            </w:pPr>
          </w:p>
        </w:tc>
      </w:tr>
    </w:tbl>
    <w:p w14:paraId="6E126006" w14:textId="77777777" w:rsidR="00B16BA1" w:rsidRPr="00B16BA1" w:rsidRDefault="00B16BA1" w:rsidP="00572833">
      <w:pPr>
        <w:spacing w:before="60" w:after="0" w:line="240" w:lineRule="exact"/>
        <w:rPr>
          <w:rFonts w:ascii="Verdana" w:hAnsi="Verdana" w:cstheme="minorHAnsi"/>
          <w:sz w:val="18"/>
          <w:szCs w:val="18"/>
        </w:rPr>
      </w:pPr>
    </w:p>
    <w:p w14:paraId="2322FC49" w14:textId="663DDB49" w:rsidR="00572833" w:rsidRPr="00B16BA1" w:rsidRDefault="00226581" w:rsidP="00572833">
      <w:pPr>
        <w:spacing w:before="60" w:after="0" w:line="240" w:lineRule="exact"/>
        <w:rPr>
          <w:rFonts w:ascii="Verdana" w:hAnsi="Verdana"/>
          <w:color w:val="000000" w:themeColor="text1"/>
          <w:sz w:val="18"/>
          <w:szCs w:val="18"/>
        </w:rPr>
      </w:pPr>
      <w:r w:rsidRPr="00B16BA1">
        <w:rPr>
          <w:rFonts w:ascii="Verdana" w:hAnsi="Verdana" w:cstheme="minorHAnsi"/>
          <w:sz w:val="18"/>
          <w:szCs w:val="18"/>
        </w:rPr>
        <w:lastRenderedPageBreak/>
        <w:t>E-mailadres</w:t>
      </w:r>
    </w:p>
    <w:tbl>
      <w:tblPr>
        <w:tblStyle w:val="Tabelraster"/>
        <w:tblW w:w="0" w:type="auto"/>
        <w:tblLayout w:type="fixed"/>
        <w:tblLook w:val="04A0" w:firstRow="1" w:lastRow="0" w:firstColumn="1" w:lastColumn="0" w:noHBand="0" w:noVBand="1"/>
      </w:tblPr>
      <w:tblGrid>
        <w:gridCol w:w="9776"/>
      </w:tblGrid>
      <w:tr w:rsidR="00572833" w:rsidRPr="00B16BA1" w14:paraId="64FA8A3C"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03539E4" w14:textId="77777777" w:rsidR="00572833" w:rsidRPr="00B16BA1" w:rsidRDefault="00572833" w:rsidP="00FE216E">
            <w:pPr>
              <w:tabs>
                <w:tab w:val="left" w:pos="5159"/>
              </w:tabs>
              <w:spacing w:after="0" w:line="240" w:lineRule="exact"/>
              <w:rPr>
                <w:rFonts w:ascii="Verdana" w:hAnsi="Verdana"/>
                <w:sz w:val="18"/>
                <w:szCs w:val="18"/>
              </w:rPr>
            </w:pPr>
          </w:p>
        </w:tc>
      </w:tr>
    </w:tbl>
    <w:p w14:paraId="7A9618A7" w14:textId="2F3101F0" w:rsidR="00572833" w:rsidRPr="00B16BA1" w:rsidRDefault="00226581" w:rsidP="00572833">
      <w:pPr>
        <w:spacing w:before="60" w:after="0" w:line="240" w:lineRule="exact"/>
        <w:rPr>
          <w:rFonts w:ascii="Verdana" w:hAnsi="Verdana"/>
          <w:color w:val="000000" w:themeColor="text1"/>
          <w:sz w:val="18"/>
          <w:szCs w:val="18"/>
        </w:rPr>
      </w:pPr>
      <w:r w:rsidRPr="00B16BA1">
        <w:rPr>
          <w:rFonts w:ascii="Verdana" w:hAnsi="Verdana" w:cstheme="minorHAnsi"/>
          <w:sz w:val="18"/>
          <w:szCs w:val="18"/>
        </w:rPr>
        <w:t>Telefoonnummer</w:t>
      </w:r>
    </w:p>
    <w:tbl>
      <w:tblPr>
        <w:tblStyle w:val="Tabelraster"/>
        <w:tblW w:w="0" w:type="auto"/>
        <w:tblLayout w:type="fixed"/>
        <w:tblLook w:val="04A0" w:firstRow="1" w:lastRow="0" w:firstColumn="1" w:lastColumn="0" w:noHBand="0" w:noVBand="1"/>
      </w:tblPr>
      <w:tblGrid>
        <w:gridCol w:w="9776"/>
      </w:tblGrid>
      <w:tr w:rsidR="00572833" w:rsidRPr="00B16BA1" w14:paraId="145F2398"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B3CBE58" w14:textId="77777777" w:rsidR="00572833" w:rsidRPr="00B16BA1" w:rsidRDefault="00572833" w:rsidP="00FE216E">
            <w:pPr>
              <w:tabs>
                <w:tab w:val="left" w:pos="5159"/>
              </w:tabs>
              <w:spacing w:after="0" w:line="240" w:lineRule="exact"/>
              <w:rPr>
                <w:rFonts w:ascii="Verdana" w:hAnsi="Verdana"/>
                <w:sz w:val="18"/>
                <w:szCs w:val="18"/>
              </w:rPr>
            </w:pPr>
          </w:p>
        </w:tc>
      </w:tr>
    </w:tbl>
    <w:p w14:paraId="700024C9" w14:textId="5794EB18" w:rsidR="00815381" w:rsidRPr="00B16BA1" w:rsidRDefault="00815381" w:rsidP="00815381">
      <w:pPr>
        <w:pStyle w:val="Kop1"/>
        <w:numPr>
          <w:ilvl w:val="0"/>
          <w:numId w:val="3"/>
        </w:numPr>
        <w:spacing w:before="360" w:after="0" w:line="240" w:lineRule="exact"/>
        <w:ind w:left="357" w:hanging="357"/>
        <w:rPr>
          <w:rFonts w:ascii="Verdana" w:hAnsi="Verdana"/>
          <w:color w:val="007BC7"/>
          <w:sz w:val="22"/>
          <w:szCs w:val="22"/>
        </w:rPr>
      </w:pPr>
      <w:r w:rsidRPr="00B16BA1">
        <w:rPr>
          <w:rFonts w:ascii="Verdana" w:hAnsi="Verdana"/>
          <w:color w:val="007BC7"/>
          <w:sz w:val="22"/>
          <w:szCs w:val="22"/>
        </w:rPr>
        <w:t>Diercategorie en type uitstoot</w:t>
      </w:r>
    </w:p>
    <w:p w14:paraId="3A9CC517" w14:textId="3B6409EF" w:rsidR="00815381" w:rsidRPr="00B16BA1" w:rsidRDefault="00815381" w:rsidP="00815381">
      <w:pPr>
        <w:spacing w:before="120" w:after="0" w:line="240" w:lineRule="exact"/>
        <w:rPr>
          <w:rFonts w:ascii="Verdana" w:hAnsi="Verdana"/>
          <w:sz w:val="18"/>
          <w:szCs w:val="18"/>
        </w:rPr>
      </w:pPr>
      <w:r w:rsidRPr="00B16BA1">
        <w:rPr>
          <w:rFonts w:ascii="Verdana" w:hAnsi="Verdana"/>
          <w:sz w:val="18"/>
          <w:szCs w:val="18"/>
        </w:rPr>
        <w:t>Voor welke diercategorie</w:t>
      </w:r>
      <w:r w:rsidR="00422626" w:rsidRPr="00B16BA1">
        <w:rPr>
          <w:rFonts w:ascii="Verdana" w:hAnsi="Verdana"/>
          <w:sz w:val="18"/>
          <w:szCs w:val="18"/>
        </w:rPr>
        <w:t>(</w:t>
      </w:r>
      <w:proofErr w:type="spellStart"/>
      <w:r w:rsidR="00422626" w:rsidRPr="00B16BA1">
        <w:rPr>
          <w:rFonts w:ascii="Verdana" w:hAnsi="Verdana"/>
          <w:sz w:val="18"/>
          <w:szCs w:val="18"/>
        </w:rPr>
        <w:t>ën</w:t>
      </w:r>
      <w:proofErr w:type="spellEnd"/>
      <w:r w:rsidR="00422626" w:rsidRPr="00B16BA1">
        <w:rPr>
          <w:rFonts w:ascii="Verdana" w:hAnsi="Verdana"/>
          <w:sz w:val="18"/>
          <w:szCs w:val="18"/>
        </w:rPr>
        <w:t>)</w:t>
      </w:r>
      <w:r w:rsidR="00422626" w:rsidRPr="00B16BA1">
        <w:rPr>
          <w:rFonts w:ascii="Verdana" w:hAnsi="Verdana"/>
        </w:rPr>
        <w:t xml:space="preserve"> is uw stalsysteem geschikt?</w:t>
      </w:r>
      <w:r w:rsidRPr="00B16BA1">
        <w:rPr>
          <w:rFonts w:ascii="Verdana" w:hAnsi="Verdana"/>
          <w:sz w:val="18"/>
          <w:szCs w:val="18"/>
        </w:rPr>
        <w:t xml:space="preserve"> U vindt een </w:t>
      </w:r>
      <w:hyperlink r:id="rId14" w:history="1">
        <w:r w:rsidRPr="00B16BA1">
          <w:rPr>
            <w:rStyle w:val="Hyperlink"/>
            <w:rFonts w:ascii="Verdana" w:hAnsi="Verdana"/>
            <w:sz w:val="18"/>
            <w:szCs w:val="18"/>
          </w:rPr>
          <w:t>overzicht van de diercategorieën</w:t>
        </w:r>
      </w:hyperlink>
      <w:r w:rsidRPr="00B16BA1">
        <w:rPr>
          <w:rFonts w:ascii="Verdana" w:hAnsi="Verdana"/>
          <w:sz w:val="18"/>
          <w:szCs w:val="18"/>
        </w:rPr>
        <w:t xml:space="preserve"> op de website van het Informatiepunt Leefomgeving (IPLO).</w:t>
      </w:r>
    </w:p>
    <w:tbl>
      <w:tblPr>
        <w:tblStyle w:val="Tabelraster"/>
        <w:tblW w:w="0" w:type="auto"/>
        <w:tblLayout w:type="fixed"/>
        <w:tblLook w:val="04A0" w:firstRow="1" w:lastRow="0" w:firstColumn="1" w:lastColumn="0" w:noHBand="0" w:noVBand="1"/>
      </w:tblPr>
      <w:tblGrid>
        <w:gridCol w:w="9776"/>
      </w:tblGrid>
      <w:tr w:rsidR="00815381" w:rsidRPr="00B16BA1" w14:paraId="78CFFACA"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EC00D6E" w14:textId="77777777" w:rsidR="00815381" w:rsidRPr="00B16BA1" w:rsidRDefault="00815381" w:rsidP="00FE216E">
            <w:pPr>
              <w:spacing w:after="0" w:line="240" w:lineRule="exact"/>
              <w:rPr>
                <w:rFonts w:ascii="Verdana" w:hAnsi="Verdana"/>
                <w:sz w:val="18"/>
                <w:szCs w:val="18"/>
              </w:rPr>
            </w:pPr>
          </w:p>
        </w:tc>
      </w:tr>
    </w:tbl>
    <w:p w14:paraId="1082F59E" w14:textId="77777777" w:rsidR="005D10FD" w:rsidRPr="00B16BA1" w:rsidRDefault="005D10FD" w:rsidP="005D10FD">
      <w:pPr>
        <w:spacing w:after="0" w:line="240" w:lineRule="exact"/>
        <w:rPr>
          <w:rFonts w:ascii="Verdana" w:hAnsi="Verdana" w:cstheme="minorHAnsi"/>
          <w:sz w:val="18"/>
          <w:szCs w:val="18"/>
        </w:rPr>
      </w:pPr>
    </w:p>
    <w:p w14:paraId="304A0C2C" w14:textId="77777777" w:rsidR="003360B6" w:rsidRPr="00B16BA1" w:rsidRDefault="003360B6" w:rsidP="003360B6">
      <w:pPr>
        <w:spacing w:after="120"/>
        <w:rPr>
          <w:rFonts w:ascii="Verdana" w:hAnsi="Verdana"/>
          <w:sz w:val="18"/>
          <w:szCs w:val="18"/>
        </w:rPr>
      </w:pPr>
      <w:r w:rsidRPr="00B16BA1">
        <w:rPr>
          <w:rFonts w:ascii="Verdana" w:hAnsi="Verdana"/>
          <w:sz w:val="18"/>
          <w:szCs w:val="18"/>
        </w:rPr>
        <w:t>Voor welk type uitstoot wilt u een advies en schatting ontvangen?</w:t>
      </w:r>
    </w:p>
    <w:p w14:paraId="5B0DA7D9" w14:textId="160D03DF" w:rsidR="003360B6" w:rsidRPr="00B16BA1" w:rsidRDefault="00B16BA1" w:rsidP="003360B6">
      <w:pPr>
        <w:spacing w:after="0" w:line="320" w:lineRule="exact"/>
        <w:rPr>
          <w:rFonts w:ascii="Verdana" w:hAnsi="Verdana"/>
          <w:sz w:val="18"/>
          <w:szCs w:val="18"/>
        </w:rPr>
      </w:pPr>
      <w:sdt>
        <w:sdtPr>
          <w:rPr>
            <w:rFonts w:ascii="Verdana" w:hAnsi="Verdana"/>
            <w:sz w:val="18"/>
            <w:szCs w:val="18"/>
          </w:rPr>
          <w:id w:val="-883868670"/>
          <w14:checkbox>
            <w14:checked w14:val="0"/>
            <w14:checkedState w14:val="2612" w14:font="MS Gothic"/>
            <w14:uncheckedState w14:val="2610" w14:font="MS Gothic"/>
          </w14:checkbox>
        </w:sdtPr>
        <w:sdtEndPr/>
        <w:sdtContent>
          <w:r w:rsidR="003360B6" w:rsidRPr="00B16BA1">
            <w:rPr>
              <w:rFonts w:ascii="Segoe UI Symbol" w:eastAsia="MS Gothic" w:hAnsi="Segoe UI Symbol" w:cs="Segoe UI Symbol"/>
              <w:sz w:val="18"/>
              <w:szCs w:val="18"/>
            </w:rPr>
            <w:t>☐</w:t>
          </w:r>
        </w:sdtContent>
      </w:sdt>
      <w:r w:rsidR="003360B6" w:rsidRPr="00B16BA1">
        <w:rPr>
          <w:rFonts w:ascii="Verdana" w:hAnsi="Verdana"/>
          <w:sz w:val="18"/>
          <w:szCs w:val="18"/>
        </w:rPr>
        <w:t xml:space="preserve">  Geur</w:t>
      </w:r>
    </w:p>
    <w:p w14:paraId="35ED22D9" w14:textId="59CE319D" w:rsidR="003360B6" w:rsidRPr="00B16BA1" w:rsidRDefault="00B16BA1" w:rsidP="003360B6">
      <w:pPr>
        <w:spacing w:after="0" w:line="320" w:lineRule="exact"/>
        <w:rPr>
          <w:rFonts w:ascii="Verdana" w:hAnsi="Verdana"/>
          <w:sz w:val="18"/>
          <w:szCs w:val="18"/>
        </w:rPr>
      </w:pPr>
      <w:sdt>
        <w:sdtPr>
          <w:rPr>
            <w:rFonts w:ascii="Verdana" w:hAnsi="Verdana"/>
            <w:sz w:val="18"/>
            <w:szCs w:val="18"/>
          </w:rPr>
          <w:id w:val="1613402252"/>
          <w14:checkbox>
            <w14:checked w14:val="0"/>
            <w14:checkedState w14:val="2612" w14:font="MS Gothic"/>
            <w14:uncheckedState w14:val="2610" w14:font="MS Gothic"/>
          </w14:checkbox>
        </w:sdtPr>
        <w:sdtEndPr/>
        <w:sdtContent>
          <w:r w:rsidR="003360B6" w:rsidRPr="00B16BA1">
            <w:rPr>
              <w:rFonts w:ascii="Segoe UI Symbol" w:eastAsia="MS Gothic" w:hAnsi="Segoe UI Symbol" w:cs="Segoe UI Symbol"/>
              <w:sz w:val="18"/>
              <w:szCs w:val="18"/>
            </w:rPr>
            <w:t>☐</w:t>
          </w:r>
        </w:sdtContent>
      </w:sdt>
      <w:r w:rsidR="003360B6" w:rsidRPr="00B16BA1">
        <w:rPr>
          <w:rFonts w:ascii="Verdana" w:hAnsi="Verdana"/>
          <w:sz w:val="18"/>
          <w:szCs w:val="18"/>
        </w:rPr>
        <w:t xml:space="preserve">  Ammoniak</w:t>
      </w:r>
    </w:p>
    <w:p w14:paraId="220809E1" w14:textId="19AA00A5" w:rsidR="003360B6" w:rsidRPr="00B16BA1" w:rsidRDefault="00B16BA1" w:rsidP="003360B6">
      <w:pPr>
        <w:spacing w:after="0" w:line="320" w:lineRule="exact"/>
        <w:rPr>
          <w:rFonts w:ascii="Verdana" w:hAnsi="Verdana"/>
          <w:sz w:val="18"/>
          <w:szCs w:val="18"/>
        </w:rPr>
      </w:pPr>
      <w:sdt>
        <w:sdtPr>
          <w:rPr>
            <w:rFonts w:ascii="Verdana" w:hAnsi="Verdana"/>
            <w:sz w:val="18"/>
            <w:szCs w:val="18"/>
          </w:rPr>
          <w:id w:val="-893584985"/>
          <w14:checkbox>
            <w14:checked w14:val="0"/>
            <w14:checkedState w14:val="2612" w14:font="MS Gothic"/>
            <w14:uncheckedState w14:val="2610" w14:font="MS Gothic"/>
          </w14:checkbox>
        </w:sdtPr>
        <w:sdtEndPr/>
        <w:sdtContent>
          <w:r w:rsidR="003360B6" w:rsidRPr="00B16BA1">
            <w:rPr>
              <w:rFonts w:ascii="Segoe UI Symbol" w:eastAsia="MS Gothic" w:hAnsi="Segoe UI Symbol" w:cs="Segoe UI Symbol"/>
              <w:sz w:val="18"/>
              <w:szCs w:val="18"/>
            </w:rPr>
            <w:t>☐</w:t>
          </w:r>
        </w:sdtContent>
      </w:sdt>
      <w:r w:rsidR="003360B6" w:rsidRPr="00B16BA1">
        <w:rPr>
          <w:rFonts w:ascii="Verdana" w:hAnsi="Verdana"/>
          <w:sz w:val="18"/>
          <w:szCs w:val="18"/>
        </w:rPr>
        <w:t xml:space="preserve">  Fijnstof</w:t>
      </w:r>
    </w:p>
    <w:p w14:paraId="69CD2634" w14:textId="61A15779" w:rsidR="003360B6" w:rsidRPr="00B16BA1" w:rsidRDefault="003360B6" w:rsidP="003360B6">
      <w:pPr>
        <w:pStyle w:val="Kop1"/>
        <w:numPr>
          <w:ilvl w:val="0"/>
          <w:numId w:val="3"/>
        </w:numPr>
        <w:spacing w:before="360" w:after="0" w:line="240" w:lineRule="exact"/>
        <w:ind w:left="357" w:hanging="357"/>
        <w:rPr>
          <w:rFonts w:ascii="Verdana" w:hAnsi="Verdana"/>
          <w:color w:val="007BC7"/>
          <w:sz w:val="22"/>
          <w:szCs w:val="22"/>
        </w:rPr>
      </w:pPr>
      <w:r w:rsidRPr="00B16BA1">
        <w:rPr>
          <w:rFonts w:ascii="Verdana" w:hAnsi="Verdana"/>
          <w:color w:val="007BC7"/>
          <w:sz w:val="22"/>
          <w:szCs w:val="22"/>
        </w:rPr>
        <w:t xml:space="preserve">Informatie </w:t>
      </w:r>
      <w:r w:rsidR="00422626" w:rsidRPr="00B16BA1">
        <w:rPr>
          <w:rFonts w:ascii="Verdana" w:hAnsi="Verdana"/>
          <w:color w:val="007BC7"/>
          <w:sz w:val="22"/>
          <w:szCs w:val="22"/>
        </w:rPr>
        <w:t>over het innovatieve stalsysteem</w:t>
      </w:r>
    </w:p>
    <w:p w14:paraId="5D56BCEF" w14:textId="5ABF7B10" w:rsidR="0019270F" w:rsidRPr="00B16BA1" w:rsidRDefault="0019270F" w:rsidP="0019270F">
      <w:pPr>
        <w:pStyle w:val="Kop2"/>
        <w:numPr>
          <w:ilvl w:val="1"/>
          <w:numId w:val="3"/>
        </w:numPr>
        <w:ind w:left="357" w:hanging="357"/>
        <w:rPr>
          <w:rFonts w:ascii="Verdana" w:hAnsi="Verdana"/>
          <w:i w:val="0"/>
          <w:iCs w:val="0"/>
          <w:sz w:val="18"/>
          <w:szCs w:val="18"/>
        </w:rPr>
      </w:pPr>
      <w:r w:rsidRPr="00B16BA1">
        <w:rPr>
          <w:rFonts w:ascii="Verdana" w:hAnsi="Verdana"/>
          <w:i w:val="0"/>
          <w:iCs w:val="0"/>
          <w:sz w:val="18"/>
          <w:szCs w:val="18"/>
        </w:rPr>
        <w:t>Status van ontwikkeling</w:t>
      </w:r>
    </w:p>
    <w:p w14:paraId="639B0C17" w14:textId="5EB2853D" w:rsidR="0019270F" w:rsidRPr="00B16BA1" w:rsidRDefault="0019270F" w:rsidP="0019270F">
      <w:pPr>
        <w:spacing w:after="0" w:line="240" w:lineRule="exact"/>
        <w:rPr>
          <w:rFonts w:ascii="Verdana" w:hAnsi="Verdana"/>
          <w:sz w:val="18"/>
          <w:szCs w:val="18"/>
        </w:rPr>
      </w:pPr>
      <w:r w:rsidRPr="00B16BA1">
        <w:rPr>
          <w:rFonts w:ascii="Verdana" w:hAnsi="Verdana"/>
          <w:sz w:val="18"/>
          <w:szCs w:val="18"/>
        </w:rPr>
        <w:t>Hoe ver bent u met de ontwikkeling van uw stalsysteem?</w:t>
      </w:r>
    </w:p>
    <w:tbl>
      <w:tblPr>
        <w:tblStyle w:val="Tabelraster"/>
        <w:tblW w:w="0" w:type="auto"/>
        <w:tblLayout w:type="fixed"/>
        <w:tblLook w:val="04A0" w:firstRow="1" w:lastRow="0" w:firstColumn="1" w:lastColumn="0" w:noHBand="0" w:noVBand="1"/>
      </w:tblPr>
      <w:tblGrid>
        <w:gridCol w:w="9776"/>
      </w:tblGrid>
      <w:tr w:rsidR="0019270F" w:rsidRPr="00B16BA1" w14:paraId="4E4876E9"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01C0716" w14:textId="77777777" w:rsidR="0019270F" w:rsidRPr="00B16BA1" w:rsidRDefault="0019270F" w:rsidP="00301947">
            <w:pPr>
              <w:spacing w:after="0" w:line="240" w:lineRule="exact"/>
              <w:rPr>
                <w:rFonts w:ascii="Verdana" w:hAnsi="Verdana"/>
                <w:sz w:val="18"/>
                <w:szCs w:val="18"/>
              </w:rPr>
            </w:pPr>
          </w:p>
        </w:tc>
      </w:tr>
    </w:tbl>
    <w:p w14:paraId="2130F17A" w14:textId="64037580" w:rsidR="0019270F" w:rsidRPr="00B16BA1" w:rsidRDefault="0019270F" w:rsidP="0019270F">
      <w:pPr>
        <w:spacing w:before="120" w:after="120"/>
        <w:rPr>
          <w:rFonts w:ascii="Verdana" w:hAnsi="Verdana"/>
          <w:sz w:val="18"/>
          <w:szCs w:val="18"/>
        </w:rPr>
      </w:pPr>
      <w:r w:rsidRPr="00B16BA1">
        <w:rPr>
          <w:rFonts w:ascii="Verdana" w:hAnsi="Verdana"/>
          <w:sz w:val="18"/>
          <w:szCs w:val="18"/>
        </w:rPr>
        <w:t>Welke vraag of vragen heeft u?</w:t>
      </w:r>
    </w:p>
    <w:p w14:paraId="6DACA63E" w14:textId="6BB61995" w:rsidR="0019270F" w:rsidRPr="00B16BA1" w:rsidRDefault="00B16BA1" w:rsidP="0019270F">
      <w:pPr>
        <w:spacing w:after="0" w:line="320" w:lineRule="exact"/>
        <w:rPr>
          <w:rFonts w:ascii="Verdana" w:hAnsi="Verdana"/>
          <w:sz w:val="18"/>
          <w:szCs w:val="18"/>
        </w:rPr>
      </w:pPr>
      <w:sdt>
        <w:sdtPr>
          <w:rPr>
            <w:rFonts w:ascii="Verdana" w:hAnsi="Verdana"/>
            <w:sz w:val="18"/>
            <w:szCs w:val="18"/>
          </w:rPr>
          <w:id w:val="-1719278414"/>
          <w14:checkbox>
            <w14:checked w14:val="0"/>
            <w14:checkedState w14:val="2612" w14:font="MS Gothic"/>
            <w14:uncheckedState w14:val="2610" w14:font="MS Gothic"/>
          </w14:checkbox>
        </w:sdtPr>
        <w:sdtEndPr/>
        <w:sdtContent>
          <w:r w:rsidR="0019270F" w:rsidRPr="00B16BA1">
            <w:rPr>
              <w:rFonts w:ascii="Segoe UI Symbol" w:eastAsia="MS Gothic" w:hAnsi="Segoe UI Symbol" w:cs="Segoe UI Symbol"/>
              <w:sz w:val="18"/>
              <w:szCs w:val="18"/>
            </w:rPr>
            <w:t>☐</w:t>
          </w:r>
        </w:sdtContent>
      </w:sdt>
      <w:r w:rsidR="0019270F" w:rsidRPr="00B16BA1">
        <w:rPr>
          <w:rFonts w:ascii="Verdana" w:hAnsi="Verdana"/>
          <w:sz w:val="18"/>
          <w:szCs w:val="18"/>
        </w:rPr>
        <w:t xml:space="preserve">  Maakt mijn stalsysteem kans om op bijlage V of VI van de omgevingsregeling te komen?</w:t>
      </w:r>
    </w:p>
    <w:p w14:paraId="137278F6" w14:textId="596A1409" w:rsidR="0019270F" w:rsidRPr="00B16BA1" w:rsidRDefault="00B16BA1" w:rsidP="0019270F">
      <w:pPr>
        <w:spacing w:after="0" w:line="320" w:lineRule="exact"/>
        <w:rPr>
          <w:rFonts w:ascii="Verdana" w:hAnsi="Verdana"/>
          <w:sz w:val="18"/>
          <w:szCs w:val="18"/>
        </w:rPr>
      </w:pPr>
      <w:sdt>
        <w:sdtPr>
          <w:rPr>
            <w:rFonts w:ascii="Verdana" w:hAnsi="Verdana"/>
            <w:sz w:val="18"/>
            <w:szCs w:val="18"/>
          </w:rPr>
          <w:id w:val="-32501619"/>
          <w14:checkbox>
            <w14:checked w14:val="0"/>
            <w14:checkedState w14:val="2612" w14:font="MS Gothic"/>
            <w14:uncheckedState w14:val="2610" w14:font="MS Gothic"/>
          </w14:checkbox>
        </w:sdtPr>
        <w:sdtEndPr/>
        <w:sdtContent>
          <w:r w:rsidR="0019270F" w:rsidRPr="00B16BA1">
            <w:rPr>
              <w:rFonts w:ascii="Segoe UI Symbol" w:eastAsia="MS Gothic" w:hAnsi="Segoe UI Symbol" w:cs="Segoe UI Symbol"/>
              <w:sz w:val="18"/>
              <w:szCs w:val="18"/>
            </w:rPr>
            <w:t>☐</w:t>
          </w:r>
        </w:sdtContent>
      </w:sdt>
      <w:r w:rsidR="0019270F" w:rsidRPr="00B16BA1">
        <w:rPr>
          <w:rFonts w:ascii="Verdana" w:hAnsi="Verdana"/>
          <w:sz w:val="18"/>
          <w:szCs w:val="18"/>
        </w:rPr>
        <w:t xml:space="preserve">  Wat zijn de verbeterpunten van mijn stalsysteem?</w:t>
      </w:r>
    </w:p>
    <w:p w14:paraId="29972027" w14:textId="79CF24C0" w:rsidR="0019270F" w:rsidRPr="00B16BA1" w:rsidRDefault="00B16BA1" w:rsidP="0019270F">
      <w:pPr>
        <w:spacing w:after="0" w:line="320" w:lineRule="exact"/>
        <w:rPr>
          <w:rFonts w:ascii="Verdana" w:hAnsi="Verdana"/>
          <w:sz w:val="18"/>
          <w:szCs w:val="18"/>
        </w:rPr>
      </w:pPr>
      <w:sdt>
        <w:sdtPr>
          <w:rPr>
            <w:rFonts w:ascii="Verdana" w:hAnsi="Verdana"/>
            <w:sz w:val="18"/>
            <w:szCs w:val="18"/>
          </w:rPr>
          <w:id w:val="1310363939"/>
          <w14:checkbox>
            <w14:checked w14:val="0"/>
            <w14:checkedState w14:val="2612" w14:font="MS Gothic"/>
            <w14:uncheckedState w14:val="2610" w14:font="MS Gothic"/>
          </w14:checkbox>
        </w:sdtPr>
        <w:sdtEndPr/>
        <w:sdtContent>
          <w:r w:rsidR="0019270F" w:rsidRPr="00B16BA1">
            <w:rPr>
              <w:rFonts w:ascii="Segoe UI Symbol" w:eastAsia="MS Gothic" w:hAnsi="Segoe UI Symbol" w:cs="Segoe UI Symbol"/>
              <w:sz w:val="18"/>
              <w:szCs w:val="18"/>
            </w:rPr>
            <w:t>☐</w:t>
          </w:r>
        </w:sdtContent>
      </w:sdt>
      <w:r w:rsidR="0019270F" w:rsidRPr="00B16BA1">
        <w:rPr>
          <w:rFonts w:ascii="Verdana" w:hAnsi="Verdana"/>
          <w:sz w:val="18"/>
          <w:szCs w:val="18"/>
        </w:rPr>
        <w:t xml:space="preserve">  Is mijn stalsysteem uniek?</w:t>
      </w:r>
    </w:p>
    <w:p w14:paraId="61F1FFD3" w14:textId="12427B1F" w:rsidR="0019270F" w:rsidRPr="00B16BA1" w:rsidRDefault="00B16BA1" w:rsidP="0019270F">
      <w:pPr>
        <w:spacing w:after="0" w:line="320" w:lineRule="exact"/>
        <w:rPr>
          <w:rFonts w:ascii="Verdana" w:hAnsi="Verdana"/>
          <w:sz w:val="18"/>
          <w:szCs w:val="18"/>
        </w:rPr>
      </w:pPr>
      <w:sdt>
        <w:sdtPr>
          <w:rPr>
            <w:rFonts w:ascii="Verdana" w:hAnsi="Verdana"/>
            <w:sz w:val="18"/>
            <w:szCs w:val="18"/>
          </w:rPr>
          <w:id w:val="981728614"/>
          <w14:checkbox>
            <w14:checked w14:val="0"/>
            <w14:checkedState w14:val="2612" w14:font="MS Gothic"/>
            <w14:uncheckedState w14:val="2610" w14:font="MS Gothic"/>
          </w14:checkbox>
        </w:sdtPr>
        <w:sdtEndPr/>
        <w:sdtContent>
          <w:r w:rsidR="0019270F" w:rsidRPr="00B16BA1">
            <w:rPr>
              <w:rFonts w:ascii="Segoe UI Symbol" w:eastAsia="MS Gothic" w:hAnsi="Segoe UI Symbol" w:cs="Segoe UI Symbol"/>
              <w:sz w:val="18"/>
              <w:szCs w:val="18"/>
            </w:rPr>
            <w:t>☐</w:t>
          </w:r>
        </w:sdtContent>
      </w:sdt>
      <w:r w:rsidR="0019270F" w:rsidRPr="00B16BA1">
        <w:rPr>
          <w:rFonts w:ascii="Verdana" w:hAnsi="Verdana"/>
          <w:sz w:val="18"/>
          <w:szCs w:val="18"/>
        </w:rPr>
        <w:t xml:space="preserve">  Ik heb een andere vraag, namelijk:</w:t>
      </w:r>
    </w:p>
    <w:tbl>
      <w:tblPr>
        <w:tblStyle w:val="Tabelraster"/>
        <w:tblW w:w="0" w:type="auto"/>
        <w:tblLayout w:type="fixed"/>
        <w:tblLook w:val="04A0" w:firstRow="1" w:lastRow="0" w:firstColumn="1" w:lastColumn="0" w:noHBand="0" w:noVBand="1"/>
      </w:tblPr>
      <w:tblGrid>
        <w:gridCol w:w="9776"/>
      </w:tblGrid>
      <w:tr w:rsidR="0019270F" w:rsidRPr="00B16BA1" w14:paraId="283969C4"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567BFE3" w14:textId="77777777" w:rsidR="0019270F" w:rsidRPr="00B16BA1" w:rsidRDefault="0019270F" w:rsidP="00301947">
            <w:pPr>
              <w:spacing w:after="0" w:line="240" w:lineRule="exact"/>
              <w:rPr>
                <w:rFonts w:ascii="Verdana" w:hAnsi="Verdana"/>
                <w:sz w:val="18"/>
                <w:szCs w:val="18"/>
              </w:rPr>
            </w:pPr>
          </w:p>
        </w:tc>
      </w:tr>
    </w:tbl>
    <w:p w14:paraId="23A19C37" w14:textId="2F680CD0" w:rsidR="0019270F" w:rsidRPr="00B16BA1" w:rsidRDefault="0019270F" w:rsidP="0019270F">
      <w:pPr>
        <w:pStyle w:val="Kop2"/>
        <w:numPr>
          <w:ilvl w:val="1"/>
          <w:numId w:val="3"/>
        </w:numPr>
        <w:ind w:left="357" w:hanging="357"/>
        <w:rPr>
          <w:rFonts w:ascii="Verdana" w:hAnsi="Verdana"/>
          <w:i w:val="0"/>
          <w:iCs w:val="0"/>
          <w:sz w:val="18"/>
          <w:szCs w:val="18"/>
        </w:rPr>
      </w:pPr>
      <w:r w:rsidRPr="00B16BA1">
        <w:rPr>
          <w:rFonts w:ascii="Verdana" w:hAnsi="Verdana"/>
          <w:i w:val="0"/>
          <w:iCs w:val="0"/>
          <w:sz w:val="18"/>
          <w:szCs w:val="18"/>
        </w:rPr>
        <w:t>Informatie over het innovatieve stalsysteem</w:t>
      </w:r>
    </w:p>
    <w:p w14:paraId="67C4A96D" w14:textId="4AB02B57" w:rsidR="0019270F" w:rsidRPr="00B16BA1" w:rsidRDefault="0019270F" w:rsidP="0019270F">
      <w:pPr>
        <w:spacing w:before="120" w:after="0" w:line="240" w:lineRule="exact"/>
        <w:rPr>
          <w:rFonts w:ascii="Verdana" w:hAnsi="Verdana"/>
          <w:sz w:val="18"/>
          <w:szCs w:val="18"/>
        </w:rPr>
      </w:pPr>
      <w:r w:rsidRPr="00B16BA1">
        <w:rPr>
          <w:rFonts w:ascii="Verdana" w:hAnsi="Verdana"/>
          <w:sz w:val="18"/>
          <w:szCs w:val="18"/>
        </w:rPr>
        <w:t>Vul de vragen hieronder zoveel mogelijk in. Hiermee legt u uit hoe uw innovatieve stalsysteem werkt. Zorg ervoor dat uw beschrijving een logische opbouw heeft. Stuur daarnaast een afbeelding mee van het stalsysteem met daarop de afmetingen.</w:t>
      </w:r>
    </w:p>
    <w:p w14:paraId="4CF77AF5" w14:textId="637B7F12" w:rsidR="0019270F" w:rsidRPr="00B16BA1" w:rsidRDefault="0019270F" w:rsidP="0019270F">
      <w:pPr>
        <w:spacing w:before="120" w:after="0" w:line="240" w:lineRule="exact"/>
        <w:rPr>
          <w:rFonts w:ascii="Verdana" w:hAnsi="Verdana"/>
          <w:sz w:val="18"/>
          <w:szCs w:val="18"/>
        </w:rPr>
      </w:pPr>
      <w:r w:rsidRPr="00B16BA1">
        <w:rPr>
          <w:rFonts w:ascii="Verdana" w:hAnsi="Verdana"/>
          <w:sz w:val="18"/>
          <w:szCs w:val="18"/>
        </w:rPr>
        <w:t xml:space="preserve">Beschrijf de onderdelen van het stalsysteem die zorgen voor minder uitstoot (emissie-kritische elementen). </w:t>
      </w:r>
    </w:p>
    <w:tbl>
      <w:tblPr>
        <w:tblStyle w:val="Tabelraster"/>
        <w:tblW w:w="0" w:type="auto"/>
        <w:tblLayout w:type="fixed"/>
        <w:tblLook w:val="04A0" w:firstRow="1" w:lastRow="0" w:firstColumn="1" w:lastColumn="0" w:noHBand="0" w:noVBand="1"/>
      </w:tblPr>
      <w:tblGrid>
        <w:gridCol w:w="9776"/>
      </w:tblGrid>
      <w:tr w:rsidR="0019270F" w:rsidRPr="00B16BA1" w14:paraId="7FCCF733"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D34DB46" w14:textId="77777777" w:rsidR="0019270F" w:rsidRPr="00B16BA1" w:rsidRDefault="0019270F" w:rsidP="00301947">
            <w:pPr>
              <w:spacing w:after="0" w:line="240" w:lineRule="exact"/>
              <w:rPr>
                <w:rFonts w:ascii="Verdana" w:hAnsi="Verdana"/>
                <w:sz w:val="18"/>
                <w:szCs w:val="18"/>
              </w:rPr>
            </w:pPr>
          </w:p>
        </w:tc>
      </w:tr>
    </w:tbl>
    <w:p w14:paraId="75345982" w14:textId="2F986D11" w:rsidR="0019270F" w:rsidRPr="00B16BA1" w:rsidRDefault="001B43D3" w:rsidP="0019270F">
      <w:pPr>
        <w:spacing w:before="60" w:after="0" w:line="240" w:lineRule="exact"/>
        <w:rPr>
          <w:rFonts w:ascii="Verdana" w:hAnsi="Verdana"/>
          <w:color w:val="000000" w:themeColor="text1"/>
          <w:sz w:val="18"/>
          <w:szCs w:val="18"/>
        </w:rPr>
      </w:pPr>
      <w:r w:rsidRPr="00B16BA1">
        <w:rPr>
          <w:rFonts w:ascii="Verdana" w:hAnsi="Verdana"/>
          <w:color w:val="000000" w:themeColor="text1"/>
          <w:sz w:val="18"/>
          <w:szCs w:val="18"/>
        </w:rPr>
        <w:t>Beschrijf hoe het innovatieve stalsysteem werkt.</w:t>
      </w:r>
    </w:p>
    <w:tbl>
      <w:tblPr>
        <w:tblStyle w:val="Tabelraster"/>
        <w:tblW w:w="0" w:type="auto"/>
        <w:tblLayout w:type="fixed"/>
        <w:tblLook w:val="04A0" w:firstRow="1" w:lastRow="0" w:firstColumn="1" w:lastColumn="0" w:noHBand="0" w:noVBand="1"/>
      </w:tblPr>
      <w:tblGrid>
        <w:gridCol w:w="9776"/>
      </w:tblGrid>
      <w:tr w:rsidR="0019270F" w:rsidRPr="00B16BA1" w14:paraId="595170D9"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45AC556" w14:textId="77777777" w:rsidR="0019270F" w:rsidRPr="00B16BA1" w:rsidRDefault="0019270F" w:rsidP="00301947">
            <w:pPr>
              <w:tabs>
                <w:tab w:val="left" w:pos="5159"/>
              </w:tabs>
              <w:spacing w:after="0" w:line="240" w:lineRule="exact"/>
              <w:rPr>
                <w:rFonts w:ascii="Verdana" w:hAnsi="Verdana"/>
                <w:sz w:val="18"/>
                <w:szCs w:val="18"/>
              </w:rPr>
            </w:pPr>
          </w:p>
        </w:tc>
      </w:tr>
    </w:tbl>
    <w:p w14:paraId="2463115F" w14:textId="17CA99FC" w:rsidR="0019270F" w:rsidRPr="00B16BA1" w:rsidRDefault="0019270F" w:rsidP="0019270F">
      <w:pPr>
        <w:spacing w:before="60" w:after="0" w:line="240" w:lineRule="exact"/>
        <w:rPr>
          <w:rFonts w:ascii="Verdana" w:hAnsi="Verdana"/>
          <w:color w:val="000000" w:themeColor="text1"/>
          <w:sz w:val="18"/>
          <w:szCs w:val="18"/>
        </w:rPr>
      </w:pPr>
      <w:r w:rsidRPr="00B16BA1">
        <w:rPr>
          <w:rFonts w:ascii="Verdana" w:hAnsi="Verdana" w:cstheme="minorHAnsi"/>
          <w:sz w:val="18"/>
          <w:szCs w:val="18"/>
        </w:rPr>
        <w:t xml:space="preserve">Leg </w:t>
      </w:r>
      <w:r w:rsidR="001B43D3" w:rsidRPr="00B16BA1">
        <w:rPr>
          <w:rFonts w:ascii="Verdana" w:hAnsi="Verdana" w:cstheme="minorHAnsi"/>
          <w:sz w:val="18"/>
          <w:szCs w:val="18"/>
        </w:rPr>
        <w:t>uit hoe het systeem goed kan worden gebruikt in de praktijk. En hoe u ervoor zorgt dat dit goed blijft werken.</w:t>
      </w:r>
    </w:p>
    <w:tbl>
      <w:tblPr>
        <w:tblStyle w:val="Tabelraster"/>
        <w:tblW w:w="0" w:type="auto"/>
        <w:tblLayout w:type="fixed"/>
        <w:tblLook w:val="04A0" w:firstRow="1" w:lastRow="0" w:firstColumn="1" w:lastColumn="0" w:noHBand="0" w:noVBand="1"/>
      </w:tblPr>
      <w:tblGrid>
        <w:gridCol w:w="9776"/>
      </w:tblGrid>
      <w:tr w:rsidR="0019270F" w:rsidRPr="00B16BA1" w14:paraId="59AAF1FC"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79E2981" w14:textId="77777777" w:rsidR="0019270F" w:rsidRPr="00B16BA1" w:rsidRDefault="0019270F" w:rsidP="00301947">
            <w:pPr>
              <w:tabs>
                <w:tab w:val="left" w:pos="5159"/>
              </w:tabs>
              <w:spacing w:after="0" w:line="240" w:lineRule="exact"/>
              <w:rPr>
                <w:rFonts w:ascii="Verdana" w:hAnsi="Verdana"/>
                <w:sz w:val="18"/>
                <w:szCs w:val="18"/>
              </w:rPr>
            </w:pPr>
          </w:p>
        </w:tc>
      </w:tr>
    </w:tbl>
    <w:p w14:paraId="0E122C43" w14:textId="5590019D" w:rsidR="0019270F" w:rsidRPr="00B16BA1" w:rsidRDefault="0019270F" w:rsidP="0019270F">
      <w:pPr>
        <w:spacing w:before="60" w:after="0" w:line="240" w:lineRule="exact"/>
        <w:rPr>
          <w:rFonts w:ascii="Verdana" w:hAnsi="Verdana"/>
          <w:color w:val="000000" w:themeColor="text1"/>
          <w:sz w:val="18"/>
          <w:szCs w:val="18"/>
        </w:rPr>
      </w:pPr>
      <w:r w:rsidRPr="00B16BA1">
        <w:rPr>
          <w:rFonts w:ascii="Verdana" w:hAnsi="Verdana" w:cstheme="minorHAnsi"/>
          <w:sz w:val="18"/>
          <w:szCs w:val="18"/>
        </w:rPr>
        <w:t xml:space="preserve">Moet </w:t>
      </w:r>
      <w:r w:rsidR="001B43D3" w:rsidRPr="00B16BA1">
        <w:rPr>
          <w:rFonts w:ascii="Verdana" w:hAnsi="Verdana" w:cstheme="minorHAnsi"/>
          <w:sz w:val="18"/>
          <w:szCs w:val="18"/>
        </w:rPr>
        <w:t>de veehouder handmatige acties doen om te zorgen dat het systeem goed blijft werken (managementaspecten)? Bijvoorbeeld de doorsteken handmatig schoonmaken.</w:t>
      </w:r>
    </w:p>
    <w:tbl>
      <w:tblPr>
        <w:tblStyle w:val="Tabelraster"/>
        <w:tblW w:w="0" w:type="auto"/>
        <w:tblLayout w:type="fixed"/>
        <w:tblLook w:val="04A0" w:firstRow="1" w:lastRow="0" w:firstColumn="1" w:lastColumn="0" w:noHBand="0" w:noVBand="1"/>
      </w:tblPr>
      <w:tblGrid>
        <w:gridCol w:w="9776"/>
      </w:tblGrid>
      <w:tr w:rsidR="0019270F" w:rsidRPr="00B16BA1" w14:paraId="1F2042E0"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38C667" w14:textId="77777777" w:rsidR="0019270F" w:rsidRPr="00B16BA1" w:rsidRDefault="0019270F" w:rsidP="00301947">
            <w:pPr>
              <w:tabs>
                <w:tab w:val="left" w:pos="5159"/>
              </w:tabs>
              <w:spacing w:after="0" w:line="240" w:lineRule="exact"/>
              <w:rPr>
                <w:rFonts w:ascii="Verdana" w:hAnsi="Verdana"/>
                <w:sz w:val="18"/>
                <w:szCs w:val="18"/>
              </w:rPr>
            </w:pPr>
          </w:p>
        </w:tc>
      </w:tr>
    </w:tbl>
    <w:p w14:paraId="7D8A179A" w14:textId="77777777" w:rsidR="0019270F" w:rsidRPr="00B16BA1" w:rsidRDefault="0019270F" w:rsidP="001B43D3">
      <w:pPr>
        <w:pStyle w:val="Kop2"/>
        <w:numPr>
          <w:ilvl w:val="1"/>
          <w:numId w:val="3"/>
        </w:numPr>
        <w:ind w:left="357" w:hanging="357"/>
        <w:rPr>
          <w:rFonts w:ascii="Verdana" w:hAnsi="Verdana"/>
          <w:i w:val="0"/>
          <w:iCs w:val="0"/>
          <w:sz w:val="18"/>
          <w:szCs w:val="18"/>
        </w:rPr>
      </w:pPr>
      <w:r w:rsidRPr="00B16BA1">
        <w:rPr>
          <w:rFonts w:ascii="Verdana" w:hAnsi="Verdana"/>
          <w:i w:val="0"/>
          <w:iCs w:val="0"/>
          <w:sz w:val="18"/>
          <w:szCs w:val="18"/>
        </w:rPr>
        <w:t>Andere effecten</w:t>
      </w:r>
    </w:p>
    <w:p w14:paraId="35B865A2" w14:textId="77777777" w:rsidR="0019270F" w:rsidRPr="00B16BA1" w:rsidRDefault="0019270F" w:rsidP="0019270F">
      <w:pPr>
        <w:spacing w:after="0" w:line="240" w:lineRule="exact"/>
        <w:rPr>
          <w:rFonts w:ascii="Verdana" w:hAnsi="Verdana"/>
          <w:sz w:val="18"/>
          <w:szCs w:val="18"/>
        </w:rPr>
      </w:pPr>
      <w:r w:rsidRPr="00B16BA1">
        <w:rPr>
          <w:rFonts w:ascii="Verdana" w:hAnsi="Verdana"/>
          <w:sz w:val="18"/>
          <w:szCs w:val="18"/>
        </w:rPr>
        <w:t>Beschrijf het effect van uw stalsysteem op de thema’s hieronder. Geef onder Algemene veiligheid en Brandveiligheid aan hoe u zorgt dat het stalsysteem veilig is. Diercategorie en diercode</w:t>
      </w:r>
    </w:p>
    <w:p w14:paraId="7E1FC6E6" w14:textId="64C01F44" w:rsidR="0019270F" w:rsidRPr="00B16BA1" w:rsidRDefault="0019270F" w:rsidP="0019270F">
      <w:pPr>
        <w:spacing w:before="120" w:after="0" w:line="240" w:lineRule="exact"/>
        <w:rPr>
          <w:rFonts w:ascii="Verdana" w:hAnsi="Verdana"/>
          <w:sz w:val="18"/>
          <w:szCs w:val="18"/>
        </w:rPr>
      </w:pPr>
      <w:r w:rsidRPr="00B16BA1">
        <w:rPr>
          <w:rFonts w:ascii="Verdana" w:hAnsi="Verdana"/>
          <w:sz w:val="18"/>
          <w:szCs w:val="18"/>
        </w:rPr>
        <w:t>Algemene veiligheid</w:t>
      </w:r>
    </w:p>
    <w:tbl>
      <w:tblPr>
        <w:tblStyle w:val="Tabelraster"/>
        <w:tblW w:w="0" w:type="auto"/>
        <w:tblLayout w:type="fixed"/>
        <w:tblLook w:val="04A0" w:firstRow="1" w:lastRow="0" w:firstColumn="1" w:lastColumn="0" w:noHBand="0" w:noVBand="1"/>
      </w:tblPr>
      <w:tblGrid>
        <w:gridCol w:w="9776"/>
      </w:tblGrid>
      <w:tr w:rsidR="0019270F" w:rsidRPr="00B16BA1" w14:paraId="3B134DBE"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1E5799" w14:textId="77777777" w:rsidR="0019270F" w:rsidRPr="00B16BA1" w:rsidRDefault="0019270F" w:rsidP="00301947">
            <w:pPr>
              <w:spacing w:after="0" w:line="240" w:lineRule="exact"/>
              <w:rPr>
                <w:rFonts w:ascii="Verdana" w:hAnsi="Verdana"/>
                <w:sz w:val="18"/>
                <w:szCs w:val="18"/>
              </w:rPr>
            </w:pPr>
          </w:p>
        </w:tc>
      </w:tr>
    </w:tbl>
    <w:p w14:paraId="6E9A3E99" w14:textId="77777777" w:rsidR="0019270F" w:rsidRPr="00B16BA1" w:rsidRDefault="0019270F" w:rsidP="0019270F">
      <w:pPr>
        <w:spacing w:before="60" w:after="0" w:line="240" w:lineRule="exact"/>
        <w:rPr>
          <w:rFonts w:ascii="Verdana" w:hAnsi="Verdana"/>
          <w:color w:val="000000" w:themeColor="text1"/>
          <w:sz w:val="18"/>
          <w:szCs w:val="18"/>
        </w:rPr>
      </w:pPr>
      <w:r w:rsidRPr="00B16BA1">
        <w:rPr>
          <w:rFonts w:ascii="Verdana" w:hAnsi="Verdana" w:cstheme="minorHAnsi"/>
          <w:sz w:val="18"/>
          <w:szCs w:val="18"/>
        </w:rPr>
        <w:t>Brandveiligheid</w:t>
      </w:r>
    </w:p>
    <w:tbl>
      <w:tblPr>
        <w:tblStyle w:val="Tabelraster"/>
        <w:tblW w:w="0" w:type="auto"/>
        <w:tblLayout w:type="fixed"/>
        <w:tblLook w:val="04A0" w:firstRow="1" w:lastRow="0" w:firstColumn="1" w:lastColumn="0" w:noHBand="0" w:noVBand="1"/>
      </w:tblPr>
      <w:tblGrid>
        <w:gridCol w:w="9776"/>
      </w:tblGrid>
      <w:tr w:rsidR="0019270F" w:rsidRPr="00B16BA1" w14:paraId="43300FD2"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E6065D9" w14:textId="77777777" w:rsidR="0019270F" w:rsidRPr="00B16BA1" w:rsidRDefault="0019270F" w:rsidP="00301947">
            <w:pPr>
              <w:tabs>
                <w:tab w:val="left" w:pos="5159"/>
              </w:tabs>
              <w:spacing w:after="0" w:line="240" w:lineRule="exact"/>
              <w:rPr>
                <w:rFonts w:ascii="Verdana" w:hAnsi="Verdana"/>
                <w:sz w:val="18"/>
                <w:szCs w:val="18"/>
              </w:rPr>
            </w:pPr>
          </w:p>
        </w:tc>
      </w:tr>
    </w:tbl>
    <w:p w14:paraId="25DBCAE6" w14:textId="77777777" w:rsidR="0019270F" w:rsidRPr="00B16BA1" w:rsidRDefault="0019270F" w:rsidP="0019270F">
      <w:pPr>
        <w:spacing w:before="120" w:after="0" w:line="240" w:lineRule="exact"/>
        <w:rPr>
          <w:rFonts w:ascii="Verdana" w:hAnsi="Verdana"/>
          <w:sz w:val="18"/>
          <w:szCs w:val="18"/>
        </w:rPr>
      </w:pPr>
      <w:r w:rsidRPr="00B16BA1">
        <w:rPr>
          <w:rFonts w:ascii="Verdana" w:hAnsi="Verdana"/>
          <w:sz w:val="18"/>
          <w:szCs w:val="18"/>
        </w:rPr>
        <w:lastRenderedPageBreak/>
        <w:t>Diergezondheid en dierenwelzijn</w:t>
      </w:r>
    </w:p>
    <w:tbl>
      <w:tblPr>
        <w:tblStyle w:val="Tabelraster"/>
        <w:tblW w:w="0" w:type="auto"/>
        <w:tblLayout w:type="fixed"/>
        <w:tblLook w:val="04A0" w:firstRow="1" w:lastRow="0" w:firstColumn="1" w:lastColumn="0" w:noHBand="0" w:noVBand="1"/>
      </w:tblPr>
      <w:tblGrid>
        <w:gridCol w:w="9776"/>
      </w:tblGrid>
      <w:tr w:rsidR="0019270F" w:rsidRPr="00B16BA1" w14:paraId="33B88A5E"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C03AAB3" w14:textId="77777777" w:rsidR="0019270F" w:rsidRPr="00B16BA1" w:rsidRDefault="0019270F" w:rsidP="00301947">
            <w:pPr>
              <w:spacing w:after="0" w:line="240" w:lineRule="exact"/>
              <w:rPr>
                <w:rFonts w:ascii="Verdana" w:hAnsi="Verdana"/>
                <w:sz w:val="18"/>
                <w:szCs w:val="18"/>
              </w:rPr>
            </w:pPr>
          </w:p>
        </w:tc>
      </w:tr>
    </w:tbl>
    <w:p w14:paraId="49A0FD02" w14:textId="77777777" w:rsidR="0019270F" w:rsidRPr="00B16BA1" w:rsidRDefault="0019270F" w:rsidP="0019270F">
      <w:pPr>
        <w:spacing w:before="60" w:after="0" w:line="240" w:lineRule="exact"/>
        <w:rPr>
          <w:rFonts w:ascii="Verdana" w:hAnsi="Verdana"/>
          <w:color w:val="000000" w:themeColor="text1"/>
          <w:sz w:val="18"/>
          <w:szCs w:val="18"/>
        </w:rPr>
      </w:pPr>
      <w:r w:rsidRPr="00B16BA1">
        <w:rPr>
          <w:rFonts w:ascii="Verdana" w:hAnsi="Verdana" w:cstheme="minorHAnsi"/>
          <w:sz w:val="18"/>
          <w:szCs w:val="18"/>
        </w:rPr>
        <w:t xml:space="preserve">Gezondheid van mensen die op de veehouderij komen (veehouder en </w:t>
      </w:r>
      <w:proofErr w:type="spellStart"/>
      <w:r w:rsidRPr="00B16BA1">
        <w:rPr>
          <w:rFonts w:ascii="Verdana" w:hAnsi="Verdana" w:cstheme="minorHAnsi"/>
          <w:sz w:val="18"/>
          <w:szCs w:val="18"/>
        </w:rPr>
        <w:t>erfbetreders</w:t>
      </w:r>
      <w:proofErr w:type="spellEnd"/>
      <w:r w:rsidRPr="00B16BA1">
        <w:rPr>
          <w:rFonts w:ascii="Verdana" w:hAnsi="Verdana" w:cstheme="minorHAnsi"/>
          <w:sz w:val="18"/>
          <w:szCs w:val="18"/>
        </w:rPr>
        <w:t>)</w:t>
      </w:r>
    </w:p>
    <w:tbl>
      <w:tblPr>
        <w:tblStyle w:val="Tabelraster"/>
        <w:tblW w:w="0" w:type="auto"/>
        <w:tblLayout w:type="fixed"/>
        <w:tblLook w:val="04A0" w:firstRow="1" w:lastRow="0" w:firstColumn="1" w:lastColumn="0" w:noHBand="0" w:noVBand="1"/>
      </w:tblPr>
      <w:tblGrid>
        <w:gridCol w:w="9776"/>
      </w:tblGrid>
      <w:tr w:rsidR="0019270F" w:rsidRPr="00B16BA1" w14:paraId="4F52A422"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0170CCB" w14:textId="77777777" w:rsidR="0019270F" w:rsidRPr="00B16BA1" w:rsidRDefault="0019270F" w:rsidP="00301947">
            <w:pPr>
              <w:tabs>
                <w:tab w:val="left" w:pos="5159"/>
              </w:tabs>
              <w:spacing w:after="0" w:line="240" w:lineRule="exact"/>
              <w:rPr>
                <w:rFonts w:ascii="Verdana" w:hAnsi="Verdana"/>
                <w:sz w:val="18"/>
                <w:szCs w:val="18"/>
              </w:rPr>
            </w:pPr>
          </w:p>
        </w:tc>
      </w:tr>
    </w:tbl>
    <w:p w14:paraId="306F84C5" w14:textId="59741D36" w:rsidR="0019270F" w:rsidRPr="00B16BA1" w:rsidRDefault="0019270F" w:rsidP="0019270F">
      <w:pPr>
        <w:spacing w:before="120" w:after="0" w:line="240" w:lineRule="exact"/>
        <w:rPr>
          <w:rFonts w:ascii="Verdana" w:hAnsi="Verdana"/>
          <w:sz w:val="18"/>
          <w:szCs w:val="18"/>
        </w:rPr>
      </w:pPr>
      <w:r w:rsidRPr="00B16BA1">
        <w:rPr>
          <w:rFonts w:ascii="Verdana" w:hAnsi="Verdana"/>
          <w:sz w:val="18"/>
          <w:szCs w:val="18"/>
        </w:rPr>
        <w:t>Energieverbruik</w:t>
      </w:r>
      <w:r w:rsidR="001B43D3" w:rsidRPr="00B16BA1">
        <w:rPr>
          <w:rFonts w:ascii="Verdana" w:hAnsi="Verdana"/>
          <w:sz w:val="18"/>
          <w:szCs w:val="18"/>
        </w:rPr>
        <w:t xml:space="preserve"> van het systeem</w:t>
      </w:r>
    </w:p>
    <w:tbl>
      <w:tblPr>
        <w:tblStyle w:val="Tabelraster"/>
        <w:tblW w:w="0" w:type="auto"/>
        <w:tblLayout w:type="fixed"/>
        <w:tblLook w:val="04A0" w:firstRow="1" w:lastRow="0" w:firstColumn="1" w:lastColumn="0" w:noHBand="0" w:noVBand="1"/>
      </w:tblPr>
      <w:tblGrid>
        <w:gridCol w:w="9776"/>
      </w:tblGrid>
      <w:tr w:rsidR="0019270F" w:rsidRPr="00B16BA1" w14:paraId="17CC3A6D"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14539EE" w14:textId="77777777" w:rsidR="0019270F" w:rsidRPr="00B16BA1" w:rsidRDefault="0019270F" w:rsidP="00301947">
            <w:pPr>
              <w:spacing w:after="0" w:line="240" w:lineRule="exact"/>
              <w:rPr>
                <w:rFonts w:ascii="Verdana" w:hAnsi="Verdana"/>
                <w:sz w:val="18"/>
                <w:szCs w:val="18"/>
              </w:rPr>
            </w:pPr>
          </w:p>
        </w:tc>
      </w:tr>
    </w:tbl>
    <w:p w14:paraId="10EA2EB5" w14:textId="30D2131E" w:rsidR="0019270F" w:rsidRPr="00B16BA1" w:rsidRDefault="0019270F" w:rsidP="0019270F">
      <w:pPr>
        <w:spacing w:before="60" w:after="0" w:line="240" w:lineRule="exact"/>
        <w:rPr>
          <w:rFonts w:ascii="Verdana" w:hAnsi="Verdana"/>
          <w:color w:val="000000" w:themeColor="text1"/>
          <w:sz w:val="18"/>
          <w:szCs w:val="18"/>
        </w:rPr>
      </w:pPr>
      <w:r w:rsidRPr="00B16BA1">
        <w:rPr>
          <w:rFonts w:ascii="Verdana" w:hAnsi="Verdana" w:cstheme="minorHAnsi"/>
          <w:sz w:val="18"/>
          <w:szCs w:val="18"/>
        </w:rPr>
        <w:t>Effect op mestkwaliteit</w:t>
      </w:r>
      <w:r w:rsidR="001B43D3" w:rsidRPr="00B16BA1">
        <w:rPr>
          <w:rFonts w:ascii="Verdana" w:hAnsi="Verdana" w:cstheme="minorHAnsi"/>
          <w:sz w:val="18"/>
          <w:szCs w:val="18"/>
        </w:rPr>
        <w:t xml:space="preserve"> van het systeem</w:t>
      </w:r>
    </w:p>
    <w:tbl>
      <w:tblPr>
        <w:tblStyle w:val="Tabelraster"/>
        <w:tblW w:w="0" w:type="auto"/>
        <w:tblLayout w:type="fixed"/>
        <w:tblLook w:val="04A0" w:firstRow="1" w:lastRow="0" w:firstColumn="1" w:lastColumn="0" w:noHBand="0" w:noVBand="1"/>
      </w:tblPr>
      <w:tblGrid>
        <w:gridCol w:w="9776"/>
      </w:tblGrid>
      <w:tr w:rsidR="0019270F" w:rsidRPr="00B16BA1" w14:paraId="61DE3525"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30E97B2" w14:textId="77777777" w:rsidR="0019270F" w:rsidRPr="00B16BA1" w:rsidRDefault="0019270F" w:rsidP="00301947">
            <w:pPr>
              <w:tabs>
                <w:tab w:val="left" w:pos="5159"/>
              </w:tabs>
              <w:spacing w:after="0" w:line="240" w:lineRule="exact"/>
              <w:rPr>
                <w:rFonts w:ascii="Verdana" w:hAnsi="Verdana"/>
                <w:sz w:val="18"/>
                <w:szCs w:val="18"/>
              </w:rPr>
            </w:pPr>
          </w:p>
        </w:tc>
      </w:tr>
    </w:tbl>
    <w:p w14:paraId="24A9B01A" w14:textId="77777777" w:rsidR="0019270F" w:rsidRPr="00B16BA1" w:rsidRDefault="0019270F" w:rsidP="0019270F">
      <w:pPr>
        <w:pStyle w:val="Kop2"/>
        <w:numPr>
          <w:ilvl w:val="1"/>
          <w:numId w:val="3"/>
        </w:numPr>
        <w:ind w:left="357" w:hanging="357"/>
        <w:rPr>
          <w:rFonts w:ascii="Verdana" w:hAnsi="Verdana"/>
          <w:i w:val="0"/>
          <w:iCs w:val="0"/>
          <w:sz w:val="18"/>
          <w:szCs w:val="18"/>
        </w:rPr>
      </w:pPr>
      <w:r w:rsidRPr="00B16BA1">
        <w:rPr>
          <w:rFonts w:ascii="Verdana" w:hAnsi="Verdana"/>
          <w:i w:val="0"/>
          <w:iCs w:val="0"/>
          <w:sz w:val="18"/>
          <w:szCs w:val="18"/>
        </w:rPr>
        <w:t>Verwachte vermindering van uitstoot</w:t>
      </w:r>
    </w:p>
    <w:p w14:paraId="1CD58FE4" w14:textId="34AD02BF" w:rsidR="001B43D3" w:rsidRPr="00B16BA1" w:rsidRDefault="0019270F" w:rsidP="001B43D3">
      <w:pPr>
        <w:spacing w:after="0" w:line="240" w:lineRule="exact"/>
        <w:rPr>
          <w:rFonts w:ascii="Verdana" w:hAnsi="Verdana"/>
          <w:sz w:val="18"/>
          <w:szCs w:val="18"/>
        </w:rPr>
      </w:pPr>
      <w:r w:rsidRPr="00B16BA1">
        <w:rPr>
          <w:rFonts w:ascii="Verdana" w:hAnsi="Verdana"/>
          <w:sz w:val="18"/>
          <w:szCs w:val="18"/>
        </w:rPr>
        <w:t xml:space="preserve">Beschrijf de verwachte vermindering van uitstoot door uw stalsysteem. </w:t>
      </w:r>
    </w:p>
    <w:p w14:paraId="4A49536A" w14:textId="77777777" w:rsidR="0019270F" w:rsidRPr="00B16BA1" w:rsidRDefault="0019270F" w:rsidP="001B43D3">
      <w:pPr>
        <w:spacing w:before="120" w:after="0" w:line="240" w:lineRule="exact"/>
        <w:rPr>
          <w:rFonts w:ascii="Verdana" w:hAnsi="Verdana"/>
          <w:sz w:val="18"/>
          <w:szCs w:val="18"/>
        </w:rPr>
      </w:pPr>
      <w:r w:rsidRPr="00B16BA1">
        <w:rPr>
          <w:rFonts w:ascii="Verdana" w:hAnsi="Verdana"/>
          <w:sz w:val="18"/>
          <w:szCs w:val="18"/>
        </w:rPr>
        <w:t>Geur</w:t>
      </w:r>
    </w:p>
    <w:tbl>
      <w:tblPr>
        <w:tblStyle w:val="Tabelraster"/>
        <w:tblW w:w="0" w:type="auto"/>
        <w:tblLayout w:type="fixed"/>
        <w:tblLook w:val="04A0" w:firstRow="1" w:lastRow="0" w:firstColumn="1" w:lastColumn="0" w:noHBand="0" w:noVBand="1"/>
      </w:tblPr>
      <w:tblGrid>
        <w:gridCol w:w="9776"/>
      </w:tblGrid>
      <w:tr w:rsidR="0019270F" w:rsidRPr="00B16BA1" w14:paraId="1A0C8D5D"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A11DB07" w14:textId="77777777" w:rsidR="0019270F" w:rsidRPr="00B16BA1" w:rsidRDefault="0019270F" w:rsidP="00301947">
            <w:pPr>
              <w:spacing w:after="0" w:line="240" w:lineRule="exact"/>
              <w:rPr>
                <w:rFonts w:ascii="Verdana" w:hAnsi="Verdana"/>
                <w:sz w:val="18"/>
                <w:szCs w:val="18"/>
              </w:rPr>
            </w:pPr>
          </w:p>
        </w:tc>
      </w:tr>
    </w:tbl>
    <w:p w14:paraId="6E97D8F6" w14:textId="77777777" w:rsidR="0019270F" w:rsidRPr="00B16BA1" w:rsidRDefault="0019270F" w:rsidP="0019270F">
      <w:pPr>
        <w:spacing w:before="60" w:after="0" w:line="240" w:lineRule="exact"/>
        <w:rPr>
          <w:rFonts w:ascii="Verdana" w:hAnsi="Verdana"/>
          <w:color w:val="000000" w:themeColor="text1"/>
          <w:sz w:val="18"/>
          <w:szCs w:val="18"/>
        </w:rPr>
      </w:pPr>
      <w:r w:rsidRPr="00B16BA1">
        <w:rPr>
          <w:rFonts w:ascii="Verdana" w:hAnsi="Verdana" w:cstheme="minorHAnsi"/>
          <w:sz w:val="18"/>
          <w:szCs w:val="18"/>
        </w:rPr>
        <w:t>Ammoniak</w:t>
      </w:r>
    </w:p>
    <w:tbl>
      <w:tblPr>
        <w:tblStyle w:val="Tabelraster"/>
        <w:tblW w:w="0" w:type="auto"/>
        <w:tblLayout w:type="fixed"/>
        <w:tblLook w:val="04A0" w:firstRow="1" w:lastRow="0" w:firstColumn="1" w:lastColumn="0" w:noHBand="0" w:noVBand="1"/>
      </w:tblPr>
      <w:tblGrid>
        <w:gridCol w:w="9776"/>
      </w:tblGrid>
      <w:tr w:rsidR="0019270F" w:rsidRPr="00B16BA1" w14:paraId="7990C170"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26B4DB4" w14:textId="77777777" w:rsidR="0019270F" w:rsidRPr="00B16BA1" w:rsidRDefault="0019270F" w:rsidP="00301947">
            <w:pPr>
              <w:tabs>
                <w:tab w:val="left" w:pos="5159"/>
              </w:tabs>
              <w:spacing w:after="0" w:line="240" w:lineRule="exact"/>
              <w:rPr>
                <w:rFonts w:ascii="Verdana" w:hAnsi="Verdana"/>
                <w:sz w:val="18"/>
                <w:szCs w:val="18"/>
              </w:rPr>
            </w:pPr>
          </w:p>
        </w:tc>
      </w:tr>
    </w:tbl>
    <w:p w14:paraId="4159D7BB" w14:textId="77777777" w:rsidR="0019270F" w:rsidRPr="00B16BA1" w:rsidRDefault="0019270F" w:rsidP="0019270F">
      <w:pPr>
        <w:spacing w:before="60" w:after="0" w:line="240" w:lineRule="exact"/>
        <w:rPr>
          <w:rFonts w:ascii="Verdana" w:hAnsi="Verdana"/>
          <w:color w:val="000000" w:themeColor="text1"/>
          <w:sz w:val="18"/>
          <w:szCs w:val="18"/>
        </w:rPr>
      </w:pPr>
      <w:r w:rsidRPr="00B16BA1">
        <w:rPr>
          <w:rFonts w:ascii="Verdana" w:hAnsi="Verdana" w:cstheme="minorHAnsi"/>
          <w:sz w:val="18"/>
          <w:szCs w:val="18"/>
        </w:rPr>
        <w:t>Fijnstof</w:t>
      </w:r>
    </w:p>
    <w:tbl>
      <w:tblPr>
        <w:tblStyle w:val="Tabelraster"/>
        <w:tblW w:w="0" w:type="auto"/>
        <w:tblLayout w:type="fixed"/>
        <w:tblLook w:val="04A0" w:firstRow="1" w:lastRow="0" w:firstColumn="1" w:lastColumn="0" w:noHBand="0" w:noVBand="1"/>
      </w:tblPr>
      <w:tblGrid>
        <w:gridCol w:w="9776"/>
      </w:tblGrid>
      <w:tr w:rsidR="0019270F" w:rsidRPr="00B16BA1" w14:paraId="1348F34C"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EB5E618" w14:textId="77777777" w:rsidR="0019270F" w:rsidRPr="00B16BA1" w:rsidRDefault="0019270F" w:rsidP="00301947">
            <w:pPr>
              <w:tabs>
                <w:tab w:val="left" w:pos="5159"/>
              </w:tabs>
              <w:spacing w:after="0" w:line="240" w:lineRule="exact"/>
              <w:rPr>
                <w:rFonts w:ascii="Verdana" w:hAnsi="Verdana"/>
                <w:sz w:val="18"/>
                <w:szCs w:val="18"/>
              </w:rPr>
            </w:pPr>
          </w:p>
        </w:tc>
      </w:tr>
    </w:tbl>
    <w:p w14:paraId="3C5907C8" w14:textId="77777777" w:rsidR="001B43D3" w:rsidRPr="00B16BA1" w:rsidRDefault="001B43D3" w:rsidP="001B43D3">
      <w:pPr>
        <w:pStyle w:val="Kop2"/>
        <w:numPr>
          <w:ilvl w:val="1"/>
          <w:numId w:val="3"/>
        </w:numPr>
        <w:ind w:left="357" w:hanging="357"/>
        <w:rPr>
          <w:rFonts w:ascii="Verdana" w:hAnsi="Verdana"/>
          <w:i w:val="0"/>
          <w:iCs w:val="0"/>
          <w:sz w:val="18"/>
          <w:szCs w:val="18"/>
        </w:rPr>
      </w:pPr>
      <w:r w:rsidRPr="00B16BA1">
        <w:rPr>
          <w:rFonts w:ascii="Verdana" w:hAnsi="Verdana"/>
          <w:i w:val="0"/>
          <w:iCs w:val="0"/>
          <w:sz w:val="18"/>
          <w:szCs w:val="18"/>
        </w:rPr>
        <w:t>Mogelijke afwenteling</w:t>
      </w:r>
    </w:p>
    <w:p w14:paraId="3E8C5075" w14:textId="77777777" w:rsidR="001B43D3" w:rsidRPr="00B16BA1" w:rsidRDefault="001B43D3" w:rsidP="001B43D3">
      <w:pPr>
        <w:spacing w:after="0" w:line="240" w:lineRule="exact"/>
        <w:rPr>
          <w:rFonts w:ascii="Verdana" w:hAnsi="Verdana"/>
          <w:sz w:val="18"/>
          <w:szCs w:val="18"/>
        </w:rPr>
      </w:pPr>
      <w:r w:rsidRPr="00B16BA1">
        <w:rPr>
          <w:rFonts w:ascii="Verdana" w:hAnsi="Verdana"/>
          <w:sz w:val="18"/>
          <w:szCs w:val="18"/>
        </w:rPr>
        <w:t xml:space="preserve">Uw stalsysteem zorgt voor minder uitstoot van ammoniak, fijnstof en/of geur. Misschien zorgt het daardoor juist voor meer uitstoot van deze stoffen op een ander moment. Bijvoorbeeld bij het uitrijden van mest. Of het zorgt voor de uitstoot van andere stoffen, zoals lachgas of methaan (afwenteling). </w:t>
      </w:r>
    </w:p>
    <w:p w14:paraId="4C6CF6A2" w14:textId="6A9C17EE" w:rsidR="001B43D3" w:rsidRPr="00B16BA1" w:rsidRDefault="001B43D3" w:rsidP="001B43D3">
      <w:pPr>
        <w:spacing w:before="120" w:after="0" w:line="240" w:lineRule="exact"/>
        <w:rPr>
          <w:rFonts w:ascii="Verdana" w:hAnsi="Verdana"/>
          <w:sz w:val="18"/>
          <w:szCs w:val="18"/>
        </w:rPr>
      </w:pPr>
      <w:r w:rsidRPr="00B16BA1">
        <w:rPr>
          <w:rFonts w:ascii="Verdana" w:hAnsi="Verdana"/>
          <w:sz w:val="18"/>
          <w:szCs w:val="18"/>
        </w:rPr>
        <w:t xml:space="preserve">Beschrijf of uw stalsysteem zorgt voor afwenteling op de uitstoot van lachgas, methaan, ammoniak, geur en fijnstof. </w:t>
      </w:r>
    </w:p>
    <w:p w14:paraId="0B3E84D7" w14:textId="77777777" w:rsidR="001B43D3" w:rsidRPr="00B16BA1" w:rsidRDefault="001B43D3" w:rsidP="001B43D3">
      <w:pPr>
        <w:spacing w:before="120" w:after="0" w:line="240" w:lineRule="exact"/>
        <w:rPr>
          <w:rFonts w:ascii="Verdana" w:hAnsi="Verdana"/>
          <w:sz w:val="18"/>
          <w:szCs w:val="18"/>
        </w:rPr>
      </w:pPr>
      <w:r w:rsidRPr="00B16BA1">
        <w:rPr>
          <w:rFonts w:ascii="Verdana" w:hAnsi="Verdana"/>
          <w:sz w:val="18"/>
          <w:szCs w:val="18"/>
        </w:rPr>
        <w:t>Lachgas</w:t>
      </w:r>
    </w:p>
    <w:tbl>
      <w:tblPr>
        <w:tblStyle w:val="Tabelraster"/>
        <w:tblW w:w="0" w:type="auto"/>
        <w:tblLayout w:type="fixed"/>
        <w:tblLook w:val="04A0" w:firstRow="1" w:lastRow="0" w:firstColumn="1" w:lastColumn="0" w:noHBand="0" w:noVBand="1"/>
      </w:tblPr>
      <w:tblGrid>
        <w:gridCol w:w="9776"/>
      </w:tblGrid>
      <w:tr w:rsidR="001B43D3" w:rsidRPr="00B16BA1" w14:paraId="1B0B9DE2"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87AD35D" w14:textId="77777777" w:rsidR="001B43D3" w:rsidRPr="00B16BA1" w:rsidRDefault="001B43D3" w:rsidP="00301947">
            <w:pPr>
              <w:spacing w:after="0" w:line="240" w:lineRule="exact"/>
              <w:rPr>
                <w:rFonts w:ascii="Verdana" w:hAnsi="Verdana"/>
                <w:sz w:val="18"/>
                <w:szCs w:val="18"/>
              </w:rPr>
            </w:pPr>
          </w:p>
        </w:tc>
      </w:tr>
    </w:tbl>
    <w:p w14:paraId="27B4ADC3" w14:textId="77777777" w:rsidR="001B43D3" w:rsidRPr="00B16BA1" w:rsidRDefault="001B43D3" w:rsidP="001B43D3">
      <w:pPr>
        <w:spacing w:before="60" w:after="0" w:line="240" w:lineRule="exact"/>
        <w:rPr>
          <w:rFonts w:ascii="Verdana" w:hAnsi="Verdana"/>
          <w:color w:val="000000" w:themeColor="text1"/>
          <w:sz w:val="18"/>
          <w:szCs w:val="18"/>
        </w:rPr>
      </w:pPr>
      <w:r w:rsidRPr="00B16BA1">
        <w:rPr>
          <w:rFonts w:ascii="Verdana" w:hAnsi="Verdana" w:cstheme="minorHAnsi"/>
          <w:sz w:val="18"/>
          <w:szCs w:val="18"/>
        </w:rPr>
        <w:t>Methaan</w:t>
      </w:r>
    </w:p>
    <w:tbl>
      <w:tblPr>
        <w:tblStyle w:val="Tabelraster"/>
        <w:tblW w:w="0" w:type="auto"/>
        <w:tblLayout w:type="fixed"/>
        <w:tblLook w:val="04A0" w:firstRow="1" w:lastRow="0" w:firstColumn="1" w:lastColumn="0" w:noHBand="0" w:noVBand="1"/>
      </w:tblPr>
      <w:tblGrid>
        <w:gridCol w:w="9776"/>
      </w:tblGrid>
      <w:tr w:rsidR="001B43D3" w:rsidRPr="00B16BA1" w14:paraId="57971316"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97AD054" w14:textId="77777777" w:rsidR="001B43D3" w:rsidRPr="00B16BA1" w:rsidRDefault="001B43D3" w:rsidP="00301947">
            <w:pPr>
              <w:tabs>
                <w:tab w:val="left" w:pos="5159"/>
              </w:tabs>
              <w:spacing w:after="0" w:line="240" w:lineRule="exact"/>
              <w:rPr>
                <w:rFonts w:ascii="Verdana" w:hAnsi="Verdana"/>
                <w:sz w:val="18"/>
                <w:szCs w:val="18"/>
              </w:rPr>
            </w:pPr>
          </w:p>
        </w:tc>
      </w:tr>
    </w:tbl>
    <w:p w14:paraId="59C41466" w14:textId="77777777" w:rsidR="001B43D3" w:rsidRPr="00B16BA1" w:rsidRDefault="001B43D3" w:rsidP="001B43D3">
      <w:pPr>
        <w:spacing w:before="60" w:after="0" w:line="240" w:lineRule="exact"/>
        <w:rPr>
          <w:rFonts w:ascii="Verdana" w:hAnsi="Verdana"/>
          <w:color w:val="000000" w:themeColor="text1"/>
          <w:sz w:val="18"/>
          <w:szCs w:val="18"/>
        </w:rPr>
      </w:pPr>
      <w:r w:rsidRPr="00B16BA1">
        <w:rPr>
          <w:rFonts w:ascii="Verdana" w:hAnsi="Verdana" w:cstheme="minorHAnsi"/>
          <w:sz w:val="18"/>
          <w:szCs w:val="18"/>
        </w:rPr>
        <w:t>Ammoniak</w:t>
      </w:r>
    </w:p>
    <w:tbl>
      <w:tblPr>
        <w:tblStyle w:val="Tabelraster"/>
        <w:tblW w:w="0" w:type="auto"/>
        <w:tblLayout w:type="fixed"/>
        <w:tblLook w:val="04A0" w:firstRow="1" w:lastRow="0" w:firstColumn="1" w:lastColumn="0" w:noHBand="0" w:noVBand="1"/>
      </w:tblPr>
      <w:tblGrid>
        <w:gridCol w:w="9776"/>
      </w:tblGrid>
      <w:tr w:rsidR="001B43D3" w:rsidRPr="00B16BA1" w14:paraId="4BEEA812"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24F6BFD" w14:textId="77777777" w:rsidR="001B43D3" w:rsidRPr="00B16BA1" w:rsidRDefault="001B43D3" w:rsidP="00301947">
            <w:pPr>
              <w:tabs>
                <w:tab w:val="left" w:pos="5159"/>
              </w:tabs>
              <w:spacing w:after="0" w:line="240" w:lineRule="exact"/>
              <w:rPr>
                <w:rFonts w:ascii="Verdana" w:hAnsi="Verdana"/>
                <w:sz w:val="18"/>
                <w:szCs w:val="18"/>
              </w:rPr>
            </w:pPr>
          </w:p>
        </w:tc>
      </w:tr>
    </w:tbl>
    <w:p w14:paraId="1DB2883E" w14:textId="77777777" w:rsidR="001B43D3" w:rsidRPr="00B16BA1" w:rsidRDefault="001B43D3" w:rsidP="001B43D3">
      <w:pPr>
        <w:spacing w:after="0" w:line="240" w:lineRule="exact"/>
        <w:rPr>
          <w:rFonts w:ascii="Verdana" w:hAnsi="Verdana"/>
          <w:sz w:val="18"/>
          <w:szCs w:val="18"/>
        </w:rPr>
      </w:pPr>
      <w:r w:rsidRPr="00B16BA1">
        <w:rPr>
          <w:rFonts w:ascii="Verdana" w:hAnsi="Verdana"/>
          <w:sz w:val="18"/>
          <w:szCs w:val="18"/>
        </w:rPr>
        <w:t>Geur</w:t>
      </w:r>
    </w:p>
    <w:tbl>
      <w:tblPr>
        <w:tblStyle w:val="Tabelraster"/>
        <w:tblW w:w="0" w:type="auto"/>
        <w:tblLayout w:type="fixed"/>
        <w:tblLook w:val="04A0" w:firstRow="1" w:lastRow="0" w:firstColumn="1" w:lastColumn="0" w:noHBand="0" w:noVBand="1"/>
      </w:tblPr>
      <w:tblGrid>
        <w:gridCol w:w="9776"/>
      </w:tblGrid>
      <w:tr w:rsidR="001B43D3" w:rsidRPr="00B16BA1" w14:paraId="4F66A7BF"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52173DC" w14:textId="77777777" w:rsidR="001B43D3" w:rsidRPr="00B16BA1" w:rsidRDefault="001B43D3" w:rsidP="00301947">
            <w:pPr>
              <w:spacing w:after="0" w:line="240" w:lineRule="exact"/>
              <w:rPr>
                <w:rFonts w:ascii="Verdana" w:hAnsi="Verdana"/>
                <w:sz w:val="18"/>
                <w:szCs w:val="18"/>
              </w:rPr>
            </w:pPr>
          </w:p>
        </w:tc>
      </w:tr>
    </w:tbl>
    <w:p w14:paraId="303E28A6" w14:textId="77777777" w:rsidR="001B43D3" w:rsidRPr="00B16BA1" w:rsidRDefault="001B43D3" w:rsidP="001B43D3">
      <w:pPr>
        <w:spacing w:before="60" w:after="0" w:line="240" w:lineRule="exact"/>
        <w:rPr>
          <w:rFonts w:ascii="Verdana" w:hAnsi="Verdana"/>
          <w:color w:val="000000" w:themeColor="text1"/>
          <w:sz w:val="18"/>
          <w:szCs w:val="18"/>
        </w:rPr>
      </w:pPr>
      <w:r w:rsidRPr="00B16BA1">
        <w:rPr>
          <w:rFonts w:ascii="Verdana" w:hAnsi="Verdana" w:cstheme="minorHAnsi"/>
          <w:sz w:val="18"/>
          <w:szCs w:val="18"/>
        </w:rPr>
        <w:t>Fijnstof</w:t>
      </w:r>
    </w:p>
    <w:tbl>
      <w:tblPr>
        <w:tblStyle w:val="Tabelraster"/>
        <w:tblW w:w="0" w:type="auto"/>
        <w:tblLayout w:type="fixed"/>
        <w:tblLook w:val="04A0" w:firstRow="1" w:lastRow="0" w:firstColumn="1" w:lastColumn="0" w:noHBand="0" w:noVBand="1"/>
      </w:tblPr>
      <w:tblGrid>
        <w:gridCol w:w="9776"/>
      </w:tblGrid>
      <w:tr w:rsidR="001B43D3" w:rsidRPr="00B16BA1" w14:paraId="2ADE37F7" w14:textId="77777777" w:rsidTr="00301947">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BAA2F1C" w14:textId="77777777" w:rsidR="001B43D3" w:rsidRPr="00B16BA1" w:rsidRDefault="001B43D3" w:rsidP="00301947">
            <w:pPr>
              <w:tabs>
                <w:tab w:val="left" w:pos="5159"/>
              </w:tabs>
              <w:spacing w:after="0" w:line="240" w:lineRule="exact"/>
              <w:rPr>
                <w:rFonts w:ascii="Verdana" w:hAnsi="Verdana"/>
                <w:sz w:val="18"/>
                <w:szCs w:val="18"/>
              </w:rPr>
            </w:pPr>
          </w:p>
        </w:tc>
      </w:tr>
    </w:tbl>
    <w:p w14:paraId="671132F2" w14:textId="77777777" w:rsidR="005D10FD" w:rsidRDefault="005D10FD" w:rsidP="001B43D3">
      <w:pPr>
        <w:pStyle w:val="Kop1"/>
        <w:spacing w:before="360" w:after="0" w:line="240" w:lineRule="exact"/>
        <w:rPr>
          <w:rFonts w:ascii="Verdana" w:hAnsi="Verdana" w:cstheme="minorHAnsi"/>
          <w:sz w:val="18"/>
          <w:szCs w:val="18"/>
        </w:rPr>
      </w:pPr>
    </w:p>
    <w:sectPr w:rsidR="005D10FD" w:rsidSect="0087235B">
      <w:headerReference w:type="even" r:id="rId15"/>
      <w:headerReference w:type="default" r:id="rId16"/>
      <w:footerReference w:type="even" r:id="rId17"/>
      <w:footerReference w:type="default" r:id="rId18"/>
      <w:headerReference w:type="first" r:id="rId19"/>
      <w:footerReference w:type="first" r:id="rId20"/>
      <w:pgSz w:w="11906" w:h="16838" w:code="9"/>
      <w:pgMar w:top="1247" w:right="851" w:bottom="964" w:left="1134"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504C" w14:textId="77777777" w:rsidR="00612988" w:rsidRDefault="00612988">
      <w:r>
        <w:separator/>
      </w:r>
    </w:p>
    <w:p w14:paraId="749C4581" w14:textId="77777777" w:rsidR="00612988" w:rsidRDefault="00612988"/>
  </w:endnote>
  <w:endnote w:type="continuationSeparator" w:id="0">
    <w:p w14:paraId="28606AC2" w14:textId="77777777" w:rsidR="00612988" w:rsidRDefault="00612988">
      <w:r>
        <w:continuationSeparator/>
      </w:r>
    </w:p>
    <w:p w14:paraId="15EC615B" w14:textId="77777777" w:rsidR="00612988" w:rsidRDefault="0061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1"/>
      <w:tblW w:w="9900" w:type="dxa"/>
      <w:tblLayout w:type="fixed"/>
      <w:tblLook w:val="0020" w:firstRow="1" w:lastRow="0" w:firstColumn="0" w:lastColumn="0" w:noHBand="0" w:noVBand="0"/>
    </w:tblPr>
    <w:tblGrid>
      <w:gridCol w:w="7752"/>
      <w:gridCol w:w="2148"/>
    </w:tblGrid>
    <w:tr w:rsidR="00CB4B81" w14:paraId="1E6B3C28" w14:textId="77777777" w:rsidTr="003A158C">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B16BA1">
            <w:fldChar w:fldCharType="begin"/>
          </w:r>
          <w:r w:rsidR="00B16BA1">
            <w:instrText xml:space="preserve"> NUMPAGES   \* MERGEFORMAT </w:instrText>
          </w:r>
          <w:r w:rsidR="00B16BA1">
            <w:fldChar w:fldCharType="separate"/>
          </w:r>
          <w:r>
            <w:t>1</w:t>
          </w:r>
          <w:r w:rsidR="00B16BA1">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7187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961680924"/>
          <w:docPartObj>
            <w:docPartGallery w:val="Page Numbers (Top of Page)"/>
            <w:docPartUnique/>
          </w:docPartObj>
        </w:sdtPr>
        <w:sdtEndPr/>
        <w:sdtContent>
          <w:p w14:paraId="024E5FEE" w14:textId="44CAA62D" w:rsidR="002141DB" w:rsidRPr="002141DB" w:rsidRDefault="00C018D0" w:rsidP="00C018D0">
            <w:pPr>
              <w:pStyle w:val="Voettekst"/>
              <w:rPr>
                <w:rFonts w:ascii="Verdana" w:hAnsi="Verdana"/>
                <w:sz w:val="16"/>
                <w:szCs w:val="16"/>
              </w:rPr>
            </w:pPr>
            <w:r>
              <w:rPr>
                <w:rFonts w:ascii="Verdana" w:hAnsi="Verdana"/>
                <w:sz w:val="16"/>
                <w:szCs w:val="16"/>
              </w:rPr>
              <w:t xml:space="preserve">Versie </w:t>
            </w:r>
            <w:r w:rsidR="00C053EB">
              <w:rPr>
                <w:rFonts w:ascii="Verdana" w:hAnsi="Verdana"/>
                <w:sz w:val="16"/>
                <w:szCs w:val="16"/>
              </w:rPr>
              <w:t>30</w:t>
            </w:r>
            <w:r w:rsidR="0013029D">
              <w:rPr>
                <w:rFonts w:ascii="Verdana" w:hAnsi="Verdana"/>
                <w:sz w:val="16"/>
                <w:szCs w:val="16"/>
              </w:rPr>
              <w:t>-0</w:t>
            </w:r>
            <w:r w:rsidR="0007495B">
              <w:rPr>
                <w:rFonts w:ascii="Verdana" w:hAnsi="Verdana"/>
                <w:sz w:val="16"/>
                <w:szCs w:val="16"/>
              </w:rPr>
              <w:t>4</w:t>
            </w:r>
            <w:r w:rsidR="0013029D">
              <w:rPr>
                <w:rFonts w:ascii="Verdana" w:hAnsi="Verdana"/>
                <w:sz w:val="16"/>
                <w:szCs w:val="16"/>
              </w:rPr>
              <w:t>-2024</w:t>
            </w:r>
            <w:r>
              <w:rPr>
                <w:rFonts w:ascii="Verdana" w:hAnsi="Verdana"/>
                <w:sz w:val="16"/>
                <w:szCs w:val="16"/>
              </w:rPr>
              <w:tab/>
            </w:r>
            <w:r w:rsidR="00ED70B0">
              <w:rPr>
                <w:rFonts w:ascii="Verdana" w:hAnsi="Verdana"/>
                <w:sz w:val="16"/>
                <w:szCs w:val="16"/>
              </w:rPr>
              <w:tab/>
            </w:r>
            <w:r w:rsidR="002141DB" w:rsidRPr="002141DB">
              <w:rPr>
                <w:rFonts w:ascii="Verdana" w:hAnsi="Verdana"/>
                <w:sz w:val="16"/>
                <w:szCs w:val="16"/>
              </w:rPr>
              <w:t xml:space="preserve">Pagina </w:t>
            </w:r>
            <w:r w:rsidR="002141DB" w:rsidRPr="002141DB">
              <w:rPr>
                <w:rFonts w:ascii="Verdana" w:hAnsi="Verdana"/>
                <w:b/>
                <w:bCs/>
                <w:sz w:val="16"/>
                <w:szCs w:val="16"/>
              </w:rPr>
              <w:fldChar w:fldCharType="begin"/>
            </w:r>
            <w:r w:rsidR="002141DB" w:rsidRPr="002141DB">
              <w:rPr>
                <w:rFonts w:ascii="Verdana" w:hAnsi="Verdana"/>
                <w:b/>
                <w:bCs/>
                <w:sz w:val="16"/>
                <w:szCs w:val="16"/>
              </w:rPr>
              <w:instrText>PAGE</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r w:rsidR="002141DB" w:rsidRPr="002141DB">
              <w:rPr>
                <w:rFonts w:ascii="Verdana" w:hAnsi="Verdana"/>
                <w:sz w:val="16"/>
                <w:szCs w:val="16"/>
              </w:rPr>
              <w:t xml:space="preserve"> van </w:t>
            </w:r>
            <w:r w:rsidR="002141DB" w:rsidRPr="002141DB">
              <w:rPr>
                <w:rFonts w:ascii="Verdana" w:hAnsi="Verdana"/>
                <w:b/>
                <w:bCs/>
                <w:sz w:val="16"/>
                <w:szCs w:val="16"/>
              </w:rPr>
              <w:fldChar w:fldCharType="begin"/>
            </w:r>
            <w:r w:rsidR="002141DB" w:rsidRPr="002141DB">
              <w:rPr>
                <w:rFonts w:ascii="Verdana" w:hAnsi="Verdana"/>
                <w:b/>
                <w:bCs/>
                <w:sz w:val="16"/>
                <w:szCs w:val="16"/>
              </w:rPr>
              <w:instrText>NUMPAGES</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p>
        </w:sdtContent>
      </w:sdt>
    </w:sdtContent>
  </w:sdt>
  <w:p w14:paraId="09ECD6F4" w14:textId="58E52FFB"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76007"/>
      <w:docPartObj>
        <w:docPartGallery w:val="Page Numbers (Bottom of Page)"/>
        <w:docPartUnique/>
      </w:docPartObj>
    </w:sdtPr>
    <w:sdtEndPr/>
    <w:sdtContent>
      <w:sdt>
        <w:sdtPr>
          <w:id w:val="-1769616900"/>
          <w:docPartObj>
            <w:docPartGallery w:val="Page Numbers (Top of Page)"/>
            <w:docPartUnique/>
          </w:docPartObj>
        </w:sdtPr>
        <w:sdtEndPr/>
        <w:sdtContent>
          <w:p w14:paraId="4A0E374D" w14:textId="1F6DE509" w:rsidR="002141DB" w:rsidRDefault="002141D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100682" w14:textId="02FF4377"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977" w14:textId="77777777" w:rsidR="00612988" w:rsidRDefault="00612988">
      <w:r>
        <w:separator/>
      </w:r>
    </w:p>
    <w:p w14:paraId="2F76FAF8" w14:textId="77777777" w:rsidR="00612988" w:rsidRDefault="00612988"/>
  </w:footnote>
  <w:footnote w:type="continuationSeparator" w:id="0">
    <w:p w14:paraId="096E07A3" w14:textId="77777777" w:rsidR="00612988" w:rsidRDefault="00612988">
      <w:r>
        <w:continuationSeparator/>
      </w:r>
    </w:p>
    <w:p w14:paraId="5D27BC07" w14:textId="77777777" w:rsidR="00612988" w:rsidRDefault="00612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2BF01A7F"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200C4586" w:rsidR="00CB4B81" w:rsidRDefault="003A158C">
    <w:pPr>
      <w:pStyle w:val="Koptekst"/>
    </w:pPr>
    <w:r w:rsidRPr="00D247A5">
      <w:rPr>
        <w:noProof/>
      </w:rPr>
      <w:drawing>
        <wp:anchor distT="0" distB="0" distL="114300" distR="114300" simplePos="0" relativeHeight="251661312" behindDoc="1" locked="0" layoutInCell="1" allowOverlap="1" wp14:anchorId="11D3FA0D" wp14:editId="77A31BE5">
          <wp:simplePos x="0" y="0"/>
          <wp:positionH relativeFrom="column">
            <wp:posOffset>2657475</wp:posOffset>
          </wp:positionH>
          <wp:positionV relativeFrom="paragraph">
            <wp:posOffset>-790575</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5379BAEE"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DAF"/>
    <w:multiLevelType w:val="multilevel"/>
    <w:tmpl w:val="344CCEC6"/>
    <w:lvl w:ilvl="0">
      <w:start w:val="1"/>
      <w:numFmt w:val="decimal"/>
      <w:lvlText w:val="%1."/>
      <w:lvlJc w:val="left"/>
      <w:pPr>
        <w:ind w:left="3905"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4005F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C70E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0C0EA1"/>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377163"/>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CE2434"/>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92219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95204"/>
    <w:multiLevelType w:val="hybridMultilevel"/>
    <w:tmpl w:val="7304EF02"/>
    <w:lvl w:ilvl="0" w:tplc="1A3E28FE">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AB3F1F"/>
    <w:multiLevelType w:val="hybridMultilevel"/>
    <w:tmpl w:val="FC085A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1708DE"/>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7920C56"/>
    <w:multiLevelType w:val="hybridMultilevel"/>
    <w:tmpl w:val="79B0C984"/>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0859BC"/>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754207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E8A5505"/>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2E61E9"/>
    <w:multiLevelType w:val="hybridMultilevel"/>
    <w:tmpl w:val="FA9CD7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030D45"/>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B07986"/>
    <w:multiLevelType w:val="hybridMultilevel"/>
    <w:tmpl w:val="5FF84464"/>
    <w:lvl w:ilvl="0" w:tplc="1A3E28FE">
      <w:start w:val="2"/>
      <w:numFmt w:val="bullet"/>
      <w:lvlText w:val="-"/>
      <w:lvlJc w:val="left"/>
      <w:pPr>
        <w:ind w:left="720" w:hanging="36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490537C"/>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5C373B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73D0E64"/>
    <w:multiLevelType w:val="hybridMultilevel"/>
    <w:tmpl w:val="34809F2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8118EE"/>
    <w:multiLevelType w:val="multilevel"/>
    <w:tmpl w:val="1368BF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1B86531"/>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42C1965"/>
    <w:multiLevelType w:val="hybridMultilevel"/>
    <w:tmpl w:val="A13E6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483143F"/>
    <w:multiLevelType w:val="hybridMultilevel"/>
    <w:tmpl w:val="FFBA414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F93B0B"/>
    <w:multiLevelType w:val="hybridMultilevel"/>
    <w:tmpl w:val="84B2171A"/>
    <w:lvl w:ilvl="0" w:tplc="1A3E28FE">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670DE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7FD7EB6"/>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8F04FBA"/>
    <w:multiLevelType w:val="multilevel"/>
    <w:tmpl w:val="AAB0BD9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EF6A39"/>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59162303">
    <w:abstractNumId w:val="2"/>
  </w:num>
  <w:num w:numId="2" w16cid:durableId="2113356304">
    <w:abstractNumId w:val="8"/>
  </w:num>
  <w:num w:numId="3" w16cid:durableId="721641391">
    <w:abstractNumId w:val="0"/>
  </w:num>
  <w:num w:numId="4" w16cid:durableId="1564753289">
    <w:abstractNumId w:val="16"/>
  </w:num>
  <w:num w:numId="5" w16cid:durableId="321861076">
    <w:abstractNumId w:val="10"/>
  </w:num>
  <w:num w:numId="6" w16cid:durableId="1010764983">
    <w:abstractNumId w:val="7"/>
  </w:num>
  <w:num w:numId="7" w16cid:durableId="1537697023">
    <w:abstractNumId w:val="28"/>
  </w:num>
  <w:num w:numId="8" w16cid:durableId="1545173302">
    <w:abstractNumId w:val="11"/>
  </w:num>
  <w:num w:numId="9" w16cid:durableId="673847019">
    <w:abstractNumId w:val="24"/>
  </w:num>
  <w:num w:numId="10" w16cid:durableId="1818648595">
    <w:abstractNumId w:val="30"/>
  </w:num>
  <w:num w:numId="11" w16cid:durableId="1896702255">
    <w:abstractNumId w:val="19"/>
  </w:num>
  <w:num w:numId="12" w16cid:durableId="1994792262">
    <w:abstractNumId w:val="15"/>
  </w:num>
  <w:num w:numId="13" w16cid:durableId="182091500">
    <w:abstractNumId w:val="20"/>
  </w:num>
  <w:num w:numId="14" w16cid:durableId="565722950">
    <w:abstractNumId w:val="6"/>
  </w:num>
  <w:num w:numId="15" w16cid:durableId="919683165">
    <w:abstractNumId w:val="5"/>
  </w:num>
  <w:num w:numId="16" w16cid:durableId="523203784">
    <w:abstractNumId w:val="3"/>
  </w:num>
  <w:num w:numId="17" w16cid:durableId="872613942">
    <w:abstractNumId w:val="17"/>
  </w:num>
  <w:num w:numId="18" w16cid:durableId="34545619">
    <w:abstractNumId w:val="1"/>
  </w:num>
  <w:num w:numId="19" w16cid:durableId="1962224987">
    <w:abstractNumId w:val="4"/>
  </w:num>
  <w:num w:numId="20" w16cid:durableId="891119884">
    <w:abstractNumId w:val="12"/>
  </w:num>
  <w:num w:numId="21" w16cid:durableId="541524440">
    <w:abstractNumId w:val="25"/>
  </w:num>
  <w:num w:numId="22" w16cid:durableId="1415469753">
    <w:abstractNumId w:val="23"/>
  </w:num>
  <w:num w:numId="23" w16cid:durableId="20858575">
    <w:abstractNumId w:val="21"/>
  </w:num>
  <w:num w:numId="24" w16cid:durableId="2043048350">
    <w:abstractNumId w:val="27"/>
  </w:num>
  <w:num w:numId="25" w16cid:durableId="1473911773">
    <w:abstractNumId w:val="13"/>
  </w:num>
  <w:num w:numId="26" w16cid:durableId="547029206">
    <w:abstractNumId w:val="29"/>
  </w:num>
  <w:num w:numId="27" w16cid:durableId="261649004">
    <w:abstractNumId w:val="22"/>
  </w:num>
  <w:num w:numId="28" w16cid:durableId="774833947">
    <w:abstractNumId w:val="14"/>
  </w:num>
  <w:num w:numId="29" w16cid:durableId="951403852">
    <w:abstractNumId w:val="26"/>
  </w:num>
  <w:num w:numId="30" w16cid:durableId="1131245728">
    <w:abstractNumId w:val="9"/>
  </w:num>
  <w:num w:numId="31" w16cid:durableId="212861637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27"/>
  <w:hyphenationZone w:val="425"/>
  <w:characterSpacingControl w:val="doNotCompress"/>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3B"/>
    <w:rsid w:val="00001443"/>
    <w:rsid w:val="00023804"/>
    <w:rsid w:val="00024907"/>
    <w:rsid w:val="000276CF"/>
    <w:rsid w:val="000339A2"/>
    <w:rsid w:val="00046599"/>
    <w:rsid w:val="0005049E"/>
    <w:rsid w:val="0007495B"/>
    <w:rsid w:val="00080C00"/>
    <w:rsid w:val="000A71C7"/>
    <w:rsid w:val="000C299A"/>
    <w:rsid w:val="000C4E6E"/>
    <w:rsid w:val="000F3941"/>
    <w:rsid w:val="000F6468"/>
    <w:rsid w:val="000F79D5"/>
    <w:rsid w:val="001171CC"/>
    <w:rsid w:val="00120918"/>
    <w:rsid w:val="0013029D"/>
    <w:rsid w:val="001376A1"/>
    <w:rsid w:val="001505D0"/>
    <w:rsid w:val="001656E9"/>
    <w:rsid w:val="001775E0"/>
    <w:rsid w:val="0019270F"/>
    <w:rsid w:val="001B4006"/>
    <w:rsid w:val="001B43D3"/>
    <w:rsid w:val="001B633E"/>
    <w:rsid w:val="001D01A9"/>
    <w:rsid w:val="001D6322"/>
    <w:rsid w:val="002079E3"/>
    <w:rsid w:val="002141DB"/>
    <w:rsid w:val="00226581"/>
    <w:rsid w:val="00233298"/>
    <w:rsid w:val="00281C78"/>
    <w:rsid w:val="00295460"/>
    <w:rsid w:val="002C4309"/>
    <w:rsid w:val="002C4A70"/>
    <w:rsid w:val="002C686E"/>
    <w:rsid w:val="002D2DAC"/>
    <w:rsid w:val="002E3E5B"/>
    <w:rsid w:val="002E672E"/>
    <w:rsid w:val="003073A2"/>
    <w:rsid w:val="0032146D"/>
    <w:rsid w:val="0033285B"/>
    <w:rsid w:val="003360B6"/>
    <w:rsid w:val="00343684"/>
    <w:rsid w:val="00393356"/>
    <w:rsid w:val="003A158C"/>
    <w:rsid w:val="003B532C"/>
    <w:rsid w:val="003B5470"/>
    <w:rsid w:val="003C1341"/>
    <w:rsid w:val="003D50BE"/>
    <w:rsid w:val="003E3FB9"/>
    <w:rsid w:val="003F1694"/>
    <w:rsid w:val="004071CC"/>
    <w:rsid w:val="00422626"/>
    <w:rsid w:val="00427195"/>
    <w:rsid w:val="00471914"/>
    <w:rsid w:val="004722DF"/>
    <w:rsid w:val="004803EE"/>
    <w:rsid w:val="004E4428"/>
    <w:rsid w:val="00546FD5"/>
    <w:rsid w:val="00572833"/>
    <w:rsid w:val="00576935"/>
    <w:rsid w:val="00593914"/>
    <w:rsid w:val="005D10FD"/>
    <w:rsid w:val="005D1CC1"/>
    <w:rsid w:val="005D2FF2"/>
    <w:rsid w:val="005E732B"/>
    <w:rsid w:val="00612988"/>
    <w:rsid w:val="00640B43"/>
    <w:rsid w:val="00666427"/>
    <w:rsid w:val="006B64C8"/>
    <w:rsid w:val="006C04BD"/>
    <w:rsid w:val="006C192E"/>
    <w:rsid w:val="006D2FD7"/>
    <w:rsid w:val="006E0966"/>
    <w:rsid w:val="00725AB0"/>
    <w:rsid w:val="0077106C"/>
    <w:rsid w:val="007772AC"/>
    <w:rsid w:val="007E5988"/>
    <w:rsid w:val="007E759C"/>
    <w:rsid w:val="007F45BD"/>
    <w:rsid w:val="00805A4F"/>
    <w:rsid w:val="00815381"/>
    <w:rsid w:val="00817E2C"/>
    <w:rsid w:val="00834E6A"/>
    <w:rsid w:val="00852A4B"/>
    <w:rsid w:val="00870CDC"/>
    <w:rsid w:val="0087235B"/>
    <w:rsid w:val="008804B3"/>
    <w:rsid w:val="0088142D"/>
    <w:rsid w:val="008944F6"/>
    <w:rsid w:val="0089706A"/>
    <w:rsid w:val="008C17F6"/>
    <w:rsid w:val="008E4F2F"/>
    <w:rsid w:val="008F0D44"/>
    <w:rsid w:val="009578A6"/>
    <w:rsid w:val="009803CD"/>
    <w:rsid w:val="009862CF"/>
    <w:rsid w:val="00991987"/>
    <w:rsid w:val="009948DE"/>
    <w:rsid w:val="009A69D3"/>
    <w:rsid w:val="009B1CB8"/>
    <w:rsid w:val="009C3BA2"/>
    <w:rsid w:val="009C7CA2"/>
    <w:rsid w:val="00A16D44"/>
    <w:rsid w:val="00A21572"/>
    <w:rsid w:val="00A35748"/>
    <w:rsid w:val="00A63D3F"/>
    <w:rsid w:val="00A713E5"/>
    <w:rsid w:val="00AB6939"/>
    <w:rsid w:val="00AC5509"/>
    <w:rsid w:val="00AC7BEE"/>
    <w:rsid w:val="00AE040E"/>
    <w:rsid w:val="00AE0B0C"/>
    <w:rsid w:val="00AF256D"/>
    <w:rsid w:val="00AF36D6"/>
    <w:rsid w:val="00B12AB9"/>
    <w:rsid w:val="00B14DA5"/>
    <w:rsid w:val="00B16BA1"/>
    <w:rsid w:val="00B215B1"/>
    <w:rsid w:val="00B455E5"/>
    <w:rsid w:val="00B6142D"/>
    <w:rsid w:val="00B910D6"/>
    <w:rsid w:val="00BA3640"/>
    <w:rsid w:val="00BB6B13"/>
    <w:rsid w:val="00BB7BB8"/>
    <w:rsid w:val="00BC2DE5"/>
    <w:rsid w:val="00BC5816"/>
    <w:rsid w:val="00BE1257"/>
    <w:rsid w:val="00C018D0"/>
    <w:rsid w:val="00C053EB"/>
    <w:rsid w:val="00C05E66"/>
    <w:rsid w:val="00C06F2A"/>
    <w:rsid w:val="00C143FC"/>
    <w:rsid w:val="00C22DC3"/>
    <w:rsid w:val="00C251BD"/>
    <w:rsid w:val="00C56B43"/>
    <w:rsid w:val="00C764F4"/>
    <w:rsid w:val="00CB0D74"/>
    <w:rsid w:val="00CB438A"/>
    <w:rsid w:val="00CB4B81"/>
    <w:rsid w:val="00CB554A"/>
    <w:rsid w:val="00CC3864"/>
    <w:rsid w:val="00CD7FAE"/>
    <w:rsid w:val="00D045E6"/>
    <w:rsid w:val="00D310C4"/>
    <w:rsid w:val="00D47EE6"/>
    <w:rsid w:val="00D94E94"/>
    <w:rsid w:val="00DA4025"/>
    <w:rsid w:val="00DD5415"/>
    <w:rsid w:val="00DF1748"/>
    <w:rsid w:val="00E02AEA"/>
    <w:rsid w:val="00E11334"/>
    <w:rsid w:val="00E178D8"/>
    <w:rsid w:val="00E523BE"/>
    <w:rsid w:val="00E55176"/>
    <w:rsid w:val="00E635F1"/>
    <w:rsid w:val="00E654F8"/>
    <w:rsid w:val="00E70133"/>
    <w:rsid w:val="00E72BD0"/>
    <w:rsid w:val="00E84EDE"/>
    <w:rsid w:val="00EA5E3B"/>
    <w:rsid w:val="00EB268E"/>
    <w:rsid w:val="00EB688D"/>
    <w:rsid w:val="00EC0AFB"/>
    <w:rsid w:val="00ED70B0"/>
    <w:rsid w:val="00EE06F6"/>
    <w:rsid w:val="00EF0E34"/>
    <w:rsid w:val="00EF11C8"/>
    <w:rsid w:val="00EF2CA4"/>
    <w:rsid w:val="00F05838"/>
    <w:rsid w:val="00F146F0"/>
    <w:rsid w:val="00F14C9B"/>
    <w:rsid w:val="00F1674B"/>
    <w:rsid w:val="00F46855"/>
    <w:rsid w:val="00F51023"/>
    <w:rsid w:val="00F60F4E"/>
    <w:rsid w:val="00F85A3D"/>
    <w:rsid w:val="00F91FEF"/>
    <w:rsid w:val="00FE2F50"/>
    <w:rsid w:val="00FF130C"/>
    <w:rsid w:val="00FF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o:shapedefaults>
    <o:shapelayout v:ext="edit">
      <o:idmap v:ext="edit" data="1"/>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1341"/>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3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semiHidden/>
    <w:unhideWhenUsed/>
    <w:rsid w:val="00EF2CA4"/>
    <w:pPr>
      <w:spacing w:line="240" w:lineRule="auto"/>
    </w:pPr>
    <w:rPr>
      <w:sz w:val="20"/>
      <w:szCs w:val="20"/>
    </w:rPr>
  </w:style>
  <w:style w:type="character" w:customStyle="1" w:styleId="TekstopmerkingChar">
    <w:name w:val="Tekst opmerking Char"/>
    <w:basedOn w:val="Standaardalinea-lettertype"/>
    <w:link w:val="Tekstopmerking"/>
    <w:semiHidden/>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1">
    <w:name w:val="Plain Table 1"/>
    <w:basedOn w:val="Standaardtabel"/>
    <w:uiPriority w:val="41"/>
    <w:rsid w:val="003A15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A15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oettekstChar">
    <w:name w:val="Voettekst Char"/>
    <w:basedOn w:val="Standaardalinea-lettertype"/>
    <w:link w:val="Voettekst"/>
    <w:uiPriority w:val="99"/>
    <w:rsid w:val="003A158C"/>
    <w:rPr>
      <w:rFonts w:asciiTheme="minorHAnsi" w:eastAsiaTheme="minorHAnsi" w:hAnsiTheme="minorHAnsi" w:cstheme="minorBidi"/>
      <w:sz w:val="22"/>
      <w:szCs w:val="22"/>
      <w:lang w:eastAsia="en-US"/>
    </w:rPr>
  </w:style>
  <w:style w:type="paragraph" w:customStyle="1" w:styleId="Documentvoetnoot">
    <w:name w:val="Documentvoetnoot"/>
    <w:basedOn w:val="Standaard"/>
    <w:link w:val="DocumentvoetnootChar"/>
    <w:rsid w:val="00281C78"/>
    <w:pPr>
      <w:spacing w:before="60" w:after="0" w:line="400" w:lineRule="atLeast"/>
    </w:pPr>
    <w:rPr>
      <w:rFonts w:ascii="Verdana" w:eastAsia="Times New Roman" w:hAnsi="Verdana" w:cs="Times New Roman"/>
      <w:b/>
      <w:sz w:val="14"/>
      <w:szCs w:val="24"/>
      <w:lang w:eastAsia="nl-NL"/>
    </w:rPr>
  </w:style>
  <w:style w:type="character" w:customStyle="1" w:styleId="DocumentvoetnootChar">
    <w:name w:val="Documentvoetnoot Char"/>
    <w:link w:val="Documentvoetnoot"/>
    <w:rsid w:val="00281C78"/>
    <w:rPr>
      <w:rFonts w:ascii="Verdana" w:hAnsi="Verdana"/>
      <w:b/>
      <w:sz w:val="14"/>
      <w:szCs w:val="24"/>
    </w:rPr>
  </w:style>
  <w:style w:type="table" w:styleId="Tabelrasterlicht">
    <w:name w:val="Grid Table Light"/>
    <w:basedOn w:val="Standaardtabel"/>
    <w:uiPriority w:val="40"/>
    <w:rsid w:val="001656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semiHidden/>
    <w:unhideWhenUsed/>
    <w:rsid w:val="001775E0"/>
    <w:rPr>
      <w:color w:val="800080" w:themeColor="followedHyperlink"/>
      <w:u w:val="single"/>
    </w:rPr>
  </w:style>
  <w:style w:type="character" w:customStyle="1" w:styleId="LijstalineaChar">
    <w:name w:val="Lijstalinea Char"/>
    <w:basedOn w:val="Standaardalinea-lettertype"/>
    <w:link w:val="Lijstalinea"/>
    <w:uiPriority w:val="34"/>
    <w:rsid w:val="0077106C"/>
    <w:rPr>
      <w:rFonts w:asciiTheme="minorHAnsi" w:eastAsiaTheme="minorHAnsi" w:hAnsiTheme="minorHAnsi" w:cstheme="minorBidi"/>
      <w:sz w:val="22"/>
      <w:szCs w:val="22"/>
      <w:lang w:eastAsia="en-US"/>
    </w:rPr>
  </w:style>
  <w:style w:type="paragraph" w:styleId="Geenafstand">
    <w:name w:val="No Spacing"/>
    <w:basedOn w:val="Standaard"/>
    <w:link w:val="GeenafstandChar"/>
    <w:uiPriority w:val="1"/>
    <w:qFormat/>
    <w:rsid w:val="0077106C"/>
    <w:pPr>
      <w:spacing w:after="0" w:line="240" w:lineRule="auto"/>
    </w:pPr>
    <w:rPr>
      <w:rFonts w:ascii="Verdana" w:eastAsia="Times New Roman" w:hAnsi="Verdana" w:cs="Times New Roman"/>
      <w:sz w:val="18"/>
      <w:szCs w:val="24"/>
      <w:lang w:eastAsia="nl-NL"/>
    </w:rPr>
  </w:style>
  <w:style w:type="character" w:customStyle="1" w:styleId="GeenafstandChar">
    <w:name w:val="Geen afstand Char"/>
    <w:basedOn w:val="Standaardalinea-lettertype"/>
    <w:link w:val="Geenafstand"/>
    <w:uiPriority w:val="1"/>
    <w:rsid w:val="0077106C"/>
    <w:rPr>
      <w:rFonts w:ascii="Verdana" w:hAnsi="Verdana"/>
      <w:sz w:val="18"/>
      <w:szCs w:val="24"/>
    </w:rPr>
  </w:style>
  <w:style w:type="character" w:customStyle="1" w:styleId="KoptekstChar">
    <w:name w:val="Koptekst Char"/>
    <w:link w:val="Koptekst"/>
    <w:rsid w:val="00AC550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vo.nl/bevoegd-gezag-innovatieve-stalsystem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vo.nl/innovatieve-stalsystem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ten.overheid.nl/BWBR0045528/2024-01-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etten.overheid.nl/BWBR0045528/2024-01-0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AV@RVO.nl" TargetMode="External"/><Relationship Id="rId14" Type="http://schemas.openxmlformats.org/officeDocument/2006/relationships/hyperlink" Target="https://iplo.nl/regelgeving/regels-voor-activiteiten/dierenverblijven/systeembeschrijvingen-stallen/systeembeschrijvingen-stallen-per-diercod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361F-BDAF-4692-9B3A-C8F05CBC874E}">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5</TotalTime>
  <Pages>3</Pages>
  <Words>562</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Aanvraag advies tijdens ontwikkeling</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advies tijdens ontwikkeling</dc:title>
  <dc:creator>Rijksdienst voor Ondernemend Nederland</dc:creator>
  <cp:lastModifiedBy>Lange, G. de (Gerlin)</cp:lastModifiedBy>
  <cp:revision>3</cp:revision>
  <cp:lastPrinted>2009-05-11T11:10:00Z</cp:lastPrinted>
  <dcterms:created xsi:type="dcterms:W3CDTF">2024-05-01T08:25:00Z</dcterms:created>
  <dcterms:modified xsi:type="dcterms:W3CDTF">2024-05-10T13:39:00Z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