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34D" w14:textId="01C842A8" w:rsidR="000F3941" w:rsidRPr="005D10FD" w:rsidRDefault="00991987" w:rsidP="0087235B">
      <w:pPr>
        <w:tabs>
          <w:tab w:val="left" w:pos="8295"/>
        </w:tabs>
        <w:spacing w:before="960" w:after="0" w:line="440" w:lineRule="exact"/>
        <w:rPr>
          <w:rFonts w:ascii="RijksoverheidSansHeadingTT" w:hAnsi="RijksoverheidSansHeadingTT"/>
          <w:b/>
          <w:bCs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b/>
          <w:bCs/>
          <w:noProof/>
          <w:color w:val="007BC7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6D1F7F0" wp14:editId="4A0993D5">
            <wp:simplePos x="0" y="0"/>
            <wp:positionH relativeFrom="column">
              <wp:posOffset>2851785</wp:posOffset>
            </wp:positionH>
            <wp:positionV relativeFrom="paragraph">
              <wp:posOffset>-888693</wp:posOffset>
            </wp:positionV>
            <wp:extent cx="2367174" cy="1371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mBegin"/>
      <w:bookmarkEnd w:id="0"/>
      <w:r w:rsidR="00AC5509" w:rsidRPr="005D10FD">
        <w:rPr>
          <w:rFonts w:ascii="RijksoverheidSansHeadingTT" w:hAnsi="RijksoverheidSansHeadingTT"/>
          <w:b/>
          <w:bCs/>
          <w:color w:val="007BC7"/>
          <w:sz w:val="44"/>
          <w:szCs w:val="44"/>
        </w:rPr>
        <w:t xml:space="preserve">Aanvraag </w:t>
      </w:r>
    </w:p>
    <w:p w14:paraId="6F131567" w14:textId="2CE722A6" w:rsidR="000F3941" w:rsidRPr="005D10FD" w:rsidRDefault="00AC5509" w:rsidP="00E178D8">
      <w:pPr>
        <w:pStyle w:val="Titel"/>
        <w:spacing w:after="0" w:line="440" w:lineRule="exact"/>
        <w:rPr>
          <w:rFonts w:ascii="RijksoverheidSansHeadingTT" w:hAnsi="RijksoverheidSansHeadingTT"/>
          <w:color w:val="007BC7"/>
          <w:sz w:val="44"/>
          <w:szCs w:val="44"/>
        </w:rPr>
      </w:pPr>
      <w:r w:rsidRPr="005D10FD">
        <w:rPr>
          <w:rFonts w:ascii="RijksoverheidSansHeadingTT" w:hAnsi="RijksoverheidSansHeadingTT"/>
          <w:color w:val="007BC7"/>
          <w:sz w:val="44"/>
          <w:szCs w:val="44"/>
        </w:rPr>
        <w:t>A</w:t>
      </w:r>
      <w:r w:rsidR="00991987" w:rsidRPr="005D10FD">
        <w:rPr>
          <w:rFonts w:ascii="RijksoverheidSansHeadingTT" w:hAnsi="RijksoverheidSansHeadingTT"/>
          <w:color w:val="007BC7"/>
          <w:sz w:val="44"/>
          <w:szCs w:val="44"/>
        </w:rPr>
        <w:t>dvies proefstal</w:t>
      </w:r>
    </w:p>
    <w:p w14:paraId="1BE4F99F" w14:textId="1A3663E5" w:rsidR="00991987" w:rsidRPr="00991987" w:rsidRDefault="00991987" w:rsidP="0099198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 xml:space="preserve">Met dit formulier vraagt u </w:t>
      </w:r>
      <w:r w:rsidR="003F2FF0">
        <w:rPr>
          <w:rFonts w:ascii="Verdana" w:hAnsi="Verdana"/>
          <w:sz w:val="18"/>
          <w:szCs w:val="18"/>
        </w:rPr>
        <w:t xml:space="preserve">als bevoegd gezag </w:t>
      </w:r>
      <w:r w:rsidRPr="00991987">
        <w:rPr>
          <w:rFonts w:ascii="Verdana" w:hAnsi="Verdana"/>
          <w:sz w:val="18"/>
          <w:szCs w:val="18"/>
        </w:rPr>
        <w:t xml:space="preserve">advies </w:t>
      </w:r>
      <w:r w:rsidR="003F2FF0">
        <w:rPr>
          <w:rFonts w:ascii="Verdana" w:hAnsi="Verdana"/>
          <w:sz w:val="18"/>
          <w:szCs w:val="18"/>
        </w:rPr>
        <w:t xml:space="preserve">bij ons </w:t>
      </w:r>
      <w:r w:rsidRPr="00991987">
        <w:rPr>
          <w:rFonts w:ascii="Verdana" w:hAnsi="Verdana"/>
          <w:sz w:val="18"/>
          <w:szCs w:val="18"/>
        </w:rPr>
        <w:t xml:space="preserve">aan </w:t>
      </w:r>
      <w:r w:rsidR="003F2FF0">
        <w:rPr>
          <w:rFonts w:ascii="Verdana" w:hAnsi="Verdana"/>
          <w:sz w:val="18"/>
          <w:szCs w:val="18"/>
        </w:rPr>
        <w:t>over een proefstalaanvraag</w:t>
      </w:r>
      <w:r w:rsidRPr="00991987">
        <w:rPr>
          <w:rFonts w:ascii="Verdana" w:hAnsi="Verdana"/>
          <w:sz w:val="18"/>
          <w:szCs w:val="18"/>
        </w:rPr>
        <w:t xml:space="preserve">. </w:t>
      </w:r>
      <w:r w:rsidR="003F2FF0">
        <w:rPr>
          <w:rFonts w:ascii="Verdana" w:hAnsi="Verdana"/>
          <w:sz w:val="18"/>
          <w:szCs w:val="18"/>
        </w:rPr>
        <w:t>U krijgt advies over deze 3 onderwerpen:</w:t>
      </w:r>
      <w:r w:rsidRPr="00991987">
        <w:rPr>
          <w:rFonts w:ascii="Verdana" w:hAnsi="Verdana"/>
          <w:sz w:val="18"/>
          <w:szCs w:val="18"/>
        </w:rPr>
        <w:t xml:space="preserve"> </w:t>
      </w:r>
    </w:p>
    <w:p w14:paraId="1EED0BB8" w14:textId="77777777" w:rsidR="00991987" w:rsidRPr="00991987" w:rsidRDefault="00991987" w:rsidP="00991987">
      <w:pPr>
        <w:pStyle w:val="Lijstalinea"/>
        <w:numPr>
          <w:ilvl w:val="0"/>
          <w:numId w:val="31"/>
        </w:numPr>
        <w:spacing w:before="120" w:after="0" w:line="240" w:lineRule="exact"/>
        <w:ind w:left="425" w:hanging="357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Of het innovatieve stalsysteem op de juiste manier wordt toegepast.</w:t>
      </w:r>
    </w:p>
    <w:p w14:paraId="06E75D13" w14:textId="77777777" w:rsidR="00991987" w:rsidRPr="00991987" w:rsidRDefault="00991987" w:rsidP="00991987">
      <w:pPr>
        <w:pStyle w:val="Lijstalinea"/>
        <w:numPr>
          <w:ilvl w:val="0"/>
          <w:numId w:val="31"/>
        </w:numPr>
        <w:spacing w:after="0" w:line="240" w:lineRule="exact"/>
        <w:ind w:left="426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 xml:space="preserve">Risico’s en voorwaarden bij het gebruik van het stalsysteem. </w:t>
      </w:r>
    </w:p>
    <w:p w14:paraId="74EA6376" w14:textId="77777777" w:rsidR="00991987" w:rsidRPr="00991987" w:rsidRDefault="00991987" w:rsidP="00991987">
      <w:pPr>
        <w:pStyle w:val="Lijstalinea"/>
        <w:numPr>
          <w:ilvl w:val="0"/>
          <w:numId w:val="31"/>
        </w:numPr>
        <w:spacing w:after="0" w:line="240" w:lineRule="exact"/>
        <w:ind w:left="426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 xml:space="preserve">De verwachte uitstoot van ammoniak, fijnstof en/of geur (emissiefactor) van het stalsysteem. </w:t>
      </w:r>
    </w:p>
    <w:p w14:paraId="5EF6A398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Bijlagen bij uw aanvraag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Pr="00991987">
        <w:rPr>
          <w:rFonts w:ascii="Verdana" w:hAnsi="Verdana"/>
          <w:spacing w:val="-2"/>
          <w:sz w:val="18"/>
          <w:szCs w:val="18"/>
        </w:rPr>
        <w:t>Met uw aanvraag stuurt u deze verplichte bijlagen mee:</w:t>
      </w:r>
    </w:p>
    <w:p w14:paraId="36EEF6A1" w14:textId="5A0767F1" w:rsidR="00991987" w:rsidRDefault="00991987" w:rsidP="00991987">
      <w:pPr>
        <w:pStyle w:val="Lijstalinea"/>
        <w:numPr>
          <w:ilvl w:val="0"/>
          <w:numId w:val="29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ons advies over het innovatieve stalsysteem</w:t>
      </w:r>
    </w:p>
    <w:p w14:paraId="41F43648" w14:textId="04D3BC12" w:rsidR="003F2FF0" w:rsidRPr="00991987" w:rsidRDefault="003F2FF0" w:rsidP="00991987">
      <w:pPr>
        <w:pStyle w:val="Lijstalinea"/>
        <w:numPr>
          <w:ilvl w:val="0"/>
          <w:numId w:val="29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ons advies over het meetplan</w:t>
      </w:r>
    </w:p>
    <w:p w14:paraId="0878545C" w14:textId="77777777" w:rsidR="00991987" w:rsidRPr="00991987" w:rsidRDefault="00991987" w:rsidP="00991987">
      <w:pPr>
        <w:pStyle w:val="Lijstalinea"/>
        <w:numPr>
          <w:ilvl w:val="0"/>
          <w:numId w:val="29"/>
        </w:numPr>
        <w:spacing w:after="0" w:line="240" w:lineRule="exact"/>
        <w:ind w:left="426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plattegrond met afmetingen van de stal en de dierenverblijven daarin (schaal 1:100 of 1:200)</w:t>
      </w:r>
    </w:p>
    <w:p w14:paraId="0B49070C" w14:textId="77777777" w:rsidR="00991987" w:rsidRPr="00991987" w:rsidRDefault="00991987" w:rsidP="00991987">
      <w:pPr>
        <w:pStyle w:val="Lijstalinea"/>
        <w:numPr>
          <w:ilvl w:val="0"/>
          <w:numId w:val="29"/>
        </w:numPr>
        <w:spacing w:after="0" w:line="240" w:lineRule="exact"/>
        <w:ind w:left="426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afbeelding van de doorsnede met details van de stal (schaal 1:20 of 1:50)</w:t>
      </w:r>
    </w:p>
    <w:p w14:paraId="0B9FFEA0" w14:textId="77777777" w:rsidR="00991987" w:rsidRPr="00991987" w:rsidRDefault="00991987" w:rsidP="00991987">
      <w:pPr>
        <w:pStyle w:val="Lijstalinea"/>
        <w:numPr>
          <w:ilvl w:val="0"/>
          <w:numId w:val="29"/>
        </w:numPr>
        <w:spacing w:after="0" w:line="240" w:lineRule="exact"/>
        <w:ind w:left="426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situatietekening van de bedrijfslocatie met de ligging van de proefstal</w:t>
      </w:r>
    </w:p>
    <w:p w14:paraId="13F7FA7F" w14:textId="7777777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Daarnaast stuurt u ook deze bijlage mee als dit van toepassing is:</w:t>
      </w:r>
    </w:p>
    <w:p w14:paraId="2B51A0B9" w14:textId="77777777" w:rsidR="00991987" w:rsidRPr="00991987" w:rsidRDefault="00991987" w:rsidP="00991987">
      <w:pPr>
        <w:pStyle w:val="Lijstalinea"/>
        <w:numPr>
          <w:ilvl w:val="0"/>
          <w:numId w:val="30"/>
        </w:numPr>
        <w:spacing w:before="120" w:after="0" w:line="240" w:lineRule="exact"/>
        <w:ind w:left="425" w:hanging="357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spacing w:val="-2"/>
          <w:sz w:val="18"/>
          <w:szCs w:val="18"/>
        </w:rPr>
        <w:t>bijlagen bij uw onderbouwing van de verwachte vermindering van uitstoot</w:t>
      </w:r>
    </w:p>
    <w:p w14:paraId="1FB02044" w14:textId="3A420047" w:rsidR="00991987" w:rsidRPr="00991987" w:rsidRDefault="00991987" w:rsidP="00991987">
      <w:pPr>
        <w:spacing w:before="120" w:after="0" w:line="240" w:lineRule="exact"/>
        <w:rPr>
          <w:rFonts w:ascii="Verdana" w:hAnsi="Verdana"/>
          <w:spacing w:val="-2"/>
          <w:sz w:val="18"/>
          <w:szCs w:val="18"/>
        </w:rPr>
      </w:pPr>
      <w:r w:rsidRPr="00991987">
        <w:rPr>
          <w:rFonts w:ascii="Verdana" w:hAnsi="Verdana"/>
          <w:b/>
          <w:bCs/>
          <w:spacing w:val="-2"/>
          <w:sz w:val="18"/>
          <w:szCs w:val="18"/>
        </w:rPr>
        <w:t>Uw aanvraag versturen</w:t>
      </w:r>
      <w:r w:rsidRPr="00991987">
        <w:rPr>
          <w:rFonts w:ascii="Verdana" w:hAnsi="Verdana"/>
          <w:b/>
          <w:bCs/>
          <w:spacing w:val="-2"/>
          <w:sz w:val="18"/>
          <w:szCs w:val="18"/>
        </w:rPr>
        <w:br/>
      </w:r>
      <w:r w:rsidRPr="00991987">
        <w:rPr>
          <w:rFonts w:ascii="Verdana" w:hAnsi="Verdana"/>
          <w:spacing w:val="-2"/>
          <w:sz w:val="18"/>
          <w:szCs w:val="18"/>
        </w:rPr>
        <w:t xml:space="preserve">U stuurt </w:t>
      </w:r>
      <w:r w:rsidR="00A015DD">
        <w:rPr>
          <w:rFonts w:ascii="Verdana" w:hAnsi="Verdana"/>
          <w:spacing w:val="-2"/>
          <w:sz w:val="18"/>
          <w:szCs w:val="18"/>
        </w:rPr>
        <w:t>dit</w:t>
      </w:r>
      <w:r w:rsidRPr="00991987">
        <w:rPr>
          <w:rFonts w:ascii="Verdana" w:hAnsi="Verdana"/>
          <w:spacing w:val="-2"/>
          <w:sz w:val="18"/>
          <w:szCs w:val="18"/>
        </w:rPr>
        <w:t xml:space="preserve"> formulier met de bijlagen naar </w:t>
      </w:r>
      <w:hyperlink r:id="rId9" w:history="1">
        <w:r w:rsidRPr="00991987">
          <w:rPr>
            <w:rStyle w:val="Hyperlink"/>
            <w:rFonts w:ascii="Verdana" w:hAnsi="Verdana"/>
            <w:spacing w:val="-2"/>
            <w:sz w:val="18"/>
            <w:szCs w:val="18"/>
          </w:rPr>
          <w:t>rav@rvo.nl</w:t>
        </w:r>
      </w:hyperlink>
      <w:r w:rsidRPr="00991987">
        <w:rPr>
          <w:rFonts w:ascii="Verdana" w:hAnsi="Verdana"/>
          <w:spacing w:val="-2"/>
          <w:sz w:val="18"/>
          <w:szCs w:val="18"/>
        </w:rPr>
        <w:t>.</w:t>
      </w:r>
    </w:p>
    <w:p w14:paraId="176E007F" w14:textId="2F283CF0" w:rsidR="00991987" w:rsidRPr="003F2FF0" w:rsidRDefault="00991987" w:rsidP="00991987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Meer informatie</w:t>
      </w:r>
      <w:r w:rsidRPr="00991987">
        <w:rPr>
          <w:rFonts w:ascii="Verdana" w:hAnsi="Verdana"/>
          <w:b/>
          <w:bCs/>
          <w:sz w:val="18"/>
          <w:szCs w:val="18"/>
        </w:rPr>
        <w:br/>
      </w:r>
      <w:r w:rsidR="003F2FF0">
        <w:rPr>
          <w:rFonts w:ascii="Verdana" w:hAnsi="Verdana"/>
          <w:sz w:val="18"/>
          <w:szCs w:val="18"/>
        </w:rPr>
        <w:t>U vindt m</w:t>
      </w:r>
      <w:r w:rsidRPr="00991987">
        <w:rPr>
          <w:rFonts w:ascii="Verdana" w:hAnsi="Verdana"/>
          <w:sz w:val="18"/>
          <w:szCs w:val="18"/>
        </w:rPr>
        <w:t xml:space="preserve">eer </w:t>
      </w:r>
      <w:r w:rsidR="003F2FF0">
        <w:rPr>
          <w:rFonts w:ascii="Verdana" w:hAnsi="Verdana"/>
          <w:sz w:val="18"/>
          <w:szCs w:val="18"/>
        </w:rPr>
        <w:t xml:space="preserve">informatie over het aanvraagproces </w:t>
      </w:r>
      <w:r w:rsidRPr="00991987">
        <w:rPr>
          <w:rFonts w:ascii="Verdana" w:hAnsi="Verdana"/>
          <w:sz w:val="18"/>
          <w:szCs w:val="18"/>
        </w:rPr>
        <w:t xml:space="preserve">op </w:t>
      </w:r>
      <w:hyperlink r:id="rId10" w:history="1">
        <w:r w:rsidRPr="00991987">
          <w:rPr>
            <w:rStyle w:val="Hyperlink"/>
            <w:rFonts w:ascii="Verdana" w:hAnsi="Verdana"/>
            <w:sz w:val="18"/>
            <w:szCs w:val="18"/>
          </w:rPr>
          <w:t>www.rvo.nl/innovatieve-stalsystemen</w:t>
        </w:r>
      </w:hyperlink>
      <w:r w:rsidRPr="00991987">
        <w:rPr>
          <w:rFonts w:ascii="Verdana" w:hAnsi="Verdana"/>
          <w:sz w:val="18"/>
          <w:szCs w:val="18"/>
        </w:rPr>
        <w:t>.</w:t>
      </w:r>
    </w:p>
    <w:p w14:paraId="482608B6" w14:textId="57C4F79D" w:rsidR="00281C78" w:rsidRDefault="00991987" w:rsidP="00AE0B0C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Algemene gegevens</w:t>
      </w:r>
    </w:p>
    <w:p w14:paraId="7F0A1F7A" w14:textId="118B5F50" w:rsidR="00991987" w:rsidRPr="00991987" w:rsidRDefault="00991987" w:rsidP="00991987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991987">
        <w:rPr>
          <w:rFonts w:ascii="Verdana" w:hAnsi="Verdana"/>
          <w:b/>
          <w:bCs/>
          <w:sz w:val="18"/>
          <w:szCs w:val="18"/>
        </w:rPr>
        <w:t>Datum en dossiernummer</w:t>
      </w:r>
    </w:p>
    <w:p w14:paraId="2BF4CDD9" w14:textId="74309278" w:rsidR="00991987" w:rsidRPr="00991987" w:rsidRDefault="00991987" w:rsidP="00991987">
      <w:pPr>
        <w:spacing w:after="0" w:line="240" w:lineRule="exact"/>
        <w:rPr>
          <w:rFonts w:ascii="Verdana" w:hAnsi="Verdana"/>
          <w:sz w:val="18"/>
          <w:szCs w:val="18"/>
        </w:rPr>
      </w:pPr>
      <w:r w:rsidRPr="00991987">
        <w:rPr>
          <w:rFonts w:ascii="Verdana" w:hAnsi="Verdana"/>
          <w:sz w:val="18"/>
          <w:szCs w:val="18"/>
        </w:rPr>
        <w:t>Vul hieronder de datum in</w:t>
      </w:r>
      <w:r w:rsidR="008851C1">
        <w:rPr>
          <w:rFonts w:ascii="Verdana" w:hAnsi="Verdana"/>
          <w:sz w:val="18"/>
          <w:szCs w:val="18"/>
        </w:rPr>
        <w:t>.</w:t>
      </w:r>
    </w:p>
    <w:p w14:paraId="22A1DA48" w14:textId="0D66FF6A" w:rsidR="00E635F1" w:rsidRPr="005D10FD" w:rsidRDefault="00991987" w:rsidP="005D10FD">
      <w:pPr>
        <w:spacing w:before="60" w:after="0" w:line="240" w:lineRule="exact"/>
        <w:rPr>
          <w:rFonts w:ascii="Verdana" w:hAnsi="Verdana"/>
          <w:sz w:val="18"/>
          <w:szCs w:val="18"/>
        </w:rPr>
      </w:pPr>
      <w:r w:rsidRPr="005D10FD">
        <w:rPr>
          <w:rFonts w:ascii="Verdana" w:hAnsi="Verdana"/>
          <w:sz w:val="18"/>
          <w:szCs w:val="18"/>
        </w:rPr>
        <w:t>Datum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B64C8" w:rsidRPr="00E654F8" w14:paraId="219D0608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09A8CA" w14:textId="68070749" w:rsidR="006B64C8" w:rsidRPr="00E654F8" w:rsidRDefault="006B64C8" w:rsidP="006B64C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1" w:name="_Hlk124234705"/>
          </w:p>
        </w:tc>
      </w:tr>
    </w:tbl>
    <w:bookmarkEnd w:id="1"/>
    <w:p w14:paraId="530E3574" w14:textId="69AE0B13" w:rsidR="00805A4F" w:rsidRPr="005D10FD" w:rsidRDefault="00991987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5D10FD">
        <w:rPr>
          <w:rFonts w:ascii="Verdana" w:hAnsi="Verdana"/>
          <w:color w:val="000000" w:themeColor="text1"/>
          <w:sz w:val="18"/>
          <w:szCs w:val="18"/>
        </w:rPr>
        <w:t>Dossiernummer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05A4F" w:rsidRPr="00E654F8" w14:paraId="6606F761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A09F2B" w14:textId="181DCB36" w:rsidR="00805A4F" w:rsidRPr="00E654F8" w:rsidRDefault="00991987" w:rsidP="0091166C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(Wij vullen dit voor u in)</w:t>
            </w:r>
          </w:p>
        </w:tc>
      </w:tr>
    </w:tbl>
    <w:p w14:paraId="69BE01FB" w14:textId="22CC5FF1" w:rsidR="009A69D3" w:rsidRDefault="005D10FD" w:rsidP="00572833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5D10FD">
        <w:rPr>
          <w:rFonts w:ascii="Verdana" w:hAnsi="Verdana"/>
          <w:b/>
          <w:bCs/>
          <w:sz w:val="18"/>
          <w:szCs w:val="18"/>
        </w:rPr>
        <w:t>Gegevens veehouder</w:t>
      </w:r>
    </w:p>
    <w:p w14:paraId="5323E2CA" w14:textId="0325E7F3" w:rsidR="005D10FD" w:rsidRPr="005D10FD" w:rsidRDefault="005D10FD" w:rsidP="005D10FD">
      <w:pPr>
        <w:spacing w:after="0" w:line="240" w:lineRule="exact"/>
        <w:rPr>
          <w:rFonts w:ascii="Verdana" w:hAnsi="Verdana"/>
          <w:b/>
          <w:bCs/>
          <w:sz w:val="18"/>
          <w:szCs w:val="18"/>
        </w:rPr>
      </w:pPr>
      <w:r w:rsidRPr="005D10FD">
        <w:rPr>
          <w:rFonts w:ascii="Verdana" w:hAnsi="Verdana"/>
          <w:sz w:val="18"/>
          <w:szCs w:val="18"/>
        </w:rPr>
        <w:t>Vul hieronder</w:t>
      </w:r>
      <w:r w:rsidR="003F2FF0">
        <w:rPr>
          <w:rFonts w:ascii="Verdana" w:hAnsi="Verdana"/>
          <w:sz w:val="18"/>
          <w:szCs w:val="18"/>
        </w:rPr>
        <w:t xml:space="preserve"> </w:t>
      </w:r>
      <w:r w:rsidRPr="005D10FD">
        <w:rPr>
          <w:rFonts w:ascii="Verdana" w:hAnsi="Verdana"/>
          <w:sz w:val="18"/>
          <w:szCs w:val="18"/>
        </w:rPr>
        <w:t>de gegevens van de veehouder</w:t>
      </w:r>
      <w:r w:rsidR="003F2FF0">
        <w:rPr>
          <w:rFonts w:ascii="Verdana" w:hAnsi="Verdana"/>
          <w:sz w:val="18"/>
          <w:szCs w:val="18"/>
        </w:rPr>
        <w:t xml:space="preserve"> in</w:t>
      </w:r>
      <w:r w:rsidRPr="005D10FD">
        <w:rPr>
          <w:rFonts w:ascii="Verdana" w:hAnsi="Verdana"/>
          <w:sz w:val="18"/>
          <w:szCs w:val="18"/>
        </w:rPr>
        <w:t>.</w:t>
      </w:r>
    </w:p>
    <w:p w14:paraId="4CDB3010" w14:textId="45FDFD19" w:rsidR="006B64C8" w:rsidRPr="005D10FD" w:rsidRDefault="005D10FD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B64C8" w:rsidRPr="00E654F8" w14:paraId="2FB492C5" w14:textId="77777777" w:rsidTr="0013029D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FCFBDE4" w14:textId="62D1E46D" w:rsidR="006B64C8" w:rsidRPr="00E654F8" w:rsidRDefault="006B64C8" w:rsidP="00E654F8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FFB615" w14:textId="036617D8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KVK-nummer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021A96B7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FF91800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148E5F" w14:textId="31F635CC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Straat</w:t>
      </w:r>
      <w:r w:rsidR="008851C1">
        <w:rPr>
          <w:rFonts w:ascii="Verdana" w:hAnsi="Verdana" w:cstheme="minorHAnsi"/>
          <w:sz w:val="18"/>
          <w:szCs w:val="18"/>
        </w:rPr>
        <w:t xml:space="preserve"> en 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413780F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CA6AC95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5C0783" w14:textId="6763D43A" w:rsidR="005D10FD" w:rsidRPr="005D10FD" w:rsidRDefault="008851C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Postcode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4465EE8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98D667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7629F7" w14:textId="66CF9270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Woonplaats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50C67E80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A34A5B8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FDBAD" w14:textId="7D1AC7EB" w:rsidR="005D10FD" w:rsidRPr="005D10FD" w:rsidRDefault="00226581" w:rsidP="005D10F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</w:t>
      </w:r>
      <w:r w:rsidR="00A015DD">
        <w:rPr>
          <w:rFonts w:ascii="Verdana" w:hAnsi="Verdana" w:cstheme="minorHAnsi"/>
          <w:sz w:val="18"/>
          <w:szCs w:val="18"/>
        </w:rPr>
        <w:t>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D10FD" w:rsidRPr="00E654F8" w14:paraId="61526AB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1CB5A42" w14:textId="77777777" w:rsidR="005D10FD" w:rsidRPr="00E654F8" w:rsidRDefault="005D10FD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4E9A3D" w14:textId="0D917186" w:rsidR="00226581" w:rsidRPr="005D10FD" w:rsidRDefault="00226581" w:rsidP="00226581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</w:t>
      </w:r>
      <w:r w:rsidR="00A015DD">
        <w:rPr>
          <w:rFonts w:ascii="Verdana" w:hAnsi="Verdana" w:cstheme="minorHAnsi"/>
          <w:sz w:val="18"/>
          <w:szCs w:val="18"/>
        </w:rPr>
        <w:t>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26581" w:rsidRPr="00E654F8" w14:paraId="24B6E6B8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67FED13" w14:textId="77777777" w:rsidR="00226581" w:rsidRPr="00E654F8" w:rsidRDefault="00226581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6CF382" w14:textId="1B649918" w:rsidR="00A015DD" w:rsidRDefault="00A015DD" w:rsidP="00A015DD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Gegevens van de proefstal</w:t>
      </w:r>
    </w:p>
    <w:p w14:paraId="14C69C25" w14:textId="17672656" w:rsidR="00A015DD" w:rsidRDefault="00A015DD" w:rsidP="00A015DD">
      <w:pPr>
        <w:spacing w:after="0" w:line="240" w:lineRule="exact"/>
        <w:rPr>
          <w:rFonts w:ascii="Verdana" w:hAnsi="Verdana"/>
          <w:sz w:val="18"/>
          <w:szCs w:val="18"/>
        </w:rPr>
      </w:pPr>
      <w:r>
        <w:t>Vul hieronder de gegevens in van de proefstal van het innovatieve stalsysteem.</w:t>
      </w:r>
    </w:p>
    <w:p w14:paraId="2260E9B8" w14:textId="4AB0F96D" w:rsidR="00A015DD" w:rsidRPr="005D10FD" w:rsidRDefault="00A015DD" w:rsidP="00A015D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Straat</w:t>
      </w:r>
      <w:r w:rsidR="008851C1">
        <w:rPr>
          <w:rFonts w:ascii="Verdana" w:hAnsi="Verdana" w:cstheme="minorHAnsi"/>
          <w:sz w:val="18"/>
          <w:szCs w:val="18"/>
        </w:rPr>
        <w:t xml:space="preserve"> en huisnummer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A015DD" w:rsidRPr="00E654F8" w14:paraId="594AE022" w14:textId="77777777" w:rsidTr="002E2153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AF30D1C" w14:textId="77777777" w:rsidR="00A015DD" w:rsidRPr="00E654F8" w:rsidRDefault="00A015DD" w:rsidP="002E2153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9D89F9" w14:textId="34EF400F" w:rsidR="00A015DD" w:rsidRPr="005D10FD" w:rsidRDefault="00A015DD" w:rsidP="00A015DD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Woonplaats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A015DD" w:rsidRPr="00E654F8" w14:paraId="6199D155" w14:textId="77777777" w:rsidTr="002E2153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C2EA0D" w14:textId="77777777" w:rsidR="00A015DD" w:rsidRPr="00E654F8" w:rsidRDefault="00A015DD" w:rsidP="002E2153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E9AC01" w14:textId="609D4C81" w:rsidR="0007495B" w:rsidRDefault="0007495B" w:rsidP="0007495B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Gegevens producent</w:t>
      </w:r>
    </w:p>
    <w:p w14:paraId="39787BE7" w14:textId="2689D570" w:rsidR="0007495B" w:rsidRDefault="0007495B" w:rsidP="0007495B">
      <w:pPr>
        <w:spacing w:after="0" w:line="240" w:lineRule="exact"/>
        <w:rPr>
          <w:rFonts w:ascii="Verdana" w:hAnsi="Verdana"/>
          <w:sz w:val="18"/>
          <w:szCs w:val="18"/>
        </w:rPr>
      </w:pPr>
      <w:r>
        <w:t>Vul hieronder de gegevens in van de producent van het innovatieve stalsysteem.</w:t>
      </w:r>
    </w:p>
    <w:p w14:paraId="5E362914" w14:textId="44F1C0CE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bedrijf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83B07CE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ED2CE23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A743AC" w14:textId="174D2A1D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KVK-nummer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383268D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ADC1586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ED75B9" w14:textId="6E1F4CA3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stalsysteem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0174892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0C9FDB8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47EE62" w14:textId="43A3538B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Naam contactpersoon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2DEBAAF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A90DF98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B43C5B" w14:textId="105B83B8" w:rsidR="00226581" w:rsidRPr="005D10FD" w:rsidRDefault="00226581" w:rsidP="00226581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</w:t>
      </w:r>
      <w:r w:rsidR="00A015DD">
        <w:rPr>
          <w:rFonts w:ascii="Verdana" w:hAnsi="Verdana" w:cstheme="minorHAnsi"/>
          <w:sz w:val="18"/>
          <w:szCs w:val="18"/>
        </w:rPr>
        <w:t>adres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226581" w:rsidRPr="00E654F8" w14:paraId="5BF3DAF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B7C55C9" w14:textId="77777777" w:rsidR="00226581" w:rsidRPr="00E654F8" w:rsidRDefault="00226581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354C72" w14:textId="6AA1A92F" w:rsidR="0007495B" w:rsidRPr="005D10FD" w:rsidRDefault="00226581" w:rsidP="0007495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Telefoon</w:t>
      </w:r>
      <w:r w:rsidR="00A015DD">
        <w:rPr>
          <w:rFonts w:ascii="Verdana" w:hAnsi="Verdana" w:cstheme="minorHAnsi"/>
          <w:sz w:val="18"/>
          <w:szCs w:val="18"/>
        </w:rPr>
        <w:t>nummer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7495B" w:rsidRPr="00E654F8" w14:paraId="5C068992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CC27B71" w14:textId="77777777" w:rsidR="0007495B" w:rsidRPr="00E654F8" w:rsidRDefault="0007495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91235E" w14:textId="46D8375D" w:rsidR="0007495B" w:rsidRDefault="0007495B">
      <w:pPr>
        <w:spacing w:after="0" w:line="240" w:lineRule="auto"/>
        <w:rPr>
          <w:b/>
          <w:bCs/>
        </w:rPr>
      </w:pPr>
    </w:p>
    <w:p w14:paraId="3B3DA2E9" w14:textId="34A8423E" w:rsidR="0007495B" w:rsidRPr="00307BBB" w:rsidRDefault="0007495B" w:rsidP="0007495B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307BBB">
        <w:rPr>
          <w:rFonts w:ascii="Verdana" w:hAnsi="Verdana"/>
          <w:b/>
          <w:bCs/>
          <w:sz w:val="18"/>
          <w:szCs w:val="18"/>
        </w:rPr>
        <w:t>Eerdere aanvragen van hetzelfde huisvestingssysteem</w:t>
      </w:r>
    </w:p>
    <w:p w14:paraId="469F8E00" w14:textId="3F626620" w:rsidR="0007495B" w:rsidRPr="00307BBB" w:rsidRDefault="003F2FF0" w:rsidP="003F2FF0">
      <w:pPr>
        <w:spacing w:after="60" w:line="240" w:lineRule="exact"/>
        <w:rPr>
          <w:rFonts w:ascii="Verdana" w:hAnsi="Verdana"/>
          <w:sz w:val="18"/>
          <w:szCs w:val="18"/>
        </w:rPr>
      </w:pPr>
      <w:r w:rsidRPr="00307BBB">
        <w:rPr>
          <w:rFonts w:ascii="Verdana" w:hAnsi="Verdana"/>
          <w:sz w:val="18"/>
          <w:szCs w:val="18"/>
        </w:rPr>
        <w:t>Heeft een veehouder eerder een aanvraag gedaan voor dit stalsysteem?</w:t>
      </w:r>
      <w:r w:rsidR="0007495B" w:rsidRPr="00307BBB">
        <w:rPr>
          <w:rFonts w:ascii="Verdana" w:hAnsi="Verdana"/>
          <w:sz w:val="18"/>
          <w:szCs w:val="18"/>
        </w:rPr>
        <w:t>? Vul deze dan hieronder in.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6516"/>
        <w:gridCol w:w="3260"/>
      </w:tblGrid>
      <w:tr w:rsidR="00226581" w14:paraId="727071A9" w14:textId="77777777" w:rsidTr="00A015DD">
        <w:trPr>
          <w:trHeight w:val="284"/>
        </w:trPr>
        <w:tc>
          <w:tcPr>
            <w:tcW w:w="6516" w:type="dxa"/>
            <w:shd w:val="clear" w:color="auto" w:fill="007BC7"/>
          </w:tcPr>
          <w:p w14:paraId="41B9F713" w14:textId="4CE70D8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Gegevens over eerdere aanvragen</w:t>
            </w:r>
          </w:p>
        </w:tc>
        <w:tc>
          <w:tcPr>
            <w:tcW w:w="3260" w:type="dxa"/>
            <w:shd w:val="clear" w:color="auto" w:fill="007BC7"/>
          </w:tcPr>
          <w:p w14:paraId="164865A7" w14:textId="56FF96EA" w:rsidR="00226581" w:rsidRPr="00226581" w:rsidRDefault="00226581" w:rsidP="00A015DD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Verwachte vermindering van uitstoot (reductiepercentage), als dit bekend is</w:t>
            </w:r>
          </w:p>
        </w:tc>
      </w:tr>
    </w:tbl>
    <w:p w14:paraId="62E87281" w14:textId="77777777" w:rsidR="005D10FD" w:rsidRDefault="005D10FD" w:rsidP="00815381">
      <w:pPr>
        <w:spacing w:after="0" w:line="20" w:lineRule="exact"/>
        <w:rPr>
          <w:rFonts w:ascii="Verdana" w:hAnsi="Verdana" w:cstheme="minorHAnsi"/>
          <w:sz w:val="18"/>
          <w:szCs w:val="18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418"/>
        <w:gridCol w:w="1701"/>
        <w:gridCol w:w="1559"/>
      </w:tblGrid>
      <w:tr w:rsidR="00226581" w14:paraId="151949C4" w14:textId="77777777" w:rsidTr="00A015DD">
        <w:trPr>
          <w:trHeight w:val="284"/>
        </w:trPr>
        <w:tc>
          <w:tcPr>
            <w:tcW w:w="1838" w:type="dxa"/>
            <w:shd w:val="clear" w:color="auto" w:fill="007BC7"/>
          </w:tcPr>
          <w:p w14:paraId="046852DC" w14:textId="4F079112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1843" w:type="dxa"/>
            <w:shd w:val="clear" w:color="auto" w:fill="007BC7"/>
          </w:tcPr>
          <w:p w14:paraId="313F6EBB" w14:textId="7055315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Adres en gemeente</w:t>
            </w:r>
          </w:p>
        </w:tc>
        <w:tc>
          <w:tcPr>
            <w:tcW w:w="1417" w:type="dxa"/>
            <w:shd w:val="clear" w:color="auto" w:fill="007BC7"/>
          </w:tcPr>
          <w:p w14:paraId="6987C73C" w14:textId="0F537DC0" w:rsidR="00226581" w:rsidRPr="00226581" w:rsidRDefault="00226581" w:rsidP="00A015DD">
            <w:pPr>
              <w:spacing w:after="0" w:line="240" w:lineRule="exact"/>
              <w:ind w:left="-57" w:right="-57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Aantal dierplaatsen</w:t>
            </w:r>
          </w:p>
        </w:tc>
        <w:tc>
          <w:tcPr>
            <w:tcW w:w="1418" w:type="dxa"/>
            <w:shd w:val="clear" w:color="auto" w:fill="007BC7"/>
          </w:tcPr>
          <w:p w14:paraId="18F337B2" w14:textId="110BF4D0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Ammoniak</w:t>
            </w:r>
          </w:p>
        </w:tc>
        <w:tc>
          <w:tcPr>
            <w:tcW w:w="1701" w:type="dxa"/>
            <w:shd w:val="clear" w:color="auto" w:fill="007BC7"/>
          </w:tcPr>
          <w:p w14:paraId="45AC548C" w14:textId="12BB7CA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Geur</w:t>
            </w:r>
          </w:p>
        </w:tc>
        <w:tc>
          <w:tcPr>
            <w:tcW w:w="1559" w:type="dxa"/>
            <w:shd w:val="clear" w:color="auto" w:fill="007BC7"/>
          </w:tcPr>
          <w:p w14:paraId="7F345121" w14:textId="3DAA934C" w:rsidR="00226581" w:rsidRPr="00226581" w:rsidRDefault="00226581" w:rsidP="00226581">
            <w:pPr>
              <w:spacing w:after="0" w:line="240" w:lineRule="exact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26581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Fijnstof</w:t>
            </w:r>
          </w:p>
        </w:tc>
      </w:tr>
      <w:tr w:rsidR="00815381" w14:paraId="7A76AB92" w14:textId="77777777" w:rsidTr="00A015DD">
        <w:trPr>
          <w:trHeight w:val="284"/>
        </w:trPr>
        <w:tc>
          <w:tcPr>
            <w:tcW w:w="1838" w:type="dxa"/>
            <w:shd w:val="clear" w:color="auto" w:fill="FBFBFB"/>
          </w:tcPr>
          <w:p w14:paraId="062F918A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69EF0A7C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12722F76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193715F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5071297F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2051BAC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15381" w14:paraId="36CB16B7" w14:textId="77777777" w:rsidTr="00A015DD">
        <w:trPr>
          <w:trHeight w:val="284"/>
        </w:trPr>
        <w:tc>
          <w:tcPr>
            <w:tcW w:w="1838" w:type="dxa"/>
            <w:shd w:val="clear" w:color="auto" w:fill="FBFBFB"/>
          </w:tcPr>
          <w:p w14:paraId="35A0ECFC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79B05D9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7E02F56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28CFCA1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05C49DB5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62E2EDD6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15381" w14:paraId="1B530006" w14:textId="77777777" w:rsidTr="00A015DD">
        <w:trPr>
          <w:trHeight w:val="284"/>
        </w:trPr>
        <w:tc>
          <w:tcPr>
            <w:tcW w:w="1838" w:type="dxa"/>
            <w:shd w:val="clear" w:color="auto" w:fill="FBFBFB"/>
          </w:tcPr>
          <w:p w14:paraId="28333A81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50584067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64AB8B9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41696A4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119DDE4F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7066302C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15381" w14:paraId="7FC38908" w14:textId="77777777" w:rsidTr="00A015DD">
        <w:trPr>
          <w:trHeight w:val="284"/>
        </w:trPr>
        <w:tc>
          <w:tcPr>
            <w:tcW w:w="1838" w:type="dxa"/>
            <w:shd w:val="clear" w:color="auto" w:fill="FBFBFB"/>
          </w:tcPr>
          <w:p w14:paraId="5A34995B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FBFB"/>
          </w:tcPr>
          <w:p w14:paraId="2EEC1439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FBFB"/>
          </w:tcPr>
          <w:p w14:paraId="31D09238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9863B12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FBFB"/>
          </w:tcPr>
          <w:p w14:paraId="1D94FB61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FBFB"/>
          </w:tcPr>
          <w:p w14:paraId="777C89E8" w14:textId="77777777" w:rsidR="00815381" w:rsidRDefault="00815381" w:rsidP="005D10FD">
            <w:pPr>
              <w:spacing w:after="0" w:line="24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700024C9" w14:textId="5794EB18" w:rsidR="00815381" w:rsidRDefault="00815381" w:rsidP="00815381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Diercategorie en type uitstoot</w:t>
      </w:r>
    </w:p>
    <w:p w14:paraId="3A9CC517" w14:textId="52ACC96B" w:rsidR="00815381" w:rsidRPr="00815381" w:rsidRDefault="00815381" w:rsidP="00815381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815381">
        <w:rPr>
          <w:rFonts w:ascii="Verdana" w:hAnsi="Verdana"/>
          <w:sz w:val="18"/>
          <w:szCs w:val="18"/>
        </w:rPr>
        <w:t xml:space="preserve">Voor welke diercategorie wordt de proefstal toegepast? U vindt een </w:t>
      </w:r>
      <w:hyperlink r:id="rId11" w:history="1">
        <w:r w:rsidRPr="00A015DD">
          <w:rPr>
            <w:rStyle w:val="Hyperlink"/>
            <w:rFonts w:ascii="Verdana" w:hAnsi="Verdana"/>
            <w:sz w:val="18"/>
            <w:szCs w:val="18"/>
          </w:rPr>
          <w:t>overzicht van de diercategorieën</w:t>
        </w:r>
      </w:hyperlink>
      <w:r w:rsidRPr="00815381">
        <w:rPr>
          <w:rFonts w:ascii="Verdana" w:hAnsi="Verdana"/>
          <w:sz w:val="18"/>
          <w:szCs w:val="18"/>
        </w:rPr>
        <w:t xml:space="preserve"> op de website van het Informatiepunt Leefomgeving (IPLO).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815381" w:rsidRPr="00E654F8" w14:paraId="78CFFACA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EC00D6E" w14:textId="77777777" w:rsidR="00815381" w:rsidRPr="00E654F8" w:rsidRDefault="00815381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82F59E" w14:textId="77777777" w:rsidR="005D10FD" w:rsidRDefault="005D10FD" w:rsidP="005D10FD">
      <w:pPr>
        <w:spacing w:after="0" w:line="240" w:lineRule="exact"/>
        <w:rPr>
          <w:rFonts w:ascii="Verdana" w:hAnsi="Verdana" w:cstheme="minorHAnsi"/>
          <w:sz w:val="18"/>
          <w:szCs w:val="18"/>
        </w:rPr>
      </w:pPr>
    </w:p>
    <w:p w14:paraId="304A0C2C" w14:textId="77777777" w:rsidR="003360B6" w:rsidRDefault="003360B6" w:rsidP="003360B6">
      <w:pPr>
        <w:spacing w:after="120"/>
      </w:pPr>
      <w:r w:rsidRPr="004D1AEF">
        <w:t>Voor welk type uitstoot wilt u een advies en schatting ontvangen?</w:t>
      </w:r>
    </w:p>
    <w:p w14:paraId="5B0DA7D9" w14:textId="160D03DF" w:rsidR="003360B6" w:rsidRDefault="007754CD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4"/>
            <w:szCs w:val="24"/>
          </w:rPr>
          <w:id w:val="-88386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0B6">
        <w:rPr>
          <w:rFonts w:ascii="Verdana" w:hAnsi="Verdana"/>
          <w:sz w:val="18"/>
          <w:szCs w:val="18"/>
        </w:rPr>
        <w:t xml:space="preserve">  </w:t>
      </w:r>
      <w:r w:rsidR="003360B6">
        <w:rPr>
          <w:szCs w:val="16"/>
        </w:rPr>
        <w:t>Geur</w:t>
      </w:r>
    </w:p>
    <w:p w14:paraId="35ED22D9" w14:textId="59CE319D" w:rsidR="003360B6" w:rsidRDefault="007754CD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4"/>
            <w:szCs w:val="24"/>
          </w:rPr>
          <w:id w:val="16134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0B6" w:rsidRPr="00281C78">
        <w:rPr>
          <w:rFonts w:ascii="Verdana" w:hAnsi="Verdana"/>
          <w:sz w:val="18"/>
          <w:szCs w:val="18"/>
        </w:rPr>
        <w:t xml:space="preserve"> </w:t>
      </w:r>
      <w:r w:rsidR="003360B6">
        <w:rPr>
          <w:rFonts w:ascii="Verdana" w:hAnsi="Verdana"/>
          <w:sz w:val="18"/>
          <w:szCs w:val="18"/>
        </w:rPr>
        <w:t xml:space="preserve"> </w:t>
      </w:r>
      <w:r w:rsidR="003360B6">
        <w:rPr>
          <w:szCs w:val="16"/>
        </w:rPr>
        <w:t>Ammoniak</w:t>
      </w:r>
    </w:p>
    <w:p w14:paraId="220809E1" w14:textId="19AA00A5" w:rsidR="003360B6" w:rsidRDefault="007754CD" w:rsidP="003360B6">
      <w:pPr>
        <w:spacing w:after="0" w:line="320" w:lineRule="exac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4"/>
            <w:szCs w:val="24"/>
          </w:rPr>
          <w:id w:val="-8935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60B6">
        <w:rPr>
          <w:rFonts w:ascii="Verdana" w:hAnsi="Verdana"/>
          <w:sz w:val="18"/>
          <w:szCs w:val="18"/>
        </w:rPr>
        <w:t xml:space="preserve">  </w:t>
      </w:r>
      <w:r w:rsidR="003360B6">
        <w:rPr>
          <w:szCs w:val="16"/>
        </w:rPr>
        <w:t>Fijnstof</w:t>
      </w:r>
    </w:p>
    <w:p w14:paraId="69CD2634" w14:textId="2EACA4F3" w:rsidR="003360B6" w:rsidRDefault="003360B6" w:rsidP="003360B6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Informatie proefstal</w:t>
      </w:r>
    </w:p>
    <w:p w14:paraId="19E74044" w14:textId="064EE30C" w:rsidR="00226581" w:rsidRPr="00226581" w:rsidRDefault="00226581" w:rsidP="00226581">
      <w:pPr>
        <w:spacing w:before="120" w:after="0" w:line="240" w:lineRule="exact"/>
        <w:rPr>
          <w:rFonts w:ascii="Verdana" w:hAnsi="Verdana"/>
          <w:sz w:val="18"/>
          <w:szCs w:val="18"/>
        </w:rPr>
      </w:pPr>
      <w:r w:rsidRPr="00226581">
        <w:rPr>
          <w:rFonts w:ascii="Verdana" w:hAnsi="Verdana"/>
          <w:sz w:val="18"/>
          <w:szCs w:val="18"/>
        </w:rPr>
        <w:t xml:space="preserve">Geef een uitgebreide beschrijving van de proefstal.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3360B6" w:rsidRPr="00E654F8" w14:paraId="3706891C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451F3E5" w14:textId="77777777" w:rsidR="003360B6" w:rsidRPr="00E654F8" w:rsidRDefault="003360B6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054786" w14:textId="1E453F50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/>
          <w:color w:val="000000" w:themeColor="text1"/>
          <w:sz w:val="18"/>
          <w:szCs w:val="18"/>
        </w:rPr>
        <w:t>Beschrijf de ruimtes waar de dieren kunnen komen, zoals een uitloop, melkstal of wachtruimte.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0D579EE5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E95A13E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A49457" w14:textId="77777777" w:rsidR="00307BBB" w:rsidRDefault="00307BBB" w:rsidP="00F1674B">
      <w:pPr>
        <w:spacing w:before="60" w:after="0" w:line="240" w:lineRule="exact"/>
        <w:rPr>
          <w:rFonts w:ascii="Verdana" w:hAnsi="Verdana" w:cstheme="minorHAnsi"/>
          <w:sz w:val="18"/>
          <w:szCs w:val="18"/>
        </w:rPr>
      </w:pPr>
    </w:p>
    <w:p w14:paraId="757762B9" w14:textId="1343A1D8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 w:cstheme="minorHAnsi"/>
          <w:sz w:val="18"/>
          <w:szCs w:val="18"/>
        </w:rPr>
        <w:lastRenderedPageBreak/>
        <w:t>Leg uit hoe het innovatieve stalsysteem in de proefstal wordt gebruikt.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7DC4B3B9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134181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0AF6FA" w14:textId="77777777" w:rsidR="00F624DC" w:rsidRDefault="00F624DC" w:rsidP="00F1674B">
      <w:pPr>
        <w:spacing w:before="120" w:after="0" w:line="240" w:lineRule="exact"/>
        <w:rPr>
          <w:rFonts w:ascii="Verdana" w:hAnsi="Verdana"/>
          <w:b/>
          <w:bCs/>
          <w:sz w:val="18"/>
          <w:szCs w:val="18"/>
        </w:rPr>
      </w:pPr>
      <w:r w:rsidRPr="00F624DC">
        <w:rPr>
          <w:rFonts w:ascii="Verdana" w:hAnsi="Verdana"/>
          <w:b/>
          <w:bCs/>
          <w:sz w:val="18"/>
          <w:szCs w:val="18"/>
        </w:rPr>
        <w:t>Kenmerken proefstal</w:t>
      </w:r>
    </w:p>
    <w:p w14:paraId="070411FB" w14:textId="190F5326" w:rsidR="00F1674B" w:rsidRPr="00F624DC" w:rsidRDefault="00F1674B" w:rsidP="00F624DC">
      <w:pPr>
        <w:spacing w:after="0" w:line="240" w:lineRule="exact"/>
        <w:rPr>
          <w:rFonts w:ascii="Verdana" w:hAnsi="Verdana"/>
          <w:b/>
          <w:bCs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 xml:space="preserve">Vul </w:t>
      </w:r>
      <w:r w:rsidR="00F624DC">
        <w:t>als aanvulling op de beschrijving van de proefstal onderstaande</w:t>
      </w:r>
      <w:r w:rsidR="00307BBB">
        <w:t xml:space="preserve"> gegevens</w:t>
      </w:r>
      <w:r w:rsidR="00F624DC">
        <w:t xml:space="preserve"> in.</w:t>
      </w:r>
      <w:r w:rsidR="00F624DC" w:rsidDel="007E3134">
        <w:t xml:space="preserve"> </w:t>
      </w:r>
      <w:r w:rsidR="00F624DC">
        <w:t>Zorg ervoor dat deze gegevens gelijk zijn aan wat er in de bijlagen bij het formulier staat.</w:t>
      </w:r>
    </w:p>
    <w:p w14:paraId="3403EBAE" w14:textId="67284A16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 w:cstheme="minorHAnsi"/>
          <w:sz w:val="18"/>
          <w:szCs w:val="18"/>
        </w:rPr>
        <w:t>Aantal maximaal te houden dieren (dierplaatsen)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4BF40E6F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5753161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DA9B01" w14:textId="5B68A190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226581">
        <w:rPr>
          <w:rFonts w:ascii="Verdana" w:hAnsi="Verdana" w:cstheme="minorHAnsi"/>
          <w:sz w:val="18"/>
          <w:szCs w:val="18"/>
        </w:rPr>
        <w:t>Aantal gehouden dieren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5F2520F2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97957AC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5CE913" w14:textId="0B55E4C2" w:rsidR="00F1674B" w:rsidRDefault="00F1674B" w:rsidP="00F1674B">
      <w:pPr>
        <w:pStyle w:val="Kop1"/>
        <w:numPr>
          <w:ilvl w:val="0"/>
          <w:numId w:val="3"/>
        </w:numPr>
        <w:spacing w:before="360" w:after="0" w:line="240" w:lineRule="exact"/>
        <w:ind w:left="357" w:hanging="357"/>
        <w:rPr>
          <w:rFonts w:ascii="Verdana" w:hAnsi="Verdana"/>
          <w:color w:val="007BC7"/>
          <w:sz w:val="22"/>
          <w:szCs w:val="22"/>
        </w:rPr>
      </w:pPr>
      <w:r>
        <w:rPr>
          <w:rFonts w:ascii="Verdana" w:hAnsi="Verdana"/>
          <w:color w:val="007BC7"/>
          <w:sz w:val="22"/>
          <w:szCs w:val="22"/>
        </w:rPr>
        <w:t>Verwachte uitstoot proefstallocatie</w:t>
      </w:r>
    </w:p>
    <w:p w14:paraId="6085A314" w14:textId="7BF58A67" w:rsidR="00F1674B" w:rsidRPr="00F1674B" w:rsidRDefault="00F1674B" w:rsidP="00F1674B">
      <w:pPr>
        <w:spacing w:before="120" w:after="0"/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Beschrijf de verwachte uitstoot toe op de proefstallocatie, per type uitstoot. Geef hieronder ook een onderbouwing bij deze verwachting. Gebruik in uw onderbouwing bijvoorbeeld:</w:t>
      </w:r>
      <w:r w:rsidRPr="00F1674B" w:rsidDel="00C815B2">
        <w:rPr>
          <w:rFonts w:ascii="Verdana" w:hAnsi="Verdana"/>
          <w:sz w:val="18"/>
          <w:szCs w:val="18"/>
        </w:rPr>
        <w:t xml:space="preserve"> </w:t>
      </w:r>
    </w:p>
    <w:p w14:paraId="01CE15BA" w14:textId="77777777" w:rsidR="00F1674B" w:rsidRPr="00F1674B" w:rsidRDefault="00F1674B" w:rsidP="00F624DC">
      <w:pPr>
        <w:pStyle w:val="Lijstalinea"/>
        <w:numPr>
          <w:ilvl w:val="0"/>
          <w:numId w:val="29"/>
        </w:numPr>
        <w:spacing w:before="120" w:line="240" w:lineRule="exact"/>
        <w:ind w:left="714" w:hanging="357"/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een berekening</w:t>
      </w:r>
    </w:p>
    <w:p w14:paraId="5A2443C8" w14:textId="77777777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eerdere metingen</w:t>
      </w:r>
    </w:p>
    <w:p w14:paraId="3C4926E0" w14:textId="77777777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het toepassen van een rekenmodel</w:t>
      </w:r>
    </w:p>
    <w:p w14:paraId="5D653A56" w14:textId="3902FF58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advies</w:t>
      </w:r>
      <w:r w:rsidR="007754CD">
        <w:rPr>
          <w:rFonts w:ascii="Verdana" w:hAnsi="Verdana"/>
          <w:sz w:val="18"/>
          <w:szCs w:val="18"/>
        </w:rPr>
        <w:t xml:space="preserve"> van een deskundige</w:t>
      </w:r>
    </w:p>
    <w:p w14:paraId="0F7BE2B7" w14:textId="430AB2F4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een behaald certificaat</w:t>
      </w:r>
    </w:p>
    <w:p w14:paraId="1EB5486B" w14:textId="77777777" w:rsidR="00F1674B" w:rsidRPr="00F1674B" w:rsidRDefault="00F1674B" w:rsidP="00F1674B">
      <w:pPr>
        <w:pStyle w:val="Lijstalinea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een wetenschappelijk artikel</w:t>
      </w:r>
    </w:p>
    <w:p w14:paraId="2BA804B8" w14:textId="77777777" w:rsidR="00F1674B" w:rsidRDefault="00F1674B" w:rsidP="00F1674B">
      <w:pPr>
        <w:rPr>
          <w:rFonts w:ascii="Verdana" w:hAnsi="Verdana"/>
          <w:sz w:val="18"/>
          <w:szCs w:val="18"/>
        </w:rPr>
      </w:pPr>
      <w:r w:rsidRPr="00F1674B">
        <w:rPr>
          <w:rFonts w:ascii="Verdana" w:hAnsi="Verdana"/>
          <w:sz w:val="18"/>
          <w:szCs w:val="18"/>
        </w:rPr>
        <w:t>Heeft u documenten om deze onderbouwing duidelijker te maken? Dan kunt u deze meesturen als bijlage.</w:t>
      </w:r>
    </w:p>
    <w:p w14:paraId="3B7B2BB7" w14:textId="00F94510" w:rsidR="00226581" w:rsidRDefault="00226581" w:rsidP="00226581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Geur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48CAB949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78AF44C" w14:textId="77777777" w:rsidR="00F1674B" w:rsidRPr="00E654F8" w:rsidRDefault="00F1674B" w:rsidP="00FE216E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30FC5" w14:textId="5F93042E" w:rsidR="00F1674B" w:rsidRPr="005D10FD" w:rsidRDefault="00226581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Ammoniak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10468E2B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5F0C1C5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C8B4CD" w14:textId="426641C9" w:rsidR="00F1674B" w:rsidRPr="005D10FD" w:rsidRDefault="00A16D44" w:rsidP="00F1674B">
      <w:pPr>
        <w:spacing w:before="6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Fijnstof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F1674B" w:rsidRPr="00E654F8" w14:paraId="301D29D7" w14:textId="77777777" w:rsidTr="00FE216E">
        <w:trPr>
          <w:trHeight w:val="284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7CD0A9F" w14:textId="77777777" w:rsidR="00F1674B" w:rsidRPr="00E654F8" w:rsidRDefault="00F1674B" w:rsidP="00FE216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1132F2" w14:textId="77777777" w:rsidR="005D10FD" w:rsidRDefault="005D10FD" w:rsidP="00A16D44">
      <w:pPr>
        <w:spacing w:after="0" w:line="240" w:lineRule="exact"/>
        <w:rPr>
          <w:rFonts w:ascii="Verdana" w:hAnsi="Verdana" w:cstheme="minorHAnsi"/>
          <w:sz w:val="18"/>
          <w:szCs w:val="18"/>
        </w:rPr>
      </w:pPr>
    </w:p>
    <w:sectPr w:rsidR="005D10FD" w:rsidSect="00872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851" w:bottom="964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7754CD">
            <w:fldChar w:fldCharType="begin"/>
          </w:r>
          <w:r w:rsidR="007754CD">
            <w:instrText xml:space="preserve"> NUMPAGES   \* MERGEFORMAT </w:instrText>
          </w:r>
          <w:r w:rsidR="007754CD">
            <w:fldChar w:fldCharType="separate"/>
          </w:r>
          <w:r>
            <w:t>1</w:t>
          </w:r>
          <w:r w:rsidR="007754C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330C2E63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Versie </w:t>
            </w:r>
            <w:r w:rsidR="0007495B">
              <w:rPr>
                <w:rFonts w:ascii="Verdana" w:hAnsi="Verdana"/>
                <w:sz w:val="16"/>
                <w:szCs w:val="16"/>
              </w:rPr>
              <w:t>29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07495B">
              <w:rPr>
                <w:rFonts w:ascii="Verdana" w:hAnsi="Verdana"/>
                <w:sz w:val="16"/>
                <w:szCs w:val="16"/>
              </w:rPr>
              <w:t>4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2BF01A7F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344CCEC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5204"/>
    <w:multiLevelType w:val="hybridMultilevel"/>
    <w:tmpl w:val="7304EF02"/>
    <w:lvl w:ilvl="0" w:tplc="1A3E28F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B07986"/>
    <w:multiLevelType w:val="hybridMultilevel"/>
    <w:tmpl w:val="5FF84464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3B0B"/>
    <w:multiLevelType w:val="hybridMultilevel"/>
    <w:tmpl w:val="84B2171A"/>
    <w:lvl w:ilvl="0" w:tplc="1A3E28F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2"/>
  </w:num>
  <w:num w:numId="2" w16cid:durableId="2113356304">
    <w:abstractNumId w:val="8"/>
  </w:num>
  <w:num w:numId="3" w16cid:durableId="721641391">
    <w:abstractNumId w:val="0"/>
  </w:num>
  <w:num w:numId="4" w16cid:durableId="1564753289">
    <w:abstractNumId w:val="16"/>
  </w:num>
  <w:num w:numId="5" w16cid:durableId="321861076">
    <w:abstractNumId w:val="10"/>
  </w:num>
  <w:num w:numId="6" w16cid:durableId="1010764983">
    <w:abstractNumId w:val="7"/>
  </w:num>
  <w:num w:numId="7" w16cid:durableId="1537697023">
    <w:abstractNumId w:val="28"/>
  </w:num>
  <w:num w:numId="8" w16cid:durableId="1545173302">
    <w:abstractNumId w:val="11"/>
  </w:num>
  <w:num w:numId="9" w16cid:durableId="673847019">
    <w:abstractNumId w:val="24"/>
  </w:num>
  <w:num w:numId="10" w16cid:durableId="1818648595">
    <w:abstractNumId w:val="30"/>
  </w:num>
  <w:num w:numId="11" w16cid:durableId="1896702255">
    <w:abstractNumId w:val="19"/>
  </w:num>
  <w:num w:numId="12" w16cid:durableId="1994792262">
    <w:abstractNumId w:val="15"/>
  </w:num>
  <w:num w:numId="13" w16cid:durableId="182091500">
    <w:abstractNumId w:val="20"/>
  </w:num>
  <w:num w:numId="14" w16cid:durableId="565722950">
    <w:abstractNumId w:val="6"/>
  </w:num>
  <w:num w:numId="15" w16cid:durableId="919683165">
    <w:abstractNumId w:val="5"/>
  </w:num>
  <w:num w:numId="16" w16cid:durableId="523203784">
    <w:abstractNumId w:val="3"/>
  </w:num>
  <w:num w:numId="17" w16cid:durableId="872613942">
    <w:abstractNumId w:val="17"/>
  </w:num>
  <w:num w:numId="18" w16cid:durableId="34545619">
    <w:abstractNumId w:val="1"/>
  </w:num>
  <w:num w:numId="19" w16cid:durableId="1962224987">
    <w:abstractNumId w:val="4"/>
  </w:num>
  <w:num w:numId="20" w16cid:durableId="891119884">
    <w:abstractNumId w:val="12"/>
  </w:num>
  <w:num w:numId="21" w16cid:durableId="541524440">
    <w:abstractNumId w:val="25"/>
  </w:num>
  <w:num w:numId="22" w16cid:durableId="1415469753">
    <w:abstractNumId w:val="23"/>
  </w:num>
  <w:num w:numId="23" w16cid:durableId="20858575">
    <w:abstractNumId w:val="21"/>
  </w:num>
  <w:num w:numId="24" w16cid:durableId="2043048350">
    <w:abstractNumId w:val="27"/>
  </w:num>
  <w:num w:numId="25" w16cid:durableId="1473911773">
    <w:abstractNumId w:val="13"/>
  </w:num>
  <w:num w:numId="26" w16cid:durableId="547029206">
    <w:abstractNumId w:val="29"/>
  </w:num>
  <w:num w:numId="27" w16cid:durableId="261649004">
    <w:abstractNumId w:val="22"/>
  </w:num>
  <w:num w:numId="28" w16cid:durableId="774833947">
    <w:abstractNumId w:val="14"/>
  </w:num>
  <w:num w:numId="29" w16cid:durableId="951403852">
    <w:abstractNumId w:val="26"/>
  </w:num>
  <w:num w:numId="30" w16cid:durableId="1131245728">
    <w:abstractNumId w:val="9"/>
  </w:num>
  <w:num w:numId="31" w16cid:durableId="212861637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23804"/>
    <w:rsid w:val="00024907"/>
    <w:rsid w:val="000276CF"/>
    <w:rsid w:val="000339A2"/>
    <w:rsid w:val="00046599"/>
    <w:rsid w:val="0005049E"/>
    <w:rsid w:val="0007495B"/>
    <w:rsid w:val="00080C00"/>
    <w:rsid w:val="000A71C7"/>
    <w:rsid w:val="000C299A"/>
    <w:rsid w:val="000C4E6E"/>
    <w:rsid w:val="000F3941"/>
    <w:rsid w:val="000F6468"/>
    <w:rsid w:val="000F79D5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D01A9"/>
    <w:rsid w:val="001D6322"/>
    <w:rsid w:val="002079E3"/>
    <w:rsid w:val="002141DB"/>
    <w:rsid w:val="00226581"/>
    <w:rsid w:val="00233298"/>
    <w:rsid w:val="00281C78"/>
    <w:rsid w:val="00295460"/>
    <w:rsid w:val="002C4309"/>
    <w:rsid w:val="002C4A70"/>
    <w:rsid w:val="002D2DAC"/>
    <w:rsid w:val="002E3E5B"/>
    <w:rsid w:val="002E672E"/>
    <w:rsid w:val="003073A2"/>
    <w:rsid w:val="00307BBB"/>
    <w:rsid w:val="0032146D"/>
    <w:rsid w:val="0033285B"/>
    <w:rsid w:val="003360B6"/>
    <w:rsid w:val="00343684"/>
    <w:rsid w:val="00393356"/>
    <w:rsid w:val="003A158C"/>
    <w:rsid w:val="003B532C"/>
    <w:rsid w:val="003B5470"/>
    <w:rsid w:val="003C1341"/>
    <w:rsid w:val="003D50BE"/>
    <w:rsid w:val="003E3FB9"/>
    <w:rsid w:val="003F1694"/>
    <w:rsid w:val="003F2FF0"/>
    <w:rsid w:val="004071CC"/>
    <w:rsid w:val="00427195"/>
    <w:rsid w:val="00471914"/>
    <w:rsid w:val="004722DF"/>
    <w:rsid w:val="004803EE"/>
    <w:rsid w:val="004E4428"/>
    <w:rsid w:val="00546FD5"/>
    <w:rsid w:val="00572833"/>
    <w:rsid w:val="00576935"/>
    <w:rsid w:val="00593914"/>
    <w:rsid w:val="005D10FD"/>
    <w:rsid w:val="005D1CC1"/>
    <w:rsid w:val="005D2FF2"/>
    <w:rsid w:val="005E732B"/>
    <w:rsid w:val="00612988"/>
    <w:rsid w:val="00640B43"/>
    <w:rsid w:val="00666427"/>
    <w:rsid w:val="006B64C8"/>
    <w:rsid w:val="006C04BD"/>
    <w:rsid w:val="006C192E"/>
    <w:rsid w:val="006D2FD7"/>
    <w:rsid w:val="006E0966"/>
    <w:rsid w:val="00725AB0"/>
    <w:rsid w:val="0077106C"/>
    <w:rsid w:val="007754CD"/>
    <w:rsid w:val="007772AC"/>
    <w:rsid w:val="007E5988"/>
    <w:rsid w:val="007E759C"/>
    <w:rsid w:val="007F45BD"/>
    <w:rsid w:val="00805A4F"/>
    <w:rsid w:val="00815381"/>
    <w:rsid w:val="00817E2C"/>
    <w:rsid w:val="00834E6A"/>
    <w:rsid w:val="00852A4B"/>
    <w:rsid w:val="00870CDC"/>
    <w:rsid w:val="0087235B"/>
    <w:rsid w:val="008804B3"/>
    <w:rsid w:val="0088142D"/>
    <w:rsid w:val="008851C1"/>
    <w:rsid w:val="008944F6"/>
    <w:rsid w:val="0089706A"/>
    <w:rsid w:val="008C17F6"/>
    <w:rsid w:val="008D080E"/>
    <w:rsid w:val="008E4F2F"/>
    <w:rsid w:val="008F0D44"/>
    <w:rsid w:val="009578A6"/>
    <w:rsid w:val="009803CD"/>
    <w:rsid w:val="009862CF"/>
    <w:rsid w:val="00991987"/>
    <w:rsid w:val="009948DE"/>
    <w:rsid w:val="009A69D3"/>
    <w:rsid w:val="009B1CB8"/>
    <w:rsid w:val="009C3BA2"/>
    <w:rsid w:val="009C7CA2"/>
    <w:rsid w:val="00A015DD"/>
    <w:rsid w:val="00A16D44"/>
    <w:rsid w:val="00A21572"/>
    <w:rsid w:val="00A35748"/>
    <w:rsid w:val="00A63D3F"/>
    <w:rsid w:val="00A713E5"/>
    <w:rsid w:val="00AB6939"/>
    <w:rsid w:val="00AC5509"/>
    <w:rsid w:val="00AC7BEE"/>
    <w:rsid w:val="00AE040E"/>
    <w:rsid w:val="00AE0B0C"/>
    <w:rsid w:val="00AF256D"/>
    <w:rsid w:val="00AF36D6"/>
    <w:rsid w:val="00B12AB9"/>
    <w:rsid w:val="00B14DA5"/>
    <w:rsid w:val="00B215B1"/>
    <w:rsid w:val="00B455E5"/>
    <w:rsid w:val="00B6142D"/>
    <w:rsid w:val="00B910D6"/>
    <w:rsid w:val="00BB6B13"/>
    <w:rsid w:val="00BB7BB8"/>
    <w:rsid w:val="00BC2DE5"/>
    <w:rsid w:val="00BC5816"/>
    <w:rsid w:val="00BE1257"/>
    <w:rsid w:val="00C018D0"/>
    <w:rsid w:val="00C05E66"/>
    <w:rsid w:val="00C06F2A"/>
    <w:rsid w:val="00C143FC"/>
    <w:rsid w:val="00C22DC3"/>
    <w:rsid w:val="00C251BD"/>
    <w:rsid w:val="00C56B43"/>
    <w:rsid w:val="00C764F4"/>
    <w:rsid w:val="00CB0D74"/>
    <w:rsid w:val="00CB438A"/>
    <w:rsid w:val="00CB4B81"/>
    <w:rsid w:val="00CB554A"/>
    <w:rsid w:val="00CC3864"/>
    <w:rsid w:val="00CD7FAE"/>
    <w:rsid w:val="00D045E6"/>
    <w:rsid w:val="00D310C4"/>
    <w:rsid w:val="00D47EE6"/>
    <w:rsid w:val="00D94E94"/>
    <w:rsid w:val="00DA4025"/>
    <w:rsid w:val="00DD5415"/>
    <w:rsid w:val="00DF1748"/>
    <w:rsid w:val="00E02AEA"/>
    <w:rsid w:val="00E11334"/>
    <w:rsid w:val="00E178D8"/>
    <w:rsid w:val="00E523BE"/>
    <w:rsid w:val="00E55176"/>
    <w:rsid w:val="00E635F1"/>
    <w:rsid w:val="00E654F8"/>
    <w:rsid w:val="00E70133"/>
    <w:rsid w:val="00E72BD0"/>
    <w:rsid w:val="00E84EDE"/>
    <w:rsid w:val="00EA5E3B"/>
    <w:rsid w:val="00EB268E"/>
    <w:rsid w:val="00EB688D"/>
    <w:rsid w:val="00EC0AFB"/>
    <w:rsid w:val="00ED70B0"/>
    <w:rsid w:val="00EE06F6"/>
    <w:rsid w:val="00EF0E34"/>
    <w:rsid w:val="00EF11C8"/>
    <w:rsid w:val="00EF2CA4"/>
    <w:rsid w:val="00F05838"/>
    <w:rsid w:val="00F146F0"/>
    <w:rsid w:val="00F14C9B"/>
    <w:rsid w:val="00F1674B"/>
    <w:rsid w:val="00F46855"/>
    <w:rsid w:val="00F51023"/>
    <w:rsid w:val="00F60F4E"/>
    <w:rsid w:val="00F624DC"/>
    <w:rsid w:val="00F85A3D"/>
    <w:rsid w:val="00F91FEF"/>
    <w:rsid w:val="00FE2F50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lo.nl/regelgeving/regels-voor-activiteiten/dierenverblijven/systeembeschrijvingen-stallen/systeembeschrijvingen-stallen-per-dierco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vo.nl/innovatieve-stalsystem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V@RVO.n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5</TotalTime>
  <Pages>3</Pages>
  <Words>485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advies uitstoot proefstal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advies uitstoot proefstal</dc:title>
  <dc:creator>Rijksdienst voor Ondernemend Nederland</dc:creator>
  <cp:lastModifiedBy>Lange, G. de (Gerlin)</cp:lastModifiedBy>
  <cp:revision>5</cp:revision>
  <cp:lastPrinted>2009-05-11T11:10:00Z</cp:lastPrinted>
  <dcterms:created xsi:type="dcterms:W3CDTF">2024-05-01T07:52:00Z</dcterms:created>
  <dcterms:modified xsi:type="dcterms:W3CDTF">2024-05-10T13:51:00Z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