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34D" w14:textId="033A959D" w:rsidR="000F3941" w:rsidRPr="005D10FD" w:rsidRDefault="00991987" w:rsidP="00737CE5">
      <w:pPr>
        <w:tabs>
          <w:tab w:val="left" w:pos="5940"/>
        </w:tabs>
        <w:spacing w:before="960" w:after="0" w:line="440" w:lineRule="exact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b/>
          <w:bCs/>
          <w:noProof/>
          <w:color w:val="007BC7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D1F7F0" wp14:editId="4A0993D5">
            <wp:simplePos x="0" y="0"/>
            <wp:positionH relativeFrom="column">
              <wp:posOffset>2851785</wp:posOffset>
            </wp:positionH>
            <wp:positionV relativeFrom="paragraph">
              <wp:posOffset>-888693</wp:posOffset>
            </wp:positionV>
            <wp:extent cx="2367174" cy="137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mBegin"/>
      <w:bookmarkEnd w:id="0"/>
      <w:r w:rsidR="00AC5509" w:rsidRPr="005D10FD">
        <w:rPr>
          <w:rFonts w:ascii="RijksoverheidSansHeadingTT" w:hAnsi="RijksoverheidSansHeadingTT"/>
          <w:b/>
          <w:bCs/>
          <w:color w:val="007BC7"/>
          <w:sz w:val="44"/>
          <w:szCs w:val="44"/>
        </w:rPr>
        <w:t xml:space="preserve">Aanvraag </w:t>
      </w:r>
      <w:r w:rsidR="00737CE5">
        <w:rPr>
          <w:rFonts w:ascii="RijksoverheidSansHeadingTT" w:hAnsi="RijksoverheidSansHeadingTT"/>
          <w:b/>
          <w:bCs/>
          <w:color w:val="007BC7"/>
          <w:sz w:val="44"/>
          <w:szCs w:val="44"/>
        </w:rPr>
        <w:tab/>
      </w:r>
    </w:p>
    <w:p w14:paraId="6F131567" w14:textId="708A7FC6" w:rsidR="000F3941" w:rsidRPr="005D10FD" w:rsidRDefault="00AC5509" w:rsidP="00E178D8">
      <w:pPr>
        <w:pStyle w:val="Titel"/>
        <w:spacing w:after="0" w:line="440" w:lineRule="exact"/>
        <w:rPr>
          <w:rFonts w:ascii="RijksoverheidSansHeadingTT" w:hAnsi="RijksoverheidSansHeadingTT"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color w:val="007BC7"/>
          <w:sz w:val="44"/>
          <w:szCs w:val="44"/>
        </w:rPr>
        <w:t>A</w:t>
      </w:r>
      <w:r w:rsidR="00991987" w:rsidRPr="005D10FD">
        <w:rPr>
          <w:rFonts w:ascii="RijksoverheidSansHeadingTT" w:hAnsi="RijksoverheidSansHeadingTT"/>
          <w:color w:val="007BC7"/>
          <w:sz w:val="44"/>
          <w:szCs w:val="44"/>
        </w:rPr>
        <w:t xml:space="preserve">dvies </w:t>
      </w:r>
      <w:r w:rsidR="00A13803">
        <w:rPr>
          <w:rFonts w:ascii="RijksoverheidSansHeadingTT" w:hAnsi="RijksoverheidSansHeadingTT"/>
          <w:color w:val="007BC7"/>
          <w:sz w:val="44"/>
          <w:szCs w:val="44"/>
        </w:rPr>
        <w:t>over keuze</w:t>
      </w:r>
      <w:r w:rsidR="00991987" w:rsidRPr="005D10FD">
        <w:rPr>
          <w:rFonts w:ascii="RijksoverheidSansHeadingTT" w:hAnsi="RijksoverheidSansHeadingTT"/>
          <w:color w:val="007BC7"/>
          <w:sz w:val="44"/>
          <w:szCs w:val="44"/>
        </w:rPr>
        <w:t xml:space="preserve"> proefstal</w:t>
      </w:r>
      <w:r w:rsidR="00A13803">
        <w:rPr>
          <w:rFonts w:ascii="RijksoverheidSansHeadingTT" w:hAnsi="RijksoverheidSansHeadingTT"/>
          <w:color w:val="007BC7"/>
          <w:sz w:val="44"/>
          <w:szCs w:val="44"/>
        </w:rPr>
        <w:t>len</w:t>
      </w:r>
    </w:p>
    <w:p w14:paraId="1BE4F99F" w14:textId="52F90082" w:rsidR="00991987" w:rsidRPr="00991987" w:rsidRDefault="00620BF5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620BF5">
        <w:rPr>
          <w:rFonts w:ascii="Verdana" w:hAnsi="Verdana"/>
          <w:sz w:val="18"/>
          <w:szCs w:val="18"/>
        </w:rPr>
        <w:t>Met dit formulier vraagt u advies aan over uw keuze voor proefstallen. Zo weet u zeker dat het stalsysteem goed toegepast kan worden in de proefstal. En dat de proefstallen met elkaar te vergelijken zijn.</w:t>
      </w:r>
    </w:p>
    <w:p w14:paraId="5EF6A398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Bijlagen bij uw aanvraag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>Met uw aanvraag stuurt u deze verplichte bijlagen mee:</w:t>
      </w:r>
    </w:p>
    <w:p w14:paraId="36EEF6A1" w14:textId="35955C7C" w:rsidR="00991987" w:rsidRPr="00991987" w:rsidRDefault="00991987" w:rsidP="00991987">
      <w:pPr>
        <w:pStyle w:val="Lijstalinea"/>
        <w:numPr>
          <w:ilvl w:val="0"/>
          <w:numId w:val="29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 xml:space="preserve">ons advies over het innovatieve stalsysteem. </w:t>
      </w:r>
    </w:p>
    <w:p w14:paraId="13F7FA7F" w14:textId="1C1CBD14" w:rsidR="00991987" w:rsidRPr="00991987" w:rsidRDefault="00620BF5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620BF5">
        <w:rPr>
          <w:rFonts w:ascii="Verdana" w:hAnsi="Verdana"/>
          <w:spacing w:val="-2"/>
          <w:sz w:val="18"/>
          <w:szCs w:val="18"/>
        </w:rPr>
        <w:t>U stuurt voor elke proefstal ook deze bijlagen mee:</w:t>
      </w:r>
    </w:p>
    <w:p w14:paraId="2B51A0B9" w14:textId="7E717576" w:rsidR="00991987" w:rsidRPr="00991987" w:rsidRDefault="00620BF5" w:rsidP="00991987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620BF5">
        <w:rPr>
          <w:rFonts w:ascii="Verdana" w:hAnsi="Verdana"/>
          <w:spacing w:val="-2"/>
          <w:sz w:val="18"/>
          <w:szCs w:val="18"/>
        </w:rPr>
        <w:t>plattegrond met afmetingen van de stal(</w:t>
      </w:r>
      <w:proofErr w:type="spellStart"/>
      <w:r w:rsidRPr="00620BF5">
        <w:rPr>
          <w:rFonts w:ascii="Verdana" w:hAnsi="Verdana"/>
          <w:spacing w:val="-2"/>
          <w:sz w:val="18"/>
          <w:szCs w:val="18"/>
        </w:rPr>
        <w:t>len</w:t>
      </w:r>
      <w:proofErr w:type="spellEnd"/>
      <w:r w:rsidRPr="00620BF5">
        <w:rPr>
          <w:rFonts w:ascii="Verdana" w:hAnsi="Verdana"/>
          <w:spacing w:val="-2"/>
          <w:sz w:val="18"/>
          <w:szCs w:val="18"/>
        </w:rPr>
        <w:t>) en de dierverblijven daarin (schaal 1:100 of 1:200)</w:t>
      </w:r>
    </w:p>
    <w:p w14:paraId="758F90BA" w14:textId="2E05FBE3" w:rsidR="00991987" w:rsidRDefault="00620BF5" w:rsidP="00991987">
      <w:pPr>
        <w:pStyle w:val="Lijstalinea"/>
        <w:numPr>
          <w:ilvl w:val="0"/>
          <w:numId w:val="30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620BF5">
        <w:rPr>
          <w:rFonts w:ascii="Verdana" w:hAnsi="Verdana"/>
          <w:sz w:val="18"/>
          <w:szCs w:val="18"/>
        </w:rPr>
        <w:t>afbeelding van de doorsnede van de stal(</w:t>
      </w:r>
      <w:proofErr w:type="spellStart"/>
      <w:r w:rsidRPr="00620BF5">
        <w:rPr>
          <w:rFonts w:ascii="Verdana" w:hAnsi="Verdana"/>
          <w:sz w:val="18"/>
          <w:szCs w:val="18"/>
        </w:rPr>
        <w:t>len</w:t>
      </w:r>
      <w:proofErr w:type="spellEnd"/>
      <w:r w:rsidRPr="00620BF5">
        <w:rPr>
          <w:rFonts w:ascii="Verdana" w:hAnsi="Verdana"/>
          <w:sz w:val="18"/>
          <w:szCs w:val="18"/>
        </w:rPr>
        <w:t>) (schaal 1:20 of 1:50)</w:t>
      </w:r>
    </w:p>
    <w:p w14:paraId="3E6B252B" w14:textId="69515AB7" w:rsidR="00620BF5" w:rsidRDefault="00620BF5" w:rsidP="00991987">
      <w:pPr>
        <w:pStyle w:val="Lijstalinea"/>
        <w:numPr>
          <w:ilvl w:val="0"/>
          <w:numId w:val="30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620BF5">
        <w:rPr>
          <w:rFonts w:ascii="Verdana" w:hAnsi="Verdana"/>
          <w:sz w:val="18"/>
          <w:szCs w:val="18"/>
        </w:rPr>
        <w:t>ons advies over de verwachte uitstoot van de proefstal (als wij dit al gegeven hebben)</w:t>
      </w:r>
    </w:p>
    <w:p w14:paraId="7028459B" w14:textId="77777777" w:rsidR="00620BF5" w:rsidRDefault="00620BF5" w:rsidP="00620BF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7F6D794C" w14:textId="3928281E" w:rsidR="00620BF5" w:rsidRDefault="00620BF5" w:rsidP="00620BF5">
      <w:pPr>
        <w:spacing w:after="0" w:line="240" w:lineRule="exact"/>
        <w:rPr>
          <w:rFonts w:ascii="Verdana" w:hAnsi="Verdana"/>
          <w:sz w:val="18"/>
          <w:szCs w:val="18"/>
        </w:rPr>
      </w:pPr>
      <w:r w:rsidRPr="00620BF5">
        <w:rPr>
          <w:rFonts w:ascii="Verdana" w:hAnsi="Verdana"/>
          <w:sz w:val="18"/>
          <w:szCs w:val="18"/>
        </w:rPr>
        <w:t>Daarnaast stuurt u ook deze bijlage mee als dit van toepassing is:</w:t>
      </w:r>
    </w:p>
    <w:p w14:paraId="62CED63C" w14:textId="05E92C03" w:rsidR="00620BF5" w:rsidRPr="00620BF5" w:rsidRDefault="00620BF5" w:rsidP="00620BF5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machtigingsformulier</w:t>
      </w:r>
    </w:p>
    <w:p w14:paraId="1FB02044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Uw aanvraag versturen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 xml:space="preserve">U stuurt het formulier met de bijlagen naar </w:t>
      </w:r>
      <w:hyperlink r:id="rId9" w:history="1">
        <w:r w:rsidRPr="00991987">
          <w:rPr>
            <w:rStyle w:val="Hyperlink"/>
            <w:rFonts w:ascii="Verdana" w:hAnsi="Verdana"/>
            <w:spacing w:val="-2"/>
            <w:sz w:val="18"/>
            <w:szCs w:val="18"/>
          </w:rPr>
          <w:t>rav@rvo.nl</w:t>
        </w:r>
      </w:hyperlink>
      <w:r w:rsidRPr="00991987">
        <w:rPr>
          <w:rFonts w:ascii="Verdana" w:hAnsi="Verdana"/>
          <w:spacing w:val="-2"/>
          <w:sz w:val="18"/>
          <w:szCs w:val="18"/>
        </w:rPr>
        <w:t>.</w:t>
      </w:r>
    </w:p>
    <w:p w14:paraId="176E007F" w14:textId="1C31F741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Meer informatie</w:t>
      </w:r>
      <w:r w:rsidRPr="00991987">
        <w:rPr>
          <w:rFonts w:ascii="Verdana" w:hAnsi="Verdana"/>
          <w:b/>
          <w:bCs/>
          <w:sz w:val="18"/>
          <w:szCs w:val="18"/>
        </w:rPr>
        <w:br/>
      </w:r>
      <w:r w:rsidRPr="00991987">
        <w:rPr>
          <w:rFonts w:ascii="Verdana" w:hAnsi="Verdana"/>
          <w:sz w:val="18"/>
          <w:szCs w:val="18"/>
        </w:rPr>
        <w:t xml:space="preserve">Dit advies is vrijblijvend. Het is nog geen garantie dat uw systeem op </w:t>
      </w:r>
      <w:hyperlink r:id="rId10" w:anchor="BijlageV" w:tgtFrame="_blank" w:history="1">
        <w:r w:rsidRPr="00991987">
          <w:rPr>
            <w:rStyle w:val="Hyperlink"/>
            <w:rFonts w:ascii="Verdana" w:hAnsi="Verdana"/>
            <w:sz w:val="18"/>
            <w:szCs w:val="18"/>
          </w:rPr>
          <w:t>bijlage V</w:t>
        </w:r>
      </w:hyperlink>
      <w:r w:rsidRPr="00991987">
        <w:rPr>
          <w:rFonts w:ascii="Verdana" w:hAnsi="Verdana"/>
          <w:sz w:val="18"/>
          <w:szCs w:val="18"/>
        </w:rPr>
        <w:t xml:space="preserve"> of </w:t>
      </w:r>
      <w:hyperlink r:id="rId11" w:anchor="BijlageVI" w:tgtFrame="_blank" w:history="1">
        <w:r w:rsidRPr="00991987">
          <w:rPr>
            <w:rStyle w:val="Hyperlink"/>
            <w:rFonts w:ascii="Verdana" w:hAnsi="Verdana"/>
            <w:sz w:val="18"/>
            <w:szCs w:val="18"/>
          </w:rPr>
          <w:t>bijlage VI</w:t>
        </w:r>
      </w:hyperlink>
      <w:r w:rsidRPr="00991987">
        <w:rPr>
          <w:rFonts w:ascii="Verdana" w:hAnsi="Verdana"/>
          <w:sz w:val="18"/>
          <w:szCs w:val="18"/>
        </w:rPr>
        <w:t xml:space="preserve"> van de Omgevingsregeling komt. Hiervoor zijn namelijk eerst nog andere stappen nodig. Meer hierover leest u op </w:t>
      </w:r>
      <w:hyperlink r:id="rId12" w:history="1">
        <w:r w:rsidRPr="00991987">
          <w:rPr>
            <w:rStyle w:val="Hyperlink"/>
            <w:rFonts w:ascii="Verdana" w:hAnsi="Verdana"/>
            <w:sz w:val="18"/>
            <w:szCs w:val="18"/>
          </w:rPr>
          <w:t>www.rvo.nl/innovatieve-stalsystemen</w:t>
        </w:r>
      </w:hyperlink>
      <w:r w:rsidRPr="00991987">
        <w:rPr>
          <w:rFonts w:ascii="Verdana" w:hAnsi="Verdana"/>
          <w:sz w:val="18"/>
          <w:szCs w:val="18"/>
        </w:rPr>
        <w:t>.</w:t>
      </w:r>
    </w:p>
    <w:p w14:paraId="482608B6" w14:textId="7815B350" w:rsidR="00281C78" w:rsidRDefault="00620BF5" w:rsidP="00AE0B0C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Uw</w:t>
      </w:r>
      <w:r w:rsidR="00991987">
        <w:rPr>
          <w:rFonts w:ascii="Verdana" w:hAnsi="Verdana"/>
          <w:color w:val="007BC7"/>
          <w:sz w:val="22"/>
          <w:szCs w:val="22"/>
        </w:rPr>
        <w:t xml:space="preserve"> gegevens</w:t>
      </w:r>
    </w:p>
    <w:p w14:paraId="7F0A1F7A" w14:textId="118B5F50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Datum en dossiernummer</w:t>
      </w:r>
    </w:p>
    <w:p w14:paraId="2BF4CDD9" w14:textId="196FDF9D" w:rsidR="00991987" w:rsidRPr="00991987" w:rsidRDefault="00991987" w:rsidP="00991987">
      <w:pPr>
        <w:spacing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Vul hieronder de datum in</w:t>
      </w:r>
      <w:r w:rsidR="00DA4748">
        <w:rPr>
          <w:rFonts w:ascii="Verdana" w:hAnsi="Verdana"/>
          <w:sz w:val="18"/>
          <w:szCs w:val="18"/>
        </w:rPr>
        <w:t>.</w:t>
      </w:r>
    </w:p>
    <w:p w14:paraId="22A1DA48" w14:textId="0D66FF6A" w:rsidR="00E635F1" w:rsidRPr="005D10FD" w:rsidRDefault="00991987" w:rsidP="005D10FD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19D0608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68070749" w:rsidR="006B64C8" w:rsidRPr="00E654F8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1" w:name="_Hlk124234705"/>
          </w:p>
        </w:tc>
      </w:tr>
    </w:tbl>
    <w:bookmarkEnd w:id="1"/>
    <w:p w14:paraId="530E3574" w14:textId="69AE0B13" w:rsidR="00805A4F" w:rsidRPr="005D10FD" w:rsidRDefault="00991987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D10FD">
        <w:rPr>
          <w:rFonts w:ascii="Verdana" w:hAnsi="Verdana"/>
          <w:color w:val="000000" w:themeColor="text1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05A4F" w:rsidRPr="00E654F8" w14:paraId="6606F761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181DCB36" w:rsidR="00805A4F" w:rsidRPr="00E654F8" w:rsidRDefault="00991987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(Wij vullen dit voor u in)</w:t>
            </w:r>
          </w:p>
        </w:tc>
      </w:tr>
    </w:tbl>
    <w:p w14:paraId="36CABE9F" w14:textId="06D9A352" w:rsidR="002104E8" w:rsidRDefault="002104E8" w:rsidP="002104E8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Gegevens van de producent</w:t>
      </w:r>
    </w:p>
    <w:p w14:paraId="1AFFAD76" w14:textId="77777777" w:rsidR="002104E8" w:rsidRDefault="002104E8" w:rsidP="002104E8">
      <w:pPr>
        <w:spacing w:after="0" w:line="240" w:lineRule="exact"/>
        <w:rPr>
          <w:rFonts w:ascii="Verdana" w:hAnsi="Verdana"/>
          <w:sz w:val="18"/>
          <w:szCs w:val="18"/>
        </w:rPr>
      </w:pPr>
      <w:r>
        <w:t>Vul hieronder de gegevens in van de producent van het innovatieve stalsysteem.</w:t>
      </w:r>
    </w:p>
    <w:p w14:paraId="5DAE3738" w14:textId="77777777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bedrijf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52F85CFB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F8957C0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13E952" w14:textId="77777777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07A1F967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FEAA3FE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E9ABBF" w14:textId="17B40725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vertegenwoordiger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791F7DC6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E6EBB97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2900C0" w14:textId="77777777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contactpersoon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16409C2F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80EAE46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B46801" w14:textId="45CC0376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6FFF3E4C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F06B94A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05D189" w14:textId="7FC872BB" w:rsidR="002104E8" w:rsidRPr="005D10FD" w:rsidRDefault="002104E8" w:rsidP="002104E8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104E8" w:rsidRPr="00E654F8" w14:paraId="472C8C7B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444C36" w14:textId="77777777" w:rsidR="002104E8" w:rsidRPr="00E654F8" w:rsidRDefault="002104E8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76D8DC" w14:textId="77777777" w:rsidR="00737CE5" w:rsidRDefault="00737CE5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61ED195" w14:textId="711E543F" w:rsidR="00572833" w:rsidRDefault="00572833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72833">
        <w:rPr>
          <w:rFonts w:ascii="Verdana" w:hAnsi="Verdana"/>
          <w:b/>
          <w:bCs/>
          <w:sz w:val="18"/>
          <w:szCs w:val="18"/>
        </w:rPr>
        <w:lastRenderedPageBreak/>
        <w:t>Aanvraag door een tussenpersoon</w:t>
      </w:r>
    </w:p>
    <w:p w14:paraId="675AEC49" w14:textId="3E6E8DE8" w:rsidR="00572833" w:rsidRPr="00DA4748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DA4748">
        <w:rPr>
          <w:rFonts w:ascii="Verdana" w:hAnsi="Verdana"/>
          <w:sz w:val="18"/>
          <w:szCs w:val="18"/>
        </w:rPr>
        <w:t>Doet u de aanvraag als tussenpersoon (gemachtigde)?</w:t>
      </w:r>
    </w:p>
    <w:p w14:paraId="71B8713A" w14:textId="5AB6AF10" w:rsidR="00572833" w:rsidRPr="00DA4748" w:rsidRDefault="00DA4748" w:rsidP="00572833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773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DA474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DA4748">
        <w:rPr>
          <w:rFonts w:ascii="Verdana" w:hAnsi="Verdana"/>
          <w:sz w:val="18"/>
          <w:szCs w:val="18"/>
        </w:rPr>
        <w:t xml:space="preserve">  Nee, ik doe de aanvraag voor mijn eigen bedrijf. Ga verder met Gegevens proefstal.</w:t>
      </w:r>
    </w:p>
    <w:p w14:paraId="5012E323" w14:textId="77777777" w:rsidR="00572833" w:rsidRPr="00DA4748" w:rsidRDefault="00DA4748" w:rsidP="00572833">
      <w:pPr>
        <w:spacing w:before="60" w:after="0"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351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DA474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DA4748">
        <w:rPr>
          <w:rFonts w:ascii="Verdana" w:hAnsi="Verdana"/>
          <w:sz w:val="18"/>
          <w:szCs w:val="18"/>
        </w:rPr>
        <w:t xml:space="preserve">  Ja, ik ben gemachtigd om de aanvraag te doen. Vul hieronder uw gegevens in. U stuurt ook een ondertekend machtigingsformulier mee als bijlage. </w:t>
      </w:r>
    </w:p>
    <w:p w14:paraId="4BDCBF9F" w14:textId="454BBC28" w:rsidR="00572833" w:rsidRPr="00DA4748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DA4748">
        <w:rPr>
          <w:rFonts w:ascii="Verdana" w:hAnsi="Verdana"/>
          <w:sz w:val="18"/>
          <w:szCs w:val="18"/>
        </w:rPr>
        <w:t xml:space="preserve">U vindt dit formulier op </w:t>
      </w:r>
      <w:hyperlink r:id="rId13" w:history="1">
        <w:r w:rsidR="00DA4748" w:rsidRPr="001862F8">
          <w:rPr>
            <w:rStyle w:val="Hyperlink"/>
          </w:rPr>
          <w:t>www.rvo.nl/bevoegd-gezag-innovatieve-stalsystemen</w:t>
        </w:r>
      </w:hyperlink>
      <w:r w:rsidR="00DA4748" w:rsidRPr="00DA4748">
        <w:rPr>
          <w:rFonts w:ascii="Verdana" w:hAnsi="Verdana"/>
          <w:sz w:val="18"/>
          <w:szCs w:val="18"/>
        </w:rPr>
        <w:t>.</w:t>
      </w:r>
      <w:r w:rsidR="00DA4748">
        <w:rPr>
          <w:rFonts w:ascii="Verdana" w:hAnsi="Verdana"/>
          <w:sz w:val="18"/>
          <w:szCs w:val="18"/>
          <w:u w:val="single"/>
        </w:rPr>
        <w:t xml:space="preserve"> </w:t>
      </w:r>
    </w:p>
    <w:p w14:paraId="26279E56" w14:textId="77777777" w:rsidR="00572833" w:rsidRPr="005D10FD" w:rsidRDefault="00572833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5BB7541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8F21FB5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22FC49" w14:textId="31A8CF4C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64FA8A3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03539E4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9618A7" w14:textId="2F3101F0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145F239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B3CBE58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0024C9" w14:textId="064B707A" w:rsidR="00815381" w:rsidRDefault="002104E8" w:rsidP="002104E8">
      <w:pPr>
        <w:pStyle w:val="Kop1"/>
        <w:numPr>
          <w:ilvl w:val="0"/>
          <w:numId w:val="3"/>
        </w:numPr>
        <w:spacing w:before="360" w:after="12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T</w:t>
      </w:r>
      <w:r w:rsidR="00815381">
        <w:rPr>
          <w:rFonts w:ascii="Verdana" w:hAnsi="Verdana"/>
          <w:color w:val="007BC7"/>
          <w:sz w:val="22"/>
          <w:szCs w:val="22"/>
        </w:rPr>
        <w:t>ype uitstoot</w:t>
      </w:r>
    </w:p>
    <w:p w14:paraId="304A0C2C" w14:textId="77777777" w:rsidR="003360B6" w:rsidRPr="00DA4748" w:rsidRDefault="003360B6" w:rsidP="003360B6">
      <w:pPr>
        <w:spacing w:after="120"/>
        <w:rPr>
          <w:rFonts w:ascii="Verdana" w:hAnsi="Verdana"/>
          <w:sz w:val="18"/>
          <w:szCs w:val="18"/>
        </w:rPr>
      </w:pPr>
      <w:r w:rsidRPr="00DA4748">
        <w:rPr>
          <w:rFonts w:ascii="Verdana" w:hAnsi="Verdana"/>
          <w:sz w:val="18"/>
          <w:szCs w:val="18"/>
        </w:rPr>
        <w:t>Voor welk type uitstoot wilt u een advies en schatting ontvangen?</w:t>
      </w:r>
    </w:p>
    <w:p w14:paraId="5B0DA7D9" w14:textId="160D03DF" w:rsidR="003360B6" w:rsidRPr="00DA4748" w:rsidRDefault="00DA4748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838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DA474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DA4748">
        <w:rPr>
          <w:rFonts w:ascii="Verdana" w:hAnsi="Verdana"/>
          <w:sz w:val="18"/>
          <w:szCs w:val="18"/>
        </w:rPr>
        <w:t xml:space="preserve">  Geur</w:t>
      </w:r>
    </w:p>
    <w:p w14:paraId="35ED22D9" w14:textId="59CE319D" w:rsidR="003360B6" w:rsidRPr="00DA4748" w:rsidRDefault="00DA4748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134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DA474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DA4748">
        <w:rPr>
          <w:rFonts w:ascii="Verdana" w:hAnsi="Verdana"/>
          <w:sz w:val="18"/>
          <w:szCs w:val="18"/>
        </w:rPr>
        <w:t xml:space="preserve">  Ammoniak</w:t>
      </w:r>
    </w:p>
    <w:p w14:paraId="220809E1" w14:textId="19AA00A5" w:rsidR="003360B6" w:rsidRPr="00DA4748" w:rsidRDefault="00DA4748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935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DA474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DA4748">
        <w:rPr>
          <w:rFonts w:ascii="Verdana" w:hAnsi="Verdana"/>
          <w:sz w:val="18"/>
          <w:szCs w:val="18"/>
        </w:rPr>
        <w:t xml:space="preserve">  Fijnstof</w:t>
      </w:r>
    </w:p>
    <w:p w14:paraId="69CD2634" w14:textId="36E4FD99" w:rsidR="003360B6" w:rsidRDefault="002104E8" w:rsidP="002104E8">
      <w:pPr>
        <w:pStyle w:val="Kop1"/>
        <w:numPr>
          <w:ilvl w:val="0"/>
          <w:numId w:val="3"/>
        </w:numPr>
        <w:spacing w:before="360" w:after="12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Gegevens over het innovatieve stalsysteem</w:t>
      </w:r>
    </w:p>
    <w:p w14:paraId="322B918E" w14:textId="41EC9606" w:rsidR="002104E8" w:rsidRPr="002104E8" w:rsidRDefault="002104E8" w:rsidP="002104E8">
      <w:pPr>
        <w:rPr>
          <w:rFonts w:ascii="Verdana" w:hAnsi="Verdana"/>
          <w:sz w:val="18"/>
          <w:szCs w:val="18"/>
        </w:rPr>
      </w:pPr>
      <w:r w:rsidRPr="002104E8">
        <w:rPr>
          <w:rFonts w:ascii="Verdana" w:hAnsi="Verdana"/>
          <w:sz w:val="18"/>
          <w:szCs w:val="18"/>
        </w:rPr>
        <w:t>Wat is de naam van het stalsysteem waarvoor u dit advies aanvraagt? Stuur ons advies over dit systeem mee als bijlage. Vul hieronder ook het dossiernummer van dit advies in.</w:t>
      </w:r>
    </w:p>
    <w:p w14:paraId="19E74044" w14:textId="185BE26D" w:rsidR="00226581" w:rsidRPr="00226581" w:rsidRDefault="002104E8" w:rsidP="00226581">
      <w:pPr>
        <w:spacing w:before="12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innovatief stalsysteem</w:t>
      </w:r>
      <w:r w:rsidR="00226581" w:rsidRPr="00226581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3360B6" w:rsidRPr="00E654F8" w14:paraId="3706891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51F3E5" w14:textId="77777777" w:rsidR="003360B6" w:rsidRPr="00E654F8" w:rsidRDefault="003360B6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054786" w14:textId="2C550C24" w:rsidR="00F1674B" w:rsidRPr="005D10FD" w:rsidRDefault="002104E8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0D579EE5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E95A13E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74D8AC" w14:textId="02F2F450" w:rsidR="00F1674B" w:rsidRDefault="002104E8" w:rsidP="009219F0">
      <w:pPr>
        <w:pStyle w:val="Kop1"/>
        <w:numPr>
          <w:ilvl w:val="0"/>
          <w:numId w:val="3"/>
        </w:numPr>
        <w:spacing w:before="360" w:after="12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Adviesvraag</w:t>
      </w:r>
    </w:p>
    <w:p w14:paraId="7D9B5D39" w14:textId="77777777" w:rsidR="00255FC7" w:rsidRDefault="00255FC7" w:rsidP="00255FC7">
      <w:pPr>
        <w:rPr>
          <w:rFonts w:ascii="Verdana" w:hAnsi="Verdana"/>
          <w:sz w:val="18"/>
          <w:szCs w:val="18"/>
        </w:rPr>
      </w:pPr>
      <w:r w:rsidRPr="00074CFA">
        <w:rPr>
          <w:rFonts w:ascii="Verdana" w:hAnsi="Verdana"/>
          <w:b/>
          <w:bCs/>
          <w:sz w:val="18"/>
          <w:szCs w:val="18"/>
        </w:rPr>
        <w:t>4.1 Waarover wilt u advies ontvangen?</w:t>
      </w:r>
      <w:r>
        <w:rPr>
          <w:rFonts w:ascii="Verdana" w:hAnsi="Verdana"/>
          <w:sz w:val="18"/>
          <w:szCs w:val="18"/>
        </w:rPr>
        <w:br/>
        <w:t>Vul hieronder voor iedere proefstal in waarover u advies wilt ontvangen. U kunt advies aanvragen over:</w:t>
      </w:r>
    </w:p>
    <w:p w14:paraId="4C545795" w14:textId="77777777" w:rsidR="00255FC7" w:rsidRDefault="00255FC7" w:rsidP="00255FC7">
      <w:pPr>
        <w:pStyle w:val="Lijstalinea"/>
        <w:numPr>
          <w:ilvl w:val="0"/>
          <w:numId w:val="32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 het stalsysteem goed toegepast kan worden op de veehouderij (toepasbaarheid);</w:t>
      </w:r>
    </w:p>
    <w:p w14:paraId="5AB0BCFA" w14:textId="77777777" w:rsidR="00255FC7" w:rsidRDefault="00255FC7" w:rsidP="00255FC7">
      <w:pPr>
        <w:pStyle w:val="Lijstalinea"/>
        <w:numPr>
          <w:ilvl w:val="0"/>
          <w:numId w:val="32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 de verschillende veehouderijlocaties met elkaar te vergelijken zijn (vergelijkbaarheid).</w:t>
      </w:r>
    </w:p>
    <w:p w14:paraId="494EB875" w14:textId="77777777" w:rsidR="00255FC7" w:rsidRDefault="00255FC7" w:rsidP="00255F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Daarnaast vult u voor elke proefstal de volgende gegevens in: </w:t>
      </w:r>
    </w:p>
    <w:p w14:paraId="6C074116" w14:textId="77777777" w:rsidR="00255FC7" w:rsidRDefault="00255FC7" w:rsidP="00255FC7">
      <w:pPr>
        <w:pStyle w:val="Lijstalinea"/>
        <w:numPr>
          <w:ilvl w:val="0"/>
          <w:numId w:val="32"/>
        </w:numPr>
        <w:ind w:left="426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naam van de veehouder;</w:t>
      </w:r>
    </w:p>
    <w:p w14:paraId="6D58C800" w14:textId="77777777" w:rsidR="00255FC7" w:rsidRDefault="00255FC7" w:rsidP="00255FC7">
      <w:pPr>
        <w:pStyle w:val="Lijstalinea"/>
        <w:numPr>
          <w:ilvl w:val="0"/>
          <w:numId w:val="32"/>
        </w:numPr>
        <w:ind w:left="426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adres van de veehouderijlocatie;</w:t>
      </w:r>
    </w:p>
    <w:p w14:paraId="01FD8E22" w14:textId="77777777" w:rsidR="00255FC7" w:rsidRDefault="00255FC7" w:rsidP="00255FC7">
      <w:pPr>
        <w:pStyle w:val="Lijstalinea"/>
        <w:numPr>
          <w:ilvl w:val="0"/>
          <w:numId w:val="32"/>
        </w:numPr>
        <w:ind w:left="426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 de veehouder al de juiste vergunning heeft;</w:t>
      </w:r>
    </w:p>
    <w:p w14:paraId="774251A4" w14:textId="77777777" w:rsidR="00255FC7" w:rsidRDefault="00255FC7" w:rsidP="00255FC7">
      <w:pPr>
        <w:pStyle w:val="Lijstalinea"/>
        <w:numPr>
          <w:ilvl w:val="0"/>
          <w:numId w:val="32"/>
        </w:numPr>
        <w:ind w:left="426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 wij al een advies hebben gegeven over de verwachte vermindering van uitstoot. Hebben wij dit advies al gegeven? Stuur dit dan als bijlage mee met uw aanvraag.</w:t>
      </w:r>
    </w:p>
    <w:p w14:paraId="12189B38" w14:textId="6989E3F1" w:rsidR="00255FC7" w:rsidRDefault="00255F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BADBBB6" w14:textId="7976F323" w:rsidR="00F1674B" w:rsidRDefault="009219F0" w:rsidP="009219F0">
      <w:pPr>
        <w:spacing w:after="60" w:line="240" w:lineRule="auto"/>
        <w:rPr>
          <w:rFonts w:ascii="Verdana" w:hAnsi="Verdana"/>
          <w:sz w:val="18"/>
          <w:szCs w:val="18"/>
        </w:rPr>
      </w:pPr>
      <w:r w:rsidRPr="009219F0">
        <w:rPr>
          <w:rFonts w:ascii="Verdana" w:hAnsi="Verdana"/>
          <w:sz w:val="18"/>
          <w:szCs w:val="18"/>
        </w:rPr>
        <w:lastRenderedPageBreak/>
        <w:t>Vraagt u advies aan over vergelijkbaarheid? Vul dan minimaal twee veehouderijlocaties in.</w:t>
      </w: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2115"/>
        <w:gridCol w:w="2245"/>
        <w:gridCol w:w="2228"/>
        <w:gridCol w:w="1179"/>
        <w:gridCol w:w="1805"/>
      </w:tblGrid>
      <w:tr w:rsidR="009219F0" w14:paraId="2667C651" w14:textId="77777777" w:rsidTr="00255FC7">
        <w:trPr>
          <w:trHeight w:val="284"/>
        </w:trPr>
        <w:tc>
          <w:tcPr>
            <w:tcW w:w="339" w:type="dxa"/>
            <w:shd w:val="clear" w:color="auto" w:fill="007BC7"/>
          </w:tcPr>
          <w:p w14:paraId="2E63FC07" w14:textId="77777777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007BC7"/>
          </w:tcPr>
          <w:p w14:paraId="4CC86AAA" w14:textId="174533A4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9F0">
              <w:rPr>
                <w:rFonts w:ascii="Verdana" w:hAnsi="Verdana"/>
                <w:color w:val="FFFFFF" w:themeColor="background1"/>
                <w:sz w:val="18"/>
                <w:szCs w:val="18"/>
              </w:rPr>
              <w:t>Ik wil advies over</w:t>
            </w:r>
          </w:p>
        </w:tc>
        <w:tc>
          <w:tcPr>
            <w:tcW w:w="2245" w:type="dxa"/>
            <w:shd w:val="clear" w:color="auto" w:fill="007BC7"/>
          </w:tcPr>
          <w:p w14:paraId="3FB0D898" w14:textId="54DAD9AB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9F0">
              <w:rPr>
                <w:rFonts w:ascii="Verdana" w:hAnsi="Verdana"/>
                <w:color w:val="FFFFFF" w:themeColor="background1"/>
                <w:sz w:val="18"/>
                <w:szCs w:val="18"/>
              </w:rPr>
              <w:t>Naam veehouder</w:t>
            </w:r>
          </w:p>
        </w:tc>
        <w:tc>
          <w:tcPr>
            <w:tcW w:w="2228" w:type="dxa"/>
            <w:shd w:val="clear" w:color="auto" w:fill="007BC7"/>
          </w:tcPr>
          <w:p w14:paraId="7E721B14" w14:textId="6ADD4CB6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9F0">
              <w:rPr>
                <w:rFonts w:ascii="Verdana" w:hAnsi="Verdana"/>
                <w:color w:val="FFFFFF" w:themeColor="background1"/>
                <w:sz w:val="18"/>
                <w:szCs w:val="18"/>
              </w:rPr>
              <w:t>Adres veehouderijlocatie</w:t>
            </w:r>
          </w:p>
        </w:tc>
        <w:tc>
          <w:tcPr>
            <w:tcW w:w="1179" w:type="dxa"/>
            <w:shd w:val="clear" w:color="auto" w:fill="007BC7"/>
          </w:tcPr>
          <w:p w14:paraId="7A85C2A0" w14:textId="46D4C8EB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9F0">
              <w:rPr>
                <w:rFonts w:ascii="Verdana" w:hAnsi="Verdana"/>
                <w:color w:val="FFFFFF" w:themeColor="background1"/>
                <w:sz w:val="18"/>
                <w:szCs w:val="18"/>
              </w:rPr>
              <w:t>Heeft vergunning</w:t>
            </w:r>
          </w:p>
        </w:tc>
        <w:tc>
          <w:tcPr>
            <w:tcW w:w="1805" w:type="dxa"/>
            <w:shd w:val="clear" w:color="auto" w:fill="007BC7"/>
          </w:tcPr>
          <w:p w14:paraId="788877C5" w14:textId="6C2CC14D" w:rsidR="009219F0" w:rsidRP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9F0">
              <w:rPr>
                <w:rFonts w:ascii="Verdana" w:hAnsi="Verdana"/>
                <w:color w:val="FFFFFF" w:themeColor="background1"/>
                <w:sz w:val="18"/>
                <w:szCs w:val="18"/>
              </w:rPr>
              <w:t>Advies verwachte vermindering van uitstoot gekregen</w:t>
            </w:r>
          </w:p>
        </w:tc>
      </w:tr>
      <w:tr w:rsidR="009219F0" w14:paraId="220C8508" w14:textId="77777777" w:rsidTr="00255FC7">
        <w:trPr>
          <w:trHeight w:val="284"/>
        </w:trPr>
        <w:tc>
          <w:tcPr>
            <w:tcW w:w="339" w:type="dxa"/>
          </w:tcPr>
          <w:p w14:paraId="762FCDBD" w14:textId="0C009053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115" w:type="dxa"/>
          </w:tcPr>
          <w:p w14:paraId="22F4D455" w14:textId="0CAD829E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550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519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25828058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1A82840A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C1045D5" w14:textId="77789F4B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386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502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3753B9D2" w14:textId="6983ED6A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3741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3771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9219F0" w14:paraId="26738845" w14:textId="77777777" w:rsidTr="00255FC7">
        <w:trPr>
          <w:trHeight w:val="284"/>
        </w:trPr>
        <w:tc>
          <w:tcPr>
            <w:tcW w:w="339" w:type="dxa"/>
          </w:tcPr>
          <w:p w14:paraId="55585248" w14:textId="0537EE60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115" w:type="dxa"/>
          </w:tcPr>
          <w:p w14:paraId="38596DD9" w14:textId="4DC09DCF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249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882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59D7E191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49F5594F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46FF92C" w14:textId="7172EC3B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74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689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36B70625" w14:textId="60DD9210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355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1163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9219F0" w14:paraId="3DDE2E9E" w14:textId="77777777" w:rsidTr="00255FC7">
        <w:trPr>
          <w:trHeight w:val="284"/>
        </w:trPr>
        <w:tc>
          <w:tcPr>
            <w:tcW w:w="339" w:type="dxa"/>
          </w:tcPr>
          <w:p w14:paraId="393F75D7" w14:textId="2F3948C1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115" w:type="dxa"/>
          </w:tcPr>
          <w:p w14:paraId="52988A7A" w14:textId="43A8DEE4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0904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587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41054E33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0395D93E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6BBC36A" w14:textId="407BB54F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001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609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0C449393" w14:textId="64E7616D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055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688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9219F0" w14:paraId="4B8638CB" w14:textId="77777777" w:rsidTr="00255FC7">
        <w:trPr>
          <w:trHeight w:val="284"/>
        </w:trPr>
        <w:tc>
          <w:tcPr>
            <w:tcW w:w="339" w:type="dxa"/>
          </w:tcPr>
          <w:p w14:paraId="0FAF306E" w14:textId="1B91889D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115" w:type="dxa"/>
          </w:tcPr>
          <w:p w14:paraId="4EE194F2" w14:textId="3932A5BC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445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7010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3F1BEF77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2DBE831F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0B8FC68" w14:textId="670CE7B3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818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11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53B7C17A" w14:textId="7521A606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94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738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9219F0" w14:paraId="48C4474E" w14:textId="77777777" w:rsidTr="00255FC7">
        <w:trPr>
          <w:trHeight w:val="284"/>
        </w:trPr>
        <w:tc>
          <w:tcPr>
            <w:tcW w:w="339" w:type="dxa"/>
          </w:tcPr>
          <w:p w14:paraId="773D9005" w14:textId="26EB38E1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115" w:type="dxa"/>
          </w:tcPr>
          <w:p w14:paraId="0FCB0C93" w14:textId="28F1DD97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139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1431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7BAE2782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632EAAB3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0577444" w14:textId="61CEB921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838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354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06140303" w14:textId="52A10792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83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044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9219F0" w14:paraId="007EC94F" w14:textId="77777777" w:rsidTr="00255FC7">
        <w:trPr>
          <w:trHeight w:val="284"/>
        </w:trPr>
        <w:tc>
          <w:tcPr>
            <w:tcW w:w="339" w:type="dxa"/>
          </w:tcPr>
          <w:p w14:paraId="2CF06489" w14:textId="06AC4B0D" w:rsidR="009219F0" w:rsidRDefault="009219F0" w:rsidP="009219F0">
            <w:pPr>
              <w:spacing w:after="0" w:line="240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115" w:type="dxa"/>
          </w:tcPr>
          <w:p w14:paraId="1D4DB683" w14:textId="1AC7F17D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20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Toepasbaarheid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087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19F0">
              <w:rPr>
                <w:rFonts w:ascii="Verdana" w:hAnsi="Verdana"/>
                <w:sz w:val="18"/>
                <w:szCs w:val="18"/>
              </w:rPr>
              <w:t>Vergelijkbaarheid</w:t>
            </w:r>
          </w:p>
        </w:tc>
        <w:tc>
          <w:tcPr>
            <w:tcW w:w="2245" w:type="dxa"/>
            <w:shd w:val="clear" w:color="auto" w:fill="FBFBFB"/>
          </w:tcPr>
          <w:p w14:paraId="495F71CB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BFBFB"/>
          </w:tcPr>
          <w:p w14:paraId="6D9D470B" w14:textId="77777777" w:rsidR="009219F0" w:rsidRDefault="009219F0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9" w:type="dxa"/>
          </w:tcPr>
          <w:p w14:paraId="45BB6A15" w14:textId="038811FE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562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021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  <w:tc>
          <w:tcPr>
            <w:tcW w:w="1805" w:type="dxa"/>
          </w:tcPr>
          <w:p w14:paraId="41E16F7C" w14:textId="1626FEFD" w:rsidR="009219F0" w:rsidRDefault="00DA4748" w:rsidP="009219F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667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9219F0" w:rsidRPr="00DD4C0A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762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9F0" w:rsidRPr="00DD4C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19F0" w:rsidRPr="00DD4C0A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</w:tbl>
    <w:p w14:paraId="43C79B9E" w14:textId="77777777" w:rsidR="009219F0" w:rsidRDefault="009219F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FC727C" w14:textId="7A09143D" w:rsidR="00E51CB4" w:rsidRDefault="00E51CB4" w:rsidP="00737CE5">
      <w:pPr>
        <w:spacing w:after="6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b/>
          <w:bCs/>
          <w:sz w:val="18"/>
          <w:szCs w:val="18"/>
        </w:rPr>
        <w:t xml:space="preserve">4.2 Extra informatie </w:t>
      </w:r>
      <w:r>
        <w:rPr>
          <w:rFonts w:ascii="Verdana" w:hAnsi="Verdana"/>
          <w:b/>
          <w:bCs/>
          <w:sz w:val="18"/>
          <w:szCs w:val="18"/>
        </w:rPr>
        <w:t>over de proefstallen</w:t>
      </w:r>
    </w:p>
    <w:p w14:paraId="1324D78F" w14:textId="77777777" w:rsidR="00737CE5" w:rsidRDefault="00737CE5" w:rsidP="00737C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Hebben wij nog geen advies gegeven over de verwachte vermindering van uitstoot van een proefstal? Vul dan per proefstal de gegevens hieronder in. Heeft u dit advies al? Stuur dit dan als bijlage mee met uw aanvraag.</w:t>
      </w:r>
    </w:p>
    <w:p w14:paraId="076E31DD" w14:textId="77777777" w:rsidR="00737CE5" w:rsidRDefault="00737CE5" w:rsidP="00737CE5">
      <w:pPr>
        <w:rPr>
          <w:rFonts w:ascii="Verdana" w:hAnsi="Verdana"/>
          <w:sz w:val="18"/>
          <w:szCs w:val="18"/>
        </w:rPr>
      </w:pPr>
      <w:r w:rsidRPr="0041582D">
        <w:rPr>
          <w:rFonts w:ascii="Verdana" w:hAnsi="Verdana"/>
          <w:sz w:val="18"/>
          <w:szCs w:val="18"/>
        </w:rPr>
        <w:t>Stuur</w:t>
      </w:r>
      <w:r>
        <w:rPr>
          <w:rFonts w:ascii="Verdana" w:hAnsi="Verdana"/>
          <w:sz w:val="18"/>
          <w:szCs w:val="18"/>
        </w:rPr>
        <w:t xml:space="preserve"> voor elke proefstal een </w:t>
      </w:r>
      <w:r w:rsidRPr="0022399E">
        <w:rPr>
          <w:rFonts w:ascii="Verdana" w:hAnsi="Verdana"/>
          <w:sz w:val="18"/>
          <w:szCs w:val="18"/>
        </w:rPr>
        <w:t xml:space="preserve">plattegrond met afmetingen van de stal </w:t>
      </w:r>
      <w:r>
        <w:rPr>
          <w:rFonts w:ascii="Verdana" w:hAnsi="Verdana"/>
          <w:sz w:val="18"/>
          <w:szCs w:val="18"/>
        </w:rPr>
        <w:t xml:space="preserve">en de dierenverblijven daarin </w:t>
      </w:r>
      <w:r w:rsidRPr="0022399E">
        <w:rPr>
          <w:rFonts w:ascii="Verdana" w:hAnsi="Verdana"/>
          <w:sz w:val="18"/>
          <w:szCs w:val="18"/>
        </w:rPr>
        <w:t>(schaal 1:100 of 1:200)</w:t>
      </w:r>
      <w:r>
        <w:rPr>
          <w:rFonts w:ascii="Verdana" w:hAnsi="Verdana"/>
          <w:sz w:val="18"/>
          <w:szCs w:val="18"/>
        </w:rPr>
        <w:t xml:space="preserve"> mee als bijlage. En een afbeelding van de doorsnede van de stal </w:t>
      </w:r>
      <w:r>
        <w:rPr>
          <w:rFonts w:ascii="Verdana" w:hAnsi="Verdana"/>
          <w:spacing w:val="-2"/>
          <w:sz w:val="18"/>
          <w:szCs w:val="18"/>
        </w:rPr>
        <w:t>(schaal 1:20 of 1:50)</w:t>
      </w:r>
      <w:r>
        <w:rPr>
          <w:rFonts w:ascii="Verdana" w:hAnsi="Verdana"/>
          <w:sz w:val="18"/>
          <w:szCs w:val="18"/>
        </w:rPr>
        <w:t>. Zorg ervoor dat de gegevens van de plattegrond hetzelfde zijn als de gegevens die u hieronder heeft ingevuld.</w:t>
      </w:r>
    </w:p>
    <w:p w14:paraId="0D83188E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1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E51CB4" w:rsidRPr="00E654F8" w14:paraId="4A24D3F0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D6155C8" w14:textId="77777777" w:rsidR="00E51CB4" w:rsidRPr="00E654F8" w:rsidRDefault="00E51CB4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41FC2E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E51CB4" w:rsidRPr="00E654F8" w14:paraId="6EE09CE1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1045940" w14:textId="77777777" w:rsidR="00E51CB4" w:rsidRPr="00E654F8" w:rsidRDefault="00E51CB4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750ED0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E51CB4" w:rsidRPr="00E654F8" w14:paraId="1CC79ED6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CE30871" w14:textId="77777777" w:rsidR="00E51CB4" w:rsidRPr="00E654F8" w:rsidRDefault="00E51CB4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C55364" w14:textId="77777777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4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01CF5CD0" w14:textId="1D444CAF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5D61929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B285874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8FFB26" w14:textId="08EB8E31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BC9BA19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BA2B36A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F4FEFA" w14:textId="0F1790EE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58C5E34C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5E68D41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6D0969" w14:textId="13CDD0AD" w:rsidR="00737CE5" w:rsidRPr="00EC3D99" w:rsidRDefault="00737CE5" w:rsidP="00737CE5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326A2473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00ECA0C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050D72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A12590A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5E194B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EEAF73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66E53F74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BCD87F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C03E9A" w14:textId="6DA28328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5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012E5E49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3DCF2412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AE3BCCE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A7A7DF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79B97319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0DFEDFB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8179C5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lastRenderedPageBreak/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3332CD73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42965CA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052BA8" w14:textId="35D5D807" w:rsidR="00737CE5" w:rsidRPr="00EC3D99" w:rsidRDefault="00737CE5" w:rsidP="00737CE5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090BA9F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8689E60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540EE6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750C51DB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2CC5CAF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AD25CF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0D8B65A2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19072A8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C6C015" w14:textId="77777777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6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5EC3C35D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5AB6FC68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2AA98B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FE037D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985EE3C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3D8A6DC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114300" w14:textId="61F7C643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3C4A1C61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B440A40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CD4E1F" w14:textId="686A208C" w:rsidR="00737CE5" w:rsidRPr="00EC3D99" w:rsidRDefault="00737CE5" w:rsidP="00737CE5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50303F8B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A3AE356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02A783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71B99708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EE13BA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E3FE4C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05290602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9F952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D8273D" w14:textId="77777777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7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2C660A17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7DF5E55D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19DCE08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6D2688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FFEB84D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F6C1216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F12170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CC379AD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29C99C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82A931" w14:textId="1791C6D5" w:rsidR="00737CE5" w:rsidRPr="00EC3D99" w:rsidRDefault="00737CE5" w:rsidP="00737CE5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04CCE968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EA1808A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22E1E5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90418BD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940E0FE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35C16F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19DE08C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24A90B3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BC1335" w14:textId="77777777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8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0A39A283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344F1076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01C2F4A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374BE4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04C918B0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C675F8A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4CC77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1754F93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5E4B15E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8587C2" w14:textId="41F997EE" w:rsidR="00737CE5" w:rsidRPr="00EC3D99" w:rsidRDefault="00737CE5" w:rsidP="00737CE5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Proefstal</w:t>
      </w:r>
      <w:r w:rsidRPr="00EC3D9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br/>
        <w:t>Geef een uitgebreide beschrijving van de proefstal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95EB342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3B60806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0FC62A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2D66D401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321545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DFFF55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4BBD5ACF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85338F9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519370" w14:textId="77777777" w:rsidR="00737CE5" w:rsidRDefault="00737CE5" w:rsidP="00737CE5">
      <w:pPr>
        <w:spacing w:before="120" w:after="120" w:line="240" w:lineRule="exact"/>
        <w:rPr>
          <w:rFonts w:ascii="Verdana" w:hAnsi="Verdana"/>
          <w:sz w:val="18"/>
          <w:szCs w:val="18"/>
        </w:rPr>
      </w:pPr>
      <w:r w:rsidRPr="00EC3D99">
        <w:rPr>
          <w:rFonts w:ascii="Verdana" w:hAnsi="Verdana"/>
          <w:sz w:val="18"/>
          <w:szCs w:val="18"/>
        </w:rPr>
        <w:t>Vul</w:t>
      </w:r>
      <w:r>
        <w:rPr>
          <w:rFonts w:ascii="Verdana" w:hAnsi="Verdana"/>
          <w:sz w:val="18"/>
          <w:szCs w:val="18"/>
        </w:rPr>
        <w:t xml:space="preserve"> hieronder informatie in over de dieren die in de stal gehouden worden. </w:t>
      </w:r>
      <w:r w:rsidRPr="0022399E">
        <w:rPr>
          <w:rFonts w:ascii="Verdana" w:hAnsi="Verdana"/>
          <w:sz w:val="18"/>
          <w:szCs w:val="18"/>
        </w:rPr>
        <w:t xml:space="preserve">U vindt een </w:t>
      </w:r>
      <w:hyperlink r:id="rId19" w:history="1">
        <w:r w:rsidRPr="0022399E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22399E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p w14:paraId="6691FA2A" w14:textId="77777777" w:rsidR="00737CE5" w:rsidRPr="00EC3D99" w:rsidRDefault="00737CE5" w:rsidP="00737CE5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1FDCE749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9370C3B" w14:textId="77777777" w:rsidR="00737CE5" w:rsidRPr="00E654F8" w:rsidRDefault="00737CE5" w:rsidP="00542B86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A1A9AB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586C5750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CF6F044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5E8695" w14:textId="77777777" w:rsidR="00737CE5" w:rsidRPr="0041582D" w:rsidRDefault="00737CE5" w:rsidP="00737CE5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 xml:space="preserve">Aantal </w:t>
      </w:r>
      <w:r>
        <w:rPr>
          <w:rFonts w:ascii="Verdana" w:eastAsia="Verdana" w:hAnsi="Verdana" w:cs="Verdana"/>
          <w:bCs/>
          <w:spacing w:val="-2"/>
          <w:sz w:val="18"/>
          <w:szCs w:val="18"/>
        </w:rPr>
        <w:t xml:space="preserve">gehouden </w:t>
      </w:r>
      <w:r w:rsidRPr="00CE1AD8">
        <w:rPr>
          <w:rFonts w:ascii="Verdana" w:eastAsia="Verdana" w:hAnsi="Verdana" w:cs="Verdana"/>
          <w:bCs/>
          <w:spacing w:val="-2"/>
          <w:sz w:val="18"/>
          <w:szCs w:val="18"/>
        </w:rPr>
        <w:t>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37CE5" w:rsidRPr="00E654F8" w14:paraId="4356B011" w14:textId="77777777" w:rsidTr="00542B86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85DD8E5" w14:textId="77777777" w:rsidR="00737CE5" w:rsidRPr="00E654F8" w:rsidRDefault="00737CE5" w:rsidP="00542B8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1132F2" w14:textId="77777777" w:rsidR="005D10FD" w:rsidRDefault="005D10FD" w:rsidP="00737CE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sectPr w:rsidR="005D10FD" w:rsidSect="00737C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1" w:bottom="737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DA4748">
            <w:fldChar w:fldCharType="begin"/>
          </w:r>
          <w:r w:rsidR="00DA4748">
            <w:instrText xml:space="preserve"> NUMPAGES   \* MERGEFORMAT </w:instrText>
          </w:r>
          <w:r w:rsidR="00DA4748">
            <w:fldChar w:fldCharType="separate"/>
          </w:r>
          <w:r>
            <w:t>1</w:t>
          </w:r>
          <w:r w:rsidR="00DA474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5C849817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Versie </w:t>
            </w:r>
            <w:r w:rsidR="00737CE5">
              <w:rPr>
                <w:rFonts w:ascii="Verdana" w:hAnsi="Verdana"/>
                <w:sz w:val="16"/>
                <w:szCs w:val="16"/>
              </w:rPr>
              <w:t>30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07495B">
              <w:rPr>
                <w:rFonts w:ascii="Verdana" w:hAnsi="Verdana"/>
                <w:sz w:val="16"/>
                <w:szCs w:val="16"/>
              </w:rPr>
              <w:t>4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F0083C"/>
    <w:multiLevelType w:val="hybridMultilevel"/>
    <w:tmpl w:val="18F604F8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5204"/>
    <w:multiLevelType w:val="hybridMultilevel"/>
    <w:tmpl w:val="7304EF02"/>
    <w:lvl w:ilvl="0" w:tplc="1A3E28F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B07986"/>
    <w:multiLevelType w:val="hybridMultilevel"/>
    <w:tmpl w:val="5FF84464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3B0B"/>
    <w:multiLevelType w:val="hybridMultilevel"/>
    <w:tmpl w:val="84B2171A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9"/>
  </w:num>
  <w:num w:numId="3" w16cid:durableId="721641391">
    <w:abstractNumId w:val="0"/>
  </w:num>
  <w:num w:numId="4" w16cid:durableId="1564753289">
    <w:abstractNumId w:val="17"/>
  </w:num>
  <w:num w:numId="5" w16cid:durableId="321861076">
    <w:abstractNumId w:val="11"/>
  </w:num>
  <w:num w:numId="6" w16cid:durableId="1010764983">
    <w:abstractNumId w:val="8"/>
  </w:num>
  <w:num w:numId="7" w16cid:durableId="1537697023">
    <w:abstractNumId w:val="29"/>
  </w:num>
  <w:num w:numId="8" w16cid:durableId="1545173302">
    <w:abstractNumId w:val="12"/>
  </w:num>
  <w:num w:numId="9" w16cid:durableId="673847019">
    <w:abstractNumId w:val="25"/>
  </w:num>
  <w:num w:numId="10" w16cid:durableId="1818648595">
    <w:abstractNumId w:val="31"/>
  </w:num>
  <w:num w:numId="11" w16cid:durableId="1896702255">
    <w:abstractNumId w:val="20"/>
  </w:num>
  <w:num w:numId="12" w16cid:durableId="1994792262">
    <w:abstractNumId w:val="16"/>
  </w:num>
  <w:num w:numId="13" w16cid:durableId="182091500">
    <w:abstractNumId w:val="21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8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3"/>
  </w:num>
  <w:num w:numId="21" w16cid:durableId="541524440">
    <w:abstractNumId w:val="26"/>
  </w:num>
  <w:num w:numId="22" w16cid:durableId="1415469753">
    <w:abstractNumId w:val="24"/>
  </w:num>
  <w:num w:numId="23" w16cid:durableId="20858575">
    <w:abstractNumId w:val="22"/>
  </w:num>
  <w:num w:numId="24" w16cid:durableId="2043048350">
    <w:abstractNumId w:val="28"/>
  </w:num>
  <w:num w:numId="25" w16cid:durableId="1473911773">
    <w:abstractNumId w:val="14"/>
  </w:num>
  <w:num w:numId="26" w16cid:durableId="547029206">
    <w:abstractNumId w:val="30"/>
  </w:num>
  <w:num w:numId="27" w16cid:durableId="261649004">
    <w:abstractNumId w:val="23"/>
  </w:num>
  <w:num w:numId="28" w16cid:durableId="774833947">
    <w:abstractNumId w:val="15"/>
  </w:num>
  <w:num w:numId="29" w16cid:durableId="951403852">
    <w:abstractNumId w:val="27"/>
  </w:num>
  <w:num w:numId="30" w16cid:durableId="1131245728">
    <w:abstractNumId w:val="10"/>
  </w:num>
  <w:num w:numId="31" w16cid:durableId="2128616371">
    <w:abstractNumId w:val="19"/>
  </w:num>
  <w:num w:numId="32" w16cid:durableId="14224101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23804"/>
    <w:rsid w:val="00024907"/>
    <w:rsid w:val="000276CF"/>
    <w:rsid w:val="000339A2"/>
    <w:rsid w:val="00046599"/>
    <w:rsid w:val="0005049E"/>
    <w:rsid w:val="0007495B"/>
    <w:rsid w:val="00080C00"/>
    <w:rsid w:val="000A71C7"/>
    <w:rsid w:val="000C299A"/>
    <w:rsid w:val="000C4E6E"/>
    <w:rsid w:val="000F3941"/>
    <w:rsid w:val="000F6468"/>
    <w:rsid w:val="000F79D5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04E8"/>
    <w:rsid w:val="002141DB"/>
    <w:rsid w:val="00226581"/>
    <w:rsid w:val="00233298"/>
    <w:rsid w:val="00255FC7"/>
    <w:rsid w:val="00281C78"/>
    <w:rsid w:val="00295460"/>
    <w:rsid w:val="002C4309"/>
    <w:rsid w:val="002C4A70"/>
    <w:rsid w:val="002D2DAC"/>
    <w:rsid w:val="002E3E5B"/>
    <w:rsid w:val="002E672E"/>
    <w:rsid w:val="003073A2"/>
    <w:rsid w:val="0032146D"/>
    <w:rsid w:val="0033285B"/>
    <w:rsid w:val="003360B6"/>
    <w:rsid w:val="00343684"/>
    <w:rsid w:val="00393356"/>
    <w:rsid w:val="003A158C"/>
    <w:rsid w:val="003B532C"/>
    <w:rsid w:val="003B5470"/>
    <w:rsid w:val="003C1341"/>
    <w:rsid w:val="003D50BE"/>
    <w:rsid w:val="003E3FB9"/>
    <w:rsid w:val="003F1694"/>
    <w:rsid w:val="004071CC"/>
    <w:rsid w:val="00427195"/>
    <w:rsid w:val="00471914"/>
    <w:rsid w:val="004722DF"/>
    <w:rsid w:val="004803EE"/>
    <w:rsid w:val="004E4428"/>
    <w:rsid w:val="00546FD5"/>
    <w:rsid w:val="00572833"/>
    <w:rsid w:val="00576935"/>
    <w:rsid w:val="00593914"/>
    <w:rsid w:val="005D10FD"/>
    <w:rsid w:val="005D1CC1"/>
    <w:rsid w:val="005D2FF2"/>
    <w:rsid w:val="005E732B"/>
    <w:rsid w:val="00612988"/>
    <w:rsid w:val="00620BF5"/>
    <w:rsid w:val="00640B43"/>
    <w:rsid w:val="00666427"/>
    <w:rsid w:val="006B64C8"/>
    <w:rsid w:val="006C04BD"/>
    <w:rsid w:val="006C192E"/>
    <w:rsid w:val="006D2FD7"/>
    <w:rsid w:val="006E0966"/>
    <w:rsid w:val="00725AB0"/>
    <w:rsid w:val="00737CE5"/>
    <w:rsid w:val="0077106C"/>
    <w:rsid w:val="007772AC"/>
    <w:rsid w:val="00786873"/>
    <w:rsid w:val="007E5988"/>
    <w:rsid w:val="007E759C"/>
    <w:rsid w:val="007F45BD"/>
    <w:rsid w:val="00805A4F"/>
    <w:rsid w:val="00815381"/>
    <w:rsid w:val="00817E2C"/>
    <w:rsid w:val="00834E6A"/>
    <w:rsid w:val="00852A4B"/>
    <w:rsid w:val="00870CDC"/>
    <w:rsid w:val="0087235B"/>
    <w:rsid w:val="008804B3"/>
    <w:rsid w:val="0088142D"/>
    <w:rsid w:val="008944F6"/>
    <w:rsid w:val="0089706A"/>
    <w:rsid w:val="008C17F6"/>
    <w:rsid w:val="008E4F2F"/>
    <w:rsid w:val="008F0D44"/>
    <w:rsid w:val="009219F0"/>
    <w:rsid w:val="009578A6"/>
    <w:rsid w:val="009803CD"/>
    <w:rsid w:val="009862CF"/>
    <w:rsid w:val="00991987"/>
    <w:rsid w:val="009948DE"/>
    <w:rsid w:val="009A69D3"/>
    <w:rsid w:val="009B1CB8"/>
    <w:rsid w:val="009C3BA2"/>
    <w:rsid w:val="009C7CA2"/>
    <w:rsid w:val="00A13803"/>
    <w:rsid w:val="00A16D44"/>
    <w:rsid w:val="00A21572"/>
    <w:rsid w:val="00A35748"/>
    <w:rsid w:val="00A63D3F"/>
    <w:rsid w:val="00A713E5"/>
    <w:rsid w:val="00AB6939"/>
    <w:rsid w:val="00AC5509"/>
    <w:rsid w:val="00AC7BEE"/>
    <w:rsid w:val="00AE040E"/>
    <w:rsid w:val="00AE0B0C"/>
    <w:rsid w:val="00AF256D"/>
    <w:rsid w:val="00AF36D6"/>
    <w:rsid w:val="00B12AB9"/>
    <w:rsid w:val="00B14DA5"/>
    <w:rsid w:val="00B215B1"/>
    <w:rsid w:val="00B455E5"/>
    <w:rsid w:val="00B6142D"/>
    <w:rsid w:val="00B910D6"/>
    <w:rsid w:val="00BB6B13"/>
    <w:rsid w:val="00BB7BB8"/>
    <w:rsid w:val="00BC2DE5"/>
    <w:rsid w:val="00BC5816"/>
    <w:rsid w:val="00BE1257"/>
    <w:rsid w:val="00C018D0"/>
    <w:rsid w:val="00C05E66"/>
    <w:rsid w:val="00C06F2A"/>
    <w:rsid w:val="00C143FC"/>
    <w:rsid w:val="00C22DC3"/>
    <w:rsid w:val="00C251BD"/>
    <w:rsid w:val="00C56B43"/>
    <w:rsid w:val="00C764F4"/>
    <w:rsid w:val="00CB0D74"/>
    <w:rsid w:val="00CB438A"/>
    <w:rsid w:val="00CB4B81"/>
    <w:rsid w:val="00CB554A"/>
    <w:rsid w:val="00CC3864"/>
    <w:rsid w:val="00CD7FAE"/>
    <w:rsid w:val="00D045E6"/>
    <w:rsid w:val="00D310C4"/>
    <w:rsid w:val="00D47EE6"/>
    <w:rsid w:val="00D94E94"/>
    <w:rsid w:val="00DA4025"/>
    <w:rsid w:val="00DA4748"/>
    <w:rsid w:val="00DD5415"/>
    <w:rsid w:val="00DF1748"/>
    <w:rsid w:val="00E02AEA"/>
    <w:rsid w:val="00E11334"/>
    <w:rsid w:val="00E178D8"/>
    <w:rsid w:val="00E51CB4"/>
    <w:rsid w:val="00E523BE"/>
    <w:rsid w:val="00E55176"/>
    <w:rsid w:val="00E635F1"/>
    <w:rsid w:val="00E654F8"/>
    <w:rsid w:val="00E67284"/>
    <w:rsid w:val="00E70133"/>
    <w:rsid w:val="00E72BD0"/>
    <w:rsid w:val="00E84EDE"/>
    <w:rsid w:val="00EA5E3B"/>
    <w:rsid w:val="00EB268E"/>
    <w:rsid w:val="00EB688D"/>
    <w:rsid w:val="00EC0AFB"/>
    <w:rsid w:val="00ED70B0"/>
    <w:rsid w:val="00EE06F6"/>
    <w:rsid w:val="00EF0E34"/>
    <w:rsid w:val="00EF11C8"/>
    <w:rsid w:val="00EF2CA4"/>
    <w:rsid w:val="00F05838"/>
    <w:rsid w:val="00F146F0"/>
    <w:rsid w:val="00F14C9B"/>
    <w:rsid w:val="00F1674B"/>
    <w:rsid w:val="00F46855"/>
    <w:rsid w:val="00F51023"/>
    <w:rsid w:val="00F60F4E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vo.nl/bevoegd-gezag-innovatieve-stalsystemen" TargetMode="External"/><Relationship Id="rId18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vo.nl/innovatieve-stalsystemen" TargetMode="External"/><Relationship Id="rId17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ten.overheid.nl/BWBR0045528/2024-01-01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etten.overheid.nl/BWBR0045528/2024-01-01" TargetMode="External"/><Relationship Id="rId19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@RVO.nl" TargetMode="External"/><Relationship Id="rId14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5</TotalTime>
  <Pages>5</Pages>
  <Words>1092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advies uitstoot proefstal</vt:lpstr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Advies over keuze proefstallen</dc:title>
  <dc:creator>Rijksdienst voor Ondernemend Nederland</dc:creator>
  <cp:lastModifiedBy>Lange, G. de (Gerlin)</cp:lastModifiedBy>
  <cp:revision>3</cp:revision>
  <cp:lastPrinted>2009-05-11T11:10:00Z</cp:lastPrinted>
  <dcterms:created xsi:type="dcterms:W3CDTF">2024-05-01T08:21:00Z</dcterms:created>
  <dcterms:modified xsi:type="dcterms:W3CDTF">2024-05-10T13:45:00Z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