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34D" w14:textId="01C842A8" w:rsidR="000F3941" w:rsidRPr="005D10FD" w:rsidRDefault="00991987" w:rsidP="0087235B">
      <w:pPr>
        <w:tabs>
          <w:tab w:val="left" w:pos="8295"/>
        </w:tabs>
        <w:spacing w:before="960" w:after="0" w:line="440" w:lineRule="exact"/>
        <w:rPr>
          <w:rFonts w:ascii="RijksoverheidSansHeadingTT" w:hAnsi="RijksoverheidSansHeadingTT"/>
          <w:b/>
          <w:bCs/>
          <w:color w:val="007BC7"/>
          <w:sz w:val="44"/>
          <w:szCs w:val="44"/>
        </w:rPr>
      </w:pPr>
      <w:r w:rsidRPr="005D10FD">
        <w:rPr>
          <w:rFonts w:ascii="RijksoverheidSansHeadingTT" w:hAnsi="RijksoverheidSansHeadingTT"/>
          <w:b/>
          <w:bCs/>
          <w:noProof/>
          <w:color w:val="007BC7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6D1F7F0" wp14:editId="4A0993D5">
            <wp:simplePos x="0" y="0"/>
            <wp:positionH relativeFrom="column">
              <wp:posOffset>2851785</wp:posOffset>
            </wp:positionH>
            <wp:positionV relativeFrom="paragraph">
              <wp:posOffset>-888693</wp:posOffset>
            </wp:positionV>
            <wp:extent cx="2367174" cy="1371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7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mBegin"/>
      <w:bookmarkEnd w:id="0"/>
      <w:r w:rsidR="00AC5509" w:rsidRPr="005D10FD">
        <w:rPr>
          <w:rFonts w:ascii="RijksoverheidSansHeadingTT" w:hAnsi="RijksoverheidSansHeadingTT"/>
          <w:b/>
          <w:bCs/>
          <w:color w:val="007BC7"/>
          <w:sz w:val="44"/>
          <w:szCs w:val="44"/>
        </w:rPr>
        <w:t xml:space="preserve">Aanvraag </w:t>
      </w:r>
    </w:p>
    <w:p w14:paraId="6F131567" w14:textId="29158081" w:rsidR="000F3941" w:rsidRPr="005D10FD" w:rsidRDefault="00AC5509" w:rsidP="00E178D8">
      <w:pPr>
        <w:pStyle w:val="Titel"/>
        <w:spacing w:after="0" w:line="440" w:lineRule="exact"/>
        <w:rPr>
          <w:rFonts w:ascii="RijksoverheidSansHeadingTT" w:hAnsi="RijksoverheidSansHeadingTT"/>
          <w:color w:val="007BC7"/>
          <w:sz w:val="44"/>
          <w:szCs w:val="44"/>
        </w:rPr>
      </w:pPr>
      <w:r w:rsidRPr="005D10FD">
        <w:rPr>
          <w:rFonts w:ascii="RijksoverheidSansHeadingTT" w:hAnsi="RijksoverheidSansHeadingTT"/>
          <w:color w:val="007BC7"/>
          <w:sz w:val="44"/>
          <w:szCs w:val="44"/>
        </w:rPr>
        <w:t>A</w:t>
      </w:r>
      <w:r w:rsidR="003619DC">
        <w:rPr>
          <w:rFonts w:ascii="RijksoverheidSansHeadingTT" w:hAnsi="RijksoverheidSansHeadingTT"/>
          <w:color w:val="007BC7"/>
          <w:sz w:val="44"/>
          <w:szCs w:val="44"/>
        </w:rPr>
        <w:t>anpassing systeembeschrijving</w:t>
      </w:r>
    </w:p>
    <w:p w14:paraId="1BE4F99F" w14:textId="403558A5" w:rsidR="00991987" w:rsidRPr="00991987" w:rsidRDefault="00513711" w:rsidP="00991987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513711">
        <w:rPr>
          <w:rFonts w:ascii="Verdana" w:hAnsi="Verdana"/>
          <w:sz w:val="18"/>
          <w:szCs w:val="18"/>
        </w:rPr>
        <w:t xml:space="preserve">Met dit formulier vraagt </w:t>
      </w:r>
      <w:r w:rsidR="00116B5E" w:rsidRPr="00266A80">
        <w:rPr>
          <w:rFonts w:ascii="Verdana" w:hAnsi="Verdana"/>
          <w:sz w:val="18"/>
          <w:szCs w:val="18"/>
        </w:rPr>
        <w:t>u een aanpassing aan van de systeembeschrijving van uw stalsysteem.</w:t>
      </w:r>
      <w:r w:rsidR="00116B5E">
        <w:rPr>
          <w:rFonts w:ascii="Verdana" w:hAnsi="Verdana"/>
          <w:sz w:val="18"/>
          <w:szCs w:val="18"/>
        </w:rPr>
        <w:t xml:space="preserve"> </w:t>
      </w:r>
      <w:r w:rsidR="00116B5E" w:rsidRPr="004C576A">
        <w:rPr>
          <w:rFonts w:ascii="Verdana" w:hAnsi="Verdana"/>
          <w:sz w:val="18"/>
          <w:szCs w:val="18"/>
        </w:rPr>
        <w:t xml:space="preserve">De Technische Advies Pool (TAP) </w:t>
      </w:r>
      <w:r w:rsidR="00116B5E">
        <w:rPr>
          <w:rFonts w:ascii="Verdana" w:hAnsi="Verdana"/>
          <w:sz w:val="18"/>
          <w:szCs w:val="18"/>
        </w:rPr>
        <w:t>beoordeelt</w:t>
      </w:r>
      <w:r w:rsidR="00116B5E" w:rsidRPr="004C576A">
        <w:rPr>
          <w:rFonts w:ascii="Verdana" w:hAnsi="Verdana"/>
          <w:sz w:val="18"/>
          <w:szCs w:val="18"/>
        </w:rPr>
        <w:t xml:space="preserve"> of </w:t>
      </w:r>
      <w:r w:rsidR="00116B5E">
        <w:rPr>
          <w:rFonts w:ascii="Verdana" w:hAnsi="Verdana"/>
          <w:sz w:val="18"/>
          <w:szCs w:val="18"/>
        </w:rPr>
        <w:t>de systeembeschrijving kan worden aangepast.</w:t>
      </w:r>
    </w:p>
    <w:p w14:paraId="5EF6A398" w14:textId="3C696F5A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b/>
          <w:bCs/>
          <w:spacing w:val="-2"/>
          <w:sz w:val="18"/>
          <w:szCs w:val="18"/>
        </w:rPr>
        <w:t>Bijlagen bij uw aanvraag</w:t>
      </w:r>
      <w:r w:rsidRPr="00991987">
        <w:rPr>
          <w:rFonts w:ascii="Verdana" w:hAnsi="Verdana"/>
          <w:b/>
          <w:bCs/>
          <w:spacing w:val="-2"/>
          <w:sz w:val="18"/>
          <w:szCs w:val="18"/>
        </w:rPr>
        <w:br/>
      </w:r>
      <w:r w:rsidR="00116B5E">
        <w:rPr>
          <w:rFonts w:ascii="Verdana" w:hAnsi="Verdana"/>
          <w:spacing w:val="-2"/>
          <w:sz w:val="18"/>
          <w:szCs w:val="18"/>
        </w:rPr>
        <w:t>Met uw aanvraag stuurt u deze verplichte bijlagen mee:</w:t>
      </w:r>
    </w:p>
    <w:p w14:paraId="36EEF6A1" w14:textId="3F01BE97" w:rsidR="00991987" w:rsidRPr="00991987" w:rsidRDefault="00116B5E" w:rsidP="00991987">
      <w:pPr>
        <w:pStyle w:val="Lijstalinea"/>
        <w:numPr>
          <w:ilvl w:val="0"/>
          <w:numId w:val="29"/>
        </w:numPr>
        <w:spacing w:before="120" w:after="0" w:line="240" w:lineRule="exact"/>
        <w:ind w:left="425" w:hanging="357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Gewijzigde systeembeschrijving</w:t>
      </w:r>
    </w:p>
    <w:p w14:paraId="2B51A0B9" w14:textId="6816ACA8" w:rsidR="00991987" w:rsidRPr="00513711" w:rsidRDefault="00991987" w:rsidP="00513711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Daarnaast stuurt u ook deze bijlage mee als dit van toepassing is:</w:t>
      </w:r>
    </w:p>
    <w:p w14:paraId="78CC6B59" w14:textId="65D868BA" w:rsidR="00116B5E" w:rsidRPr="00116B5E" w:rsidRDefault="00116B5E" w:rsidP="00513711">
      <w:pPr>
        <w:pStyle w:val="Lijstalinea"/>
        <w:numPr>
          <w:ilvl w:val="0"/>
          <w:numId w:val="30"/>
        </w:numPr>
        <w:spacing w:before="120" w:after="0" w:line="240" w:lineRule="exact"/>
        <w:ind w:left="425" w:hanging="357"/>
        <w:rPr>
          <w:rFonts w:ascii="Verdana" w:hAnsi="Verdana"/>
          <w:sz w:val="18"/>
          <w:szCs w:val="18"/>
        </w:rPr>
      </w:pPr>
      <w:r w:rsidRPr="006E393A">
        <w:rPr>
          <w:rFonts w:ascii="Verdana" w:hAnsi="Verdana"/>
          <w:spacing w:val="-2"/>
          <w:sz w:val="18"/>
          <w:szCs w:val="18"/>
        </w:rPr>
        <w:t xml:space="preserve">afbeelding met details van de uitstoot-verminderende onderdelen </w:t>
      </w:r>
      <w:r w:rsidRPr="004C576A">
        <w:rPr>
          <w:rFonts w:ascii="Verdana" w:hAnsi="Verdana"/>
          <w:spacing w:val="-2"/>
          <w:sz w:val="18"/>
          <w:szCs w:val="18"/>
        </w:rPr>
        <w:t>(als deze is aangepast)</w:t>
      </w:r>
    </w:p>
    <w:p w14:paraId="04BCA3DE" w14:textId="68B3FD06" w:rsidR="00116B5E" w:rsidRDefault="00116B5E" w:rsidP="00116B5E">
      <w:pPr>
        <w:pStyle w:val="Lijstalinea"/>
        <w:numPr>
          <w:ilvl w:val="0"/>
          <w:numId w:val="30"/>
        </w:numPr>
        <w:spacing w:before="120" w:after="0" w:line="240" w:lineRule="exact"/>
        <w:ind w:left="425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Pr="00991987">
        <w:rPr>
          <w:rFonts w:ascii="Verdana" w:hAnsi="Verdana"/>
          <w:sz w:val="18"/>
          <w:szCs w:val="18"/>
        </w:rPr>
        <w:t>achtigingsformulier</w:t>
      </w:r>
    </w:p>
    <w:p w14:paraId="1FB02044" w14:textId="098D7E1C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b/>
          <w:bCs/>
          <w:spacing w:val="-2"/>
          <w:sz w:val="18"/>
          <w:szCs w:val="18"/>
        </w:rPr>
        <w:t>Uw aanvraag versturen</w:t>
      </w:r>
      <w:r w:rsidRPr="00991987">
        <w:rPr>
          <w:rFonts w:ascii="Verdana" w:hAnsi="Verdana"/>
          <w:b/>
          <w:bCs/>
          <w:spacing w:val="-2"/>
          <w:sz w:val="18"/>
          <w:szCs w:val="18"/>
        </w:rPr>
        <w:br/>
      </w:r>
      <w:r w:rsidRPr="00991987">
        <w:rPr>
          <w:rFonts w:ascii="Verdana" w:hAnsi="Verdana"/>
          <w:spacing w:val="-2"/>
          <w:sz w:val="18"/>
          <w:szCs w:val="18"/>
        </w:rPr>
        <w:t xml:space="preserve">U stuurt </w:t>
      </w:r>
      <w:r w:rsidR="00116B5E">
        <w:rPr>
          <w:rFonts w:ascii="Verdana" w:hAnsi="Verdana"/>
          <w:spacing w:val="-2"/>
          <w:sz w:val="18"/>
          <w:szCs w:val="18"/>
        </w:rPr>
        <w:t>dit</w:t>
      </w:r>
      <w:r w:rsidRPr="00991987">
        <w:rPr>
          <w:rFonts w:ascii="Verdana" w:hAnsi="Verdana"/>
          <w:spacing w:val="-2"/>
          <w:sz w:val="18"/>
          <w:szCs w:val="18"/>
        </w:rPr>
        <w:t xml:space="preserve"> formulier met de bijlagen naar </w:t>
      </w:r>
      <w:hyperlink r:id="rId9" w:history="1">
        <w:r w:rsidRPr="00991987">
          <w:rPr>
            <w:rStyle w:val="Hyperlink"/>
            <w:rFonts w:ascii="Verdana" w:hAnsi="Verdana"/>
            <w:spacing w:val="-2"/>
            <w:sz w:val="18"/>
            <w:szCs w:val="18"/>
          </w:rPr>
          <w:t>rav@rvo.nl</w:t>
        </w:r>
      </w:hyperlink>
      <w:r w:rsidRPr="00991987">
        <w:rPr>
          <w:rFonts w:ascii="Verdana" w:hAnsi="Verdana"/>
          <w:spacing w:val="-2"/>
          <w:sz w:val="18"/>
          <w:szCs w:val="18"/>
        </w:rPr>
        <w:t>.</w:t>
      </w:r>
    </w:p>
    <w:p w14:paraId="22399DF8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Meer informatie</w:t>
      </w:r>
      <w:r w:rsidRPr="00991987">
        <w:rPr>
          <w:rFonts w:ascii="Verdana" w:hAnsi="Verdana"/>
          <w:b/>
          <w:bCs/>
          <w:sz w:val="18"/>
          <w:szCs w:val="18"/>
        </w:rPr>
        <w:br/>
      </w:r>
      <w:r w:rsidRPr="00991987">
        <w:rPr>
          <w:rFonts w:ascii="Verdana" w:hAnsi="Verdana"/>
          <w:sz w:val="18"/>
          <w:szCs w:val="18"/>
        </w:rPr>
        <w:t>Vul alle onderdelen van het formulier in. Wij behandelen alleen volledig ingevulde formulieren.</w:t>
      </w:r>
    </w:p>
    <w:p w14:paraId="73D482CD" w14:textId="77777777" w:rsidR="00116B5E" w:rsidRPr="004C576A" w:rsidRDefault="00116B5E" w:rsidP="00116B5E">
      <w:pPr>
        <w:spacing w:before="120" w:after="120" w:line="240" w:lineRule="exact"/>
        <w:rPr>
          <w:rFonts w:ascii="Verdana" w:hAnsi="Verdana"/>
          <w:b/>
          <w:bCs/>
          <w:color w:val="1F497D" w:themeColor="text2"/>
          <w:sz w:val="18"/>
          <w:szCs w:val="18"/>
        </w:rPr>
      </w:pPr>
      <w:r w:rsidRPr="004C576A">
        <w:rPr>
          <w:rFonts w:ascii="Verdana" w:hAnsi="Verdana"/>
          <w:spacing w:val="-2"/>
          <w:sz w:val="18"/>
          <w:szCs w:val="18"/>
        </w:rPr>
        <w:t xml:space="preserve">Wilt u meer weten over deze aanvraag? Kijk dan op </w:t>
      </w:r>
      <w:hyperlink r:id="rId10" w:history="1">
        <w:r w:rsidRPr="00296082">
          <w:rPr>
            <w:rStyle w:val="Hyperlink"/>
            <w:rFonts w:ascii="Verdana" w:hAnsi="Verdana"/>
            <w:spacing w:val="-2"/>
            <w:sz w:val="18"/>
            <w:szCs w:val="18"/>
          </w:rPr>
          <w:t>www.rvo.nl/producent-innovatieve-stalsystemen</w:t>
        </w:r>
      </w:hyperlink>
      <w:r>
        <w:rPr>
          <w:rFonts w:ascii="Verdana" w:hAnsi="Verdana"/>
          <w:spacing w:val="-2"/>
          <w:sz w:val="18"/>
          <w:szCs w:val="18"/>
        </w:rPr>
        <w:t xml:space="preserve">. </w:t>
      </w:r>
    </w:p>
    <w:p w14:paraId="482608B6" w14:textId="57C4F79D" w:rsidR="00281C78" w:rsidRDefault="00991987" w:rsidP="00AE0B0C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Algemene gegevens</w:t>
      </w:r>
    </w:p>
    <w:p w14:paraId="7F0A1F7A" w14:textId="118B5F50" w:rsidR="00991987" w:rsidRPr="00991987" w:rsidRDefault="00991987" w:rsidP="00991987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Datum en dossiernummer</w:t>
      </w:r>
    </w:p>
    <w:p w14:paraId="2BF4CDD9" w14:textId="4CE2E426" w:rsidR="00991987" w:rsidRPr="00991987" w:rsidRDefault="00991987" w:rsidP="00991987">
      <w:pPr>
        <w:spacing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>Vul hieronder de datum in</w:t>
      </w:r>
      <w:r w:rsidR="001C1F6F">
        <w:rPr>
          <w:rFonts w:ascii="Verdana" w:hAnsi="Verdana"/>
          <w:sz w:val="18"/>
          <w:szCs w:val="18"/>
        </w:rPr>
        <w:t>.</w:t>
      </w:r>
    </w:p>
    <w:p w14:paraId="22A1DA48" w14:textId="0D66FF6A" w:rsidR="00E635F1" w:rsidRPr="005D10FD" w:rsidRDefault="00991987" w:rsidP="005D10FD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5D10FD"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6B64C8" w:rsidRPr="00E654F8" w14:paraId="219D0608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09A8CA" w14:textId="68070749" w:rsidR="006B64C8" w:rsidRPr="00E654F8" w:rsidRDefault="006B64C8" w:rsidP="006B64C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1" w:name="_Hlk124234705"/>
          </w:p>
        </w:tc>
      </w:tr>
    </w:tbl>
    <w:bookmarkEnd w:id="1"/>
    <w:p w14:paraId="530E3574" w14:textId="69AE0B13" w:rsidR="00805A4F" w:rsidRPr="005D10FD" w:rsidRDefault="00991987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D10FD">
        <w:rPr>
          <w:rFonts w:ascii="Verdana" w:hAnsi="Verdana"/>
          <w:color w:val="000000" w:themeColor="text1"/>
          <w:sz w:val="18"/>
          <w:szCs w:val="18"/>
        </w:rPr>
        <w:t>Dossiernummer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805A4F" w:rsidRPr="00E654F8" w14:paraId="6606F761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A09F2B" w14:textId="181DCB36" w:rsidR="00805A4F" w:rsidRPr="00E654F8" w:rsidRDefault="00991987" w:rsidP="0091166C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(Wij vullen dit voor u in)</w:t>
            </w:r>
          </w:p>
        </w:tc>
      </w:tr>
    </w:tbl>
    <w:p w14:paraId="69BE01FB" w14:textId="22FF8B12" w:rsidR="009A69D3" w:rsidRDefault="005D10FD" w:rsidP="00572833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5D10FD">
        <w:rPr>
          <w:rFonts w:ascii="Verdana" w:hAnsi="Verdana"/>
          <w:b/>
          <w:bCs/>
          <w:sz w:val="18"/>
          <w:szCs w:val="18"/>
        </w:rPr>
        <w:t xml:space="preserve">Gegevens </w:t>
      </w:r>
      <w:r w:rsidR="00116B5E">
        <w:rPr>
          <w:rFonts w:ascii="Verdana" w:hAnsi="Verdana"/>
          <w:b/>
          <w:bCs/>
          <w:sz w:val="18"/>
          <w:szCs w:val="18"/>
        </w:rPr>
        <w:t>van de producent</w:t>
      </w:r>
    </w:p>
    <w:p w14:paraId="5323E2CA" w14:textId="5C632EC0" w:rsidR="005D10FD" w:rsidRPr="005D10FD" w:rsidRDefault="005D10FD" w:rsidP="005D10FD">
      <w:pPr>
        <w:spacing w:after="0" w:line="240" w:lineRule="exact"/>
        <w:rPr>
          <w:rFonts w:ascii="Verdana" w:hAnsi="Verdana"/>
          <w:b/>
          <w:bCs/>
          <w:sz w:val="18"/>
          <w:szCs w:val="18"/>
        </w:rPr>
      </w:pPr>
      <w:r w:rsidRPr="005D10FD">
        <w:rPr>
          <w:rFonts w:ascii="Verdana" w:hAnsi="Verdana"/>
          <w:sz w:val="18"/>
          <w:szCs w:val="18"/>
        </w:rPr>
        <w:t>Vul hieronder uw gegevens in of de gegevens van de veehouder</w:t>
      </w:r>
      <w:r w:rsidR="00513711">
        <w:rPr>
          <w:rFonts w:ascii="Verdana" w:hAnsi="Verdana"/>
          <w:sz w:val="18"/>
          <w:szCs w:val="18"/>
        </w:rPr>
        <w:t xml:space="preserve"> met de proefstal</w:t>
      </w:r>
      <w:r w:rsidRPr="005D10FD">
        <w:rPr>
          <w:rFonts w:ascii="Verdana" w:hAnsi="Verdana"/>
          <w:sz w:val="18"/>
          <w:szCs w:val="18"/>
        </w:rPr>
        <w:t>.</w:t>
      </w:r>
    </w:p>
    <w:p w14:paraId="4CDB3010" w14:textId="602852EF" w:rsidR="006B64C8" w:rsidRPr="005D10FD" w:rsidRDefault="005D10FD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</w:t>
      </w:r>
      <w:r w:rsidR="00116B5E">
        <w:rPr>
          <w:rFonts w:ascii="Verdana" w:hAnsi="Verdana" w:cstheme="minorHAnsi"/>
          <w:sz w:val="18"/>
          <w:szCs w:val="18"/>
        </w:rPr>
        <w:t xml:space="preserve"> bedrijf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6B64C8" w:rsidRPr="00E654F8" w14:paraId="2FB492C5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FCFBDE4" w14:textId="62D1E46D" w:rsidR="006B64C8" w:rsidRPr="00E654F8" w:rsidRDefault="006B64C8" w:rsidP="00E654F8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FFB615" w14:textId="036617D8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KVK-nummer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021A96B7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FF91800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148E5F" w14:textId="7913BC97" w:rsidR="005D10FD" w:rsidRPr="005D10FD" w:rsidRDefault="00116B5E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vertegenwoordiger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413780F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CA6AC95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FDBAD" w14:textId="5F9C2A0B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</w:t>
      </w:r>
      <w:r w:rsidR="00513711">
        <w:rPr>
          <w:rFonts w:ascii="Verdana" w:hAnsi="Verdana" w:cstheme="minorHAnsi"/>
          <w:sz w:val="18"/>
          <w:szCs w:val="18"/>
        </w:rPr>
        <w:t>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61526AB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1CB5A42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4E9A3D" w14:textId="54BEC8A2" w:rsidR="00226581" w:rsidRPr="005D10FD" w:rsidRDefault="00226581" w:rsidP="00226581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</w:t>
      </w:r>
      <w:r w:rsidR="00116B5E">
        <w:rPr>
          <w:rFonts w:ascii="Verdana" w:hAnsi="Verdana" w:cstheme="minorHAnsi"/>
          <w:sz w:val="18"/>
          <w:szCs w:val="18"/>
        </w:rPr>
        <w:t>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26581" w:rsidRPr="00E654F8" w14:paraId="24B6E6B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67FED13" w14:textId="77777777" w:rsidR="00226581" w:rsidRPr="00E654F8" w:rsidRDefault="00226581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8F7A59" w14:textId="3CE68360" w:rsidR="007F72A2" w:rsidRPr="005D10FD" w:rsidRDefault="007F72A2" w:rsidP="007F72A2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Woonplaats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F72A2" w:rsidRPr="00E654F8" w14:paraId="2E1B4259" w14:textId="77777777" w:rsidTr="00EF5A67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155A802" w14:textId="77777777" w:rsidR="007F72A2" w:rsidRPr="00E654F8" w:rsidRDefault="007F72A2" w:rsidP="00EF5A67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1ED195" w14:textId="6C79959E" w:rsidR="00572833" w:rsidRDefault="00572833" w:rsidP="00572833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572833">
        <w:rPr>
          <w:rFonts w:ascii="Verdana" w:hAnsi="Verdana"/>
          <w:b/>
          <w:bCs/>
          <w:sz w:val="18"/>
          <w:szCs w:val="18"/>
        </w:rPr>
        <w:t>Aanvraag door een tussenpersoon</w:t>
      </w:r>
    </w:p>
    <w:p w14:paraId="675AEC49" w14:textId="3E6E8DE8" w:rsidR="00572833" w:rsidRPr="001C1F6F" w:rsidRDefault="00572833" w:rsidP="00572833">
      <w:pPr>
        <w:spacing w:after="0" w:line="240" w:lineRule="exact"/>
        <w:rPr>
          <w:rFonts w:ascii="Verdana" w:hAnsi="Verdana"/>
          <w:sz w:val="18"/>
          <w:szCs w:val="18"/>
        </w:rPr>
      </w:pPr>
      <w:r w:rsidRPr="001C1F6F">
        <w:rPr>
          <w:rFonts w:ascii="Verdana" w:hAnsi="Verdana"/>
          <w:sz w:val="18"/>
          <w:szCs w:val="18"/>
        </w:rPr>
        <w:t>Doet u de aanvraag als tussenpersoon (gemachtigde)?</w:t>
      </w:r>
    </w:p>
    <w:p w14:paraId="71B8713A" w14:textId="43964B12" w:rsidR="00572833" w:rsidRPr="001C1F6F" w:rsidRDefault="001C1F6F" w:rsidP="00572833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7736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33" w:rsidRPr="001C1F6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2833" w:rsidRPr="001C1F6F">
        <w:rPr>
          <w:rFonts w:ascii="Verdana" w:hAnsi="Verdana"/>
          <w:sz w:val="18"/>
          <w:szCs w:val="18"/>
        </w:rPr>
        <w:t xml:space="preserve">  Nee, ik doe de aanvraag voor mijn eigen bedrijf. Ga verder met </w:t>
      </w:r>
      <w:r w:rsidR="00513711" w:rsidRPr="001C1F6F">
        <w:rPr>
          <w:rFonts w:ascii="Verdana" w:hAnsi="Verdana"/>
          <w:sz w:val="18"/>
          <w:szCs w:val="18"/>
        </w:rPr>
        <w:t>de g</w:t>
      </w:r>
      <w:r w:rsidR="00572833" w:rsidRPr="001C1F6F">
        <w:rPr>
          <w:rFonts w:ascii="Verdana" w:hAnsi="Verdana"/>
          <w:sz w:val="18"/>
          <w:szCs w:val="18"/>
        </w:rPr>
        <w:t>egevens</w:t>
      </w:r>
      <w:r w:rsidR="00513711" w:rsidRPr="001C1F6F">
        <w:rPr>
          <w:rFonts w:ascii="Verdana" w:hAnsi="Verdana"/>
          <w:sz w:val="18"/>
          <w:szCs w:val="18"/>
        </w:rPr>
        <w:t xml:space="preserve"> van de</w:t>
      </w:r>
      <w:r w:rsidR="00572833" w:rsidRPr="001C1F6F">
        <w:rPr>
          <w:rFonts w:ascii="Verdana" w:hAnsi="Verdana"/>
          <w:sz w:val="18"/>
          <w:szCs w:val="18"/>
        </w:rPr>
        <w:t xml:space="preserve"> proefstal.</w:t>
      </w:r>
    </w:p>
    <w:p w14:paraId="5012E323" w14:textId="77777777" w:rsidR="00572833" w:rsidRPr="001C1F6F" w:rsidRDefault="001C1F6F" w:rsidP="00572833">
      <w:pPr>
        <w:spacing w:before="60" w:after="0" w:line="24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351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33" w:rsidRPr="001C1F6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2833" w:rsidRPr="001C1F6F">
        <w:rPr>
          <w:rFonts w:ascii="Verdana" w:hAnsi="Verdana"/>
          <w:sz w:val="18"/>
          <w:szCs w:val="18"/>
        </w:rPr>
        <w:t xml:space="preserve">  Ja, ik ben gemachtigd om de aanvraag te doen. Vul hieronder uw gegevens in. U stuurt ook een ondertekend machtigingsformulier mee als bijlage. </w:t>
      </w:r>
    </w:p>
    <w:p w14:paraId="4BDCBF9F" w14:textId="78086677" w:rsidR="00572833" w:rsidRPr="001C1F6F" w:rsidRDefault="00572833" w:rsidP="00572833">
      <w:pPr>
        <w:spacing w:after="0" w:line="240" w:lineRule="exact"/>
        <w:rPr>
          <w:rFonts w:ascii="Verdana" w:hAnsi="Verdana"/>
          <w:sz w:val="18"/>
          <w:szCs w:val="18"/>
        </w:rPr>
      </w:pPr>
      <w:r w:rsidRPr="001C1F6F">
        <w:rPr>
          <w:rFonts w:ascii="Verdana" w:hAnsi="Verdana"/>
          <w:sz w:val="18"/>
          <w:szCs w:val="18"/>
        </w:rPr>
        <w:t xml:space="preserve">U vindt dit formulier op </w:t>
      </w:r>
      <w:r w:rsidRPr="001C1F6F">
        <w:rPr>
          <w:rStyle w:val="Hyperlink"/>
          <w:spacing w:val="-2"/>
        </w:rPr>
        <w:t>www.rvo.nl/bevoegd-gezag-innovatieve-stalsystemen</w:t>
      </w:r>
      <w:r w:rsidR="001C1F6F" w:rsidRPr="001C1F6F">
        <w:rPr>
          <w:rStyle w:val="Hyperlink"/>
          <w:rFonts w:ascii="Verdana" w:hAnsi="Verdana"/>
          <w:color w:val="auto"/>
          <w:spacing w:val="-2"/>
          <w:sz w:val="18"/>
          <w:szCs w:val="18"/>
          <w:u w:val="none"/>
        </w:rPr>
        <w:t>.</w:t>
      </w:r>
    </w:p>
    <w:p w14:paraId="3C13405E" w14:textId="77777777" w:rsidR="007F72A2" w:rsidRDefault="007F72A2" w:rsidP="00572833">
      <w:pPr>
        <w:spacing w:before="60" w:after="0" w:line="240" w:lineRule="exact"/>
        <w:rPr>
          <w:rFonts w:ascii="Verdana" w:hAnsi="Verdana" w:cstheme="minorHAnsi"/>
          <w:sz w:val="18"/>
          <w:szCs w:val="18"/>
        </w:rPr>
      </w:pPr>
    </w:p>
    <w:p w14:paraId="26279E56" w14:textId="724AD67C" w:rsidR="00572833" w:rsidRPr="005D10FD" w:rsidRDefault="00572833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lastRenderedPageBreak/>
        <w:t>Naam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5BB7541E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8F21FB5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22FC49" w14:textId="31A8CF4C" w:rsidR="00572833" w:rsidRPr="005D10FD" w:rsidRDefault="00226581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64FA8A3C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03539E4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9618A7" w14:textId="2F3101F0" w:rsidR="00572833" w:rsidRPr="005D10FD" w:rsidRDefault="00226581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145F239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B3CBE58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30E011" w14:textId="5411D587" w:rsidR="0007495B" w:rsidRPr="007F72A2" w:rsidRDefault="0007495B" w:rsidP="007F72A2">
      <w:pPr>
        <w:pStyle w:val="Kop1"/>
        <w:numPr>
          <w:ilvl w:val="0"/>
          <w:numId w:val="3"/>
        </w:numPr>
        <w:ind w:left="357" w:hanging="357"/>
        <w:rPr>
          <w:rFonts w:ascii="Verdana" w:hAnsi="Verdana"/>
          <w:color w:val="007BC7"/>
          <w:sz w:val="22"/>
          <w:szCs w:val="22"/>
        </w:rPr>
      </w:pPr>
      <w:r w:rsidRPr="007F72A2">
        <w:rPr>
          <w:rFonts w:ascii="Verdana" w:hAnsi="Verdana"/>
          <w:color w:val="007BC7"/>
          <w:sz w:val="22"/>
          <w:szCs w:val="22"/>
        </w:rPr>
        <w:t xml:space="preserve">Gegevens </w:t>
      </w:r>
      <w:r w:rsidR="007F72A2" w:rsidRPr="007F72A2">
        <w:rPr>
          <w:rFonts w:ascii="Verdana" w:hAnsi="Verdana"/>
          <w:color w:val="007BC7"/>
          <w:sz w:val="22"/>
          <w:szCs w:val="22"/>
        </w:rPr>
        <w:t>aanpassing stalsysteem</w:t>
      </w:r>
    </w:p>
    <w:p w14:paraId="6C25962D" w14:textId="77777777" w:rsidR="007F72A2" w:rsidRPr="00113C99" w:rsidRDefault="007F72A2" w:rsidP="007F72A2">
      <w:pPr>
        <w:rPr>
          <w:rFonts w:ascii="Verdana" w:hAnsi="Verdana"/>
          <w:sz w:val="18"/>
          <w:szCs w:val="18"/>
        </w:rPr>
      </w:pPr>
      <w:r w:rsidRPr="00113C99">
        <w:rPr>
          <w:rFonts w:ascii="Verdana" w:hAnsi="Verdana"/>
          <w:sz w:val="18"/>
          <w:szCs w:val="18"/>
        </w:rPr>
        <w:t xml:space="preserve">Beschrijf hieronder de aanpassing in de systeembeschrijving. Moeten de systeemtekeningen ook worden aangepast? Stuur dan de nieuwe tekeningen mee met deze aanvraag. </w:t>
      </w:r>
    </w:p>
    <w:p w14:paraId="20E527CE" w14:textId="6BA4AB77" w:rsidR="00572833" w:rsidRPr="005D10FD" w:rsidRDefault="007F72A2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7F72A2">
        <w:rPr>
          <w:rFonts w:ascii="Verdana" w:hAnsi="Verdana" w:cstheme="minorHAnsi"/>
          <w:sz w:val="18"/>
          <w:szCs w:val="18"/>
        </w:rPr>
        <w:t>Wat wilt u aanpassen in de systeembeschrijving?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10F86211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234DC69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D6E950" w14:textId="7F999B8B" w:rsidR="00572833" w:rsidRPr="005D10FD" w:rsidRDefault="007F72A2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7F72A2">
        <w:rPr>
          <w:rFonts w:ascii="Verdana" w:hAnsi="Verdana" w:cstheme="minorHAnsi"/>
          <w:sz w:val="18"/>
          <w:szCs w:val="18"/>
        </w:rPr>
        <w:t>Wat is de reden van deze aanpassing? Geef hiervoor een onderbouwing.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464B2F25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6C17251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5C6E3D" w14:textId="6C4E36BD" w:rsidR="00572833" w:rsidRPr="005D10FD" w:rsidRDefault="007F72A2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7F72A2">
        <w:rPr>
          <w:rFonts w:ascii="Verdana" w:hAnsi="Verdana" w:cstheme="minorHAnsi"/>
          <w:sz w:val="18"/>
          <w:szCs w:val="18"/>
        </w:rPr>
        <w:t>Welk effect heeft deze aanpassing op de werking van het systeem?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4518B80E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DFE0528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59D9E9" w14:textId="423BA39F" w:rsidR="00572833" w:rsidRPr="005D10FD" w:rsidRDefault="007F72A2" w:rsidP="007F72A2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7F72A2">
        <w:rPr>
          <w:rFonts w:ascii="Verdana" w:hAnsi="Verdana" w:cstheme="minorHAnsi"/>
          <w:sz w:val="18"/>
          <w:szCs w:val="18"/>
        </w:rPr>
        <w:t>Welk effect heeft deze aanpassing effect op handhavingsaspecten?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75FB9416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2099DE7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91235E" w14:textId="2914CF71" w:rsidR="0007495B" w:rsidRDefault="0007495B" w:rsidP="007F72A2">
      <w:pPr>
        <w:spacing w:after="0" w:line="240" w:lineRule="auto"/>
        <w:rPr>
          <w:b/>
          <w:bCs/>
        </w:rPr>
      </w:pPr>
    </w:p>
    <w:sectPr w:rsidR="0007495B" w:rsidSect="00872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851" w:bottom="964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1C1F6F">
            <w:fldChar w:fldCharType="begin"/>
          </w:r>
          <w:r w:rsidR="001C1F6F">
            <w:instrText xml:space="preserve"> NUMPAGES   \* MERGEFORMAT </w:instrText>
          </w:r>
          <w:r w:rsidR="001C1F6F">
            <w:fldChar w:fldCharType="separate"/>
          </w:r>
          <w:r>
            <w:t>1</w:t>
          </w:r>
          <w:r w:rsidR="001C1F6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718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1961680924"/>
          <w:docPartObj>
            <w:docPartGallery w:val="Page Numbers (Top of Page)"/>
            <w:docPartUnique/>
          </w:docPartObj>
        </w:sdtPr>
        <w:sdtEndPr/>
        <w:sdtContent>
          <w:p w14:paraId="024E5FEE" w14:textId="330C2E63" w:rsidR="002141DB" w:rsidRPr="002141DB" w:rsidRDefault="00C018D0" w:rsidP="00C018D0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Versie </w:t>
            </w:r>
            <w:r w:rsidR="0007495B">
              <w:rPr>
                <w:rFonts w:ascii="Verdana" w:hAnsi="Verdana"/>
                <w:sz w:val="16"/>
                <w:szCs w:val="16"/>
              </w:rPr>
              <w:t>29</w:t>
            </w:r>
            <w:r w:rsidR="0013029D">
              <w:rPr>
                <w:rFonts w:ascii="Verdana" w:hAnsi="Verdana"/>
                <w:sz w:val="16"/>
                <w:szCs w:val="16"/>
              </w:rPr>
              <w:t>-0</w:t>
            </w:r>
            <w:r w:rsidR="0007495B">
              <w:rPr>
                <w:rFonts w:ascii="Verdana" w:hAnsi="Verdana"/>
                <w:sz w:val="16"/>
                <w:szCs w:val="16"/>
              </w:rPr>
              <w:t>4</w:t>
            </w:r>
            <w:r w:rsidR="0013029D">
              <w:rPr>
                <w:rFonts w:ascii="Verdana" w:hAnsi="Verdana"/>
                <w:sz w:val="16"/>
                <w:szCs w:val="16"/>
              </w:rPr>
              <w:t>-2024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D70B0">
              <w:rPr>
                <w:rFonts w:ascii="Verdana" w:hAnsi="Verdana"/>
                <w:sz w:val="16"/>
                <w:szCs w:val="16"/>
              </w:rPr>
              <w:tab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76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374D" w14:textId="1F6DE509" w:rsidR="002141DB" w:rsidRDefault="002141D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2BF01A7F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AF"/>
    <w:multiLevelType w:val="multilevel"/>
    <w:tmpl w:val="344CCEC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005F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0E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0C0EA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377163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CE2434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92219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5204"/>
    <w:multiLevelType w:val="hybridMultilevel"/>
    <w:tmpl w:val="7304EF02"/>
    <w:lvl w:ilvl="0" w:tplc="1A3E28FE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B3F1F"/>
    <w:multiLevelType w:val="hybridMultilevel"/>
    <w:tmpl w:val="FC085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8DE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7920C56"/>
    <w:multiLevelType w:val="hybridMultilevel"/>
    <w:tmpl w:val="79B0C984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9B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54207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8A550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2E61E9"/>
    <w:multiLevelType w:val="hybridMultilevel"/>
    <w:tmpl w:val="FA9CD7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0D4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2B07986"/>
    <w:multiLevelType w:val="hybridMultilevel"/>
    <w:tmpl w:val="5FF84464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0537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C373B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3D0E64"/>
    <w:multiLevelType w:val="hybridMultilevel"/>
    <w:tmpl w:val="34809F2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118EE"/>
    <w:multiLevelType w:val="multilevel"/>
    <w:tmpl w:val="1368B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1B8653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2C1965"/>
    <w:multiLevelType w:val="hybridMultilevel"/>
    <w:tmpl w:val="A13E6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43F"/>
    <w:multiLevelType w:val="hybridMultilevel"/>
    <w:tmpl w:val="FFBA414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3B0B"/>
    <w:multiLevelType w:val="hybridMultilevel"/>
    <w:tmpl w:val="84B2171A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0DE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7FD7EB6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F04FBA"/>
    <w:multiLevelType w:val="multilevel"/>
    <w:tmpl w:val="AAB0B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EF6A39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59162303">
    <w:abstractNumId w:val="2"/>
  </w:num>
  <w:num w:numId="2" w16cid:durableId="2113356304">
    <w:abstractNumId w:val="8"/>
  </w:num>
  <w:num w:numId="3" w16cid:durableId="721641391">
    <w:abstractNumId w:val="0"/>
  </w:num>
  <w:num w:numId="4" w16cid:durableId="1564753289">
    <w:abstractNumId w:val="16"/>
  </w:num>
  <w:num w:numId="5" w16cid:durableId="321861076">
    <w:abstractNumId w:val="10"/>
  </w:num>
  <w:num w:numId="6" w16cid:durableId="1010764983">
    <w:abstractNumId w:val="7"/>
  </w:num>
  <w:num w:numId="7" w16cid:durableId="1537697023">
    <w:abstractNumId w:val="28"/>
  </w:num>
  <w:num w:numId="8" w16cid:durableId="1545173302">
    <w:abstractNumId w:val="11"/>
  </w:num>
  <w:num w:numId="9" w16cid:durableId="673847019">
    <w:abstractNumId w:val="24"/>
  </w:num>
  <w:num w:numId="10" w16cid:durableId="1818648595">
    <w:abstractNumId w:val="30"/>
  </w:num>
  <w:num w:numId="11" w16cid:durableId="1896702255">
    <w:abstractNumId w:val="19"/>
  </w:num>
  <w:num w:numId="12" w16cid:durableId="1994792262">
    <w:abstractNumId w:val="15"/>
  </w:num>
  <w:num w:numId="13" w16cid:durableId="182091500">
    <w:abstractNumId w:val="20"/>
  </w:num>
  <w:num w:numId="14" w16cid:durableId="565722950">
    <w:abstractNumId w:val="6"/>
  </w:num>
  <w:num w:numId="15" w16cid:durableId="919683165">
    <w:abstractNumId w:val="5"/>
  </w:num>
  <w:num w:numId="16" w16cid:durableId="523203784">
    <w:abstractNumId w:val="3"/>
  </w:num>
  <w:num w:numId="17" w16cid:durableId="872613942">
    <w:abstractNumId w:val="17"/>
  </w:num>
  <w:num w:numId="18" w16cid:durableId="34545619">
    <w:abstractNumId w:val="1"/>
  </w:num>
  <w:num w:numId="19" w16cid:durableId="1962224987">
    <w:abstractNumId w:val="4"/>
  </w:num>
  <w:num w:numId="20" w16cid:durableId="891119884">
    <w:abstractNumId w:val="12"/>
  </w:num>
  <w:num w:numId="21" w16cid:durableId="541524440">
    <w:abstractNumId w:val="25"/>
  </w:num>
  <w:num w:numId="22" w16cid:durableId="1415469753">
    <w:abstractNumId w:val="23"/>
  </w:num>
  <w:num w:numId="23" w16cid:durableId="20858575">
    <w:abstractNumId w:val="21"/>
  </w:num>
  <w:num w:numId="24" w16cid:durableId="2043048350">
    <w:abstractNumId w:val="27"/>
  </w:num>
  <w:num w:numId="25" w16cid:durableId="1473911773">
    <w:abstractNumId w:val="13"/>
  </w:num>
  <w:num w:numId="26" w16cid:durableId="547029206">
    <w:abstractNumId w:val="29"/>
  </w:num>
  <w:num w:numId="27" w16cid:durableId="261649004">
    <w:abstractNumId w:val="22"/>
  </w:num>
  <w:num w:numId="28" w16cid:durableId="774833947">
    <w:abstractNumId w:val="14"/>
  </w:num>
  <w:num w:numId="29" w16cid:durableId="951403852">
    <w:abstractNumId w:val="26"/>
  </w:num>
  <w:num w:numId="30" w16cid:durableId="1131245728">
    <w:abstractNumId w:val="9"/>
  </w:num>
  <w:num w:numId="31" w16cid:durableId="212861637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593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3B"/>
    <w:rsid w:val="00001443"/>
    <w:rsid w:val="00023804"/>
    <w:rsid w:val="00024907"/>
    <w:rsid w:val="000276CF"/>
    <w:rsid w:val="000339A2"/>
    <w:rsid w:val="00046599"/>
    <w:rsid w:val="0005049E"/>
    <w:rsid w:val="0007495B"/>
    <w:rsid w:val="00080C00"/>
    <w:rsid w:val="000A71C7"/>
    <w:rsid w:val="000C299A"/>
    <w:rsid w:val="000C4E6E"/>
    <w:rsid w:val="000F3941"/>
    <w:rsid w:val="000F6468"/>
    <w:rsid w:val="000F79D5"/>
    <w:rsid w:val="00116B5E"/>
    <w:rsid w:val="001171CC"/>
    <w:rsid w:val="00120918"/>
    <w:rsid w:val="0013029D"/>
    <w:rsid w:val="001376A1"/>
    <w:rsid w:val="001505D0"/>
    <w:rsid w:val="001656E9"/>
    <w:rsid w:val="001775E0"/>
    <w:rsid w:val="001B4006"/>
    <w:rsid w:val="001B633E"/>
    <w:rsid w:val="001C1F6F"/>
    <w:rsid w:val="001D01A9"/>
    <w:rsid w:val="001D6322"/>
    <w:rsid w:val="002079E3"/>
    <w:rsid w:val="002141DB"/>
    <w:rsid w:val="00226581"/>
    <w:rsid w:val="00233298"/>
    <w:rsid w:val="00281C78"/>
    <w:rsid w:val="00295460"/>
    <w:rsid w:val="002C4309"/>
    <w:rsid w:val="002C4A70"/>
    <w:rsid w:val="002D2DAC"/>
    <w:rsid w:val="002E3E5B"/>
    <w:rsid w:val="002E672E"/>
    <w:rsid w:val="003073A2"/>
    <w:rsid w:val="0032146D"/>
    <w:rsid w:val="0033285B"/>
    <w:rsid w:val="003360B6"/>
    <w:rsid w:val="00343684"/>
    <w:rsid w:val="003619DC"/>
    <w:rsid w:val="00393356"/>
    <w:rsid w:val="003A158C"/>
    <w:rsid w:val="003B532C"/>
    <w:rsid w:val="003B5470"/>
    <w:rsid w:val="003C1341"/>
    <w:rsid w:val="003D50BE"/>
    <w:rsid w:val="003E3FB9"/>
    <w:rsid w:val="003F1694"/>
    <w:rsid w:val="004071CC"/>
    <w:rsid w:val="00427195"/>
    <w:rsid w:val="00471914"/>
    <w:rsid w:val="004722DF"/>
    <w:rsid w:val="004803EE"/>
    <w:rsid w:val="004E4428"/>
    <w:rsid w:val="00513711"/>
    <w:rsid w:val="00546FD5"/>
    <w:rsid w:val="00572833"/>
    <w:rsid w:val="00576935"/>
    <w:rsid w:val="00593914"/>
    <w:rsid w:val="005D10FD"/>
    <w:rsid w:val="005D1CC1"/>
    <w:rsid w:val="005D2FF2"/>
    <w:rsid w:val="005E732B"/>
    <w:rsid w:val="00612988"/>
    <w:rsid w:val="00640B43"/>
    <w:rsid w:val="00666427"/>
    <w:rsid w:val="006B64C8"/>
    <w:rsid w:val="006C04BD"/>
    <w:rsid w:val="006C192E"/>
    <w:rsid w:val="006D2FD7"/>
    <w:rsid w:val="006E0966"/>
    <w:rsid w:val="00725AB0"/>
    <w:rsid w:val="0077106C"/>
    <w:rsid w:val="007772AC"/>
    <w:rsid w:val="007E5988"/>
    <w:rsid w:val="007E759C"/>
    <w:rsid w:val="007F45BD"/>
    <w:rsid w:val="007F72A2"/>
    <w:rsid w:val="00805A4F"/>
    <w:rsid w:val="00815381"/>
    <w:rsid w:val="00817E2C"/>
    <w:rsid w:val="00834E6A"/>
    <w:rsid w:val="00852A4B"/>
    <w:rsid w:val="00870CDC"/>
    <w:rsid w:val="0087235B"/>
    <w:rsid w:val="008804B3"/>
    <w:rsid w:val="0088142D"/>
    <w:rsid w:val="008944F6"/>
    <w:rsid w:val="0089706A"/>
    <w:rsid w:val="008C17F6"/>
    <w:rsid w:val="008E4F2F"/>
    <w:rsid w:val="008F0D44"/>
    <w:rsid w:val="009578A6"/>
    <w:rsid w:val="009803CD"/>
    <w:rsid w:val="009862CF"/>
    <w:rsid w:val="00991987"/>
    <w:rsid w:val="009948DE"/>
    <w:rsid w:val="009A69D3"/>
    <w:rsid w:val="009B1CB8"/>
    <w:rsid w:val="009C3BA2"/>
    <w:rsid w:val="009C7CA2"/>
    <w:rsid w:val="00A16D44"/>
    <w:rsid w:val="00A21572"/>
    <w:rsid w:val="00A35748"/>
    <w:rsid w:val="00A63D3F"/>
    <w:rsid w:val="00A713E5"/>
    <w:rsid w:val="00AB6939"/>
    <w:rsid w:val="00AC5509"/>
    <w:rsid w:val="00AC7BEE"/>
    <w:rsid w:val="00AE040E"/>
    <w:rsid w:val="00AE0B0C"/>
    <w:rsid w:val="00AF256D"/>
    <w:rsid w:val="00AF36D6"/>
    <w:rsid w:val="00B12AB9"/>
    <w:rsid w:val="00B14DA5"/>
    <w:rsid w:val="00B2118B"/>
    <w:rsid w:val="00B215B1"/>
    <w:rsid w:val="00B455E5"/>
    <w:rsid w:val="00B6142D"/>
    <w:rsid w:val="00B910D6"/>
    <w:rsid w:val="00BB6B13"/>
    <w:rsid w:val="00BB7BB8"/>
    <w:rsid w:val="00BC2DE5"/>
    <w:rsid w:val="00BC5816"/>
    <w:rsid w:val="00BE1257"/>
    <w:rsid w:val="00C018D0"/>
    <w:rsid w:val="00C05E66"/>
    <w:rsid w:val="00C06F2A"/>
    <w:rsid w:val="00C143FC"/>
    <w:rsid w:val="00C22DC3"/>
    <w:rsid w:val="00C251BD"/>
    <w:rsid w:val="00C56B43"/>
    <w:rsid w:val="00C764F4"/>
    <w:rsid w:val="00CB0D74"/>
    <w:rsid w:val="00CB438A"/>
    <w:rsid w:val="00CB4B81"/>
    <w:rsid w:val="00CB554A"/>
    <w:rsid w:val="00CC3864"/>
    <w:rsid w:val="00CD7FAE"/>
    <w:rsid w:val="00D045E6"/>
    <w:rsid w:val="00D310C4"/>
    <w:rsid w:val="00D47EE6"/>
    <w:rsid w:val="00D94E94"/>
    <w:rsid w:val="00DA4025"/>
    <w:rsid w:val="00DD5415"/>
    <w:rsid w:val="00DF1748"/>
    <w:rsid w:val="00E02AEA"/>
    <w:rsid w:val="00E11334"/>
    <w:rsid w:val="00E178D8"/>
    <w:rsid w:val="00E523BE"/>
    <w:rsid w:val="00E55176"/>
    <w:rsid w:val="00E635F1"/>
    <w:rsid w:val="00E654F8"/>
    <w:rsid w:val="00E70133"/>
    <w:rsid w:val="00E72BD0"/>
    <w:rsid w:val="00E808E3"/>
    <w:rsid w:val="00E84EDE"/>
    <w:rsid w:val="00EA5E3B"/>
    <w:rsid w:val="00EB268E"/>
    <w:rsid w:val="00EB688D"/>
    <w:rsid w:val="00EC0AFB"/>
    <w:rsid w:val="00ED70B0"/>
    <w:rsid w:val="00EE06F6"/>
    <w:rsid w:val="00EF0E34"/>
    <w:rsid w:val="00EF11C8"/>
    <w:rsid w:val="00EF2CA4"/>
    <w:rsid w:val="00F05838"/>
    <w:rsid w:val="00F146F0"/>
    <w:rsid w:val="00F14C9B"/>
    <w:rsid w:val="00F1674B"/>
    <w:rsid w:val="00F46855"/>
    <w:rsid w:val="00F51023"/>
    <w:rsid w:val="00F60F4E"/>
    <w:rsid w:val="00F85A3D"/>
    <w:rsid w:val="00F91FEF"/>
    <w:rsid w:val="00FE2F50"/>
    <w:rsid w:val="00FF130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voetnoot">
    <w:name w:val="Documentvoetnoot"/>
    <w:basedOn w:val="Standaard"/>
    <w:link w:val="DocumentvoetnootChar"/>
    <w:rsid w:val="00281C78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281C78"/>
    <w:rPr>
      <w:rFonts w:ascii="Verdana" w:hAnsi="Verdana"/>
      <w:b/>
      <w:sz w:val="14"/>
      <w:szCs w:val="24"/>
    </w:rPr>
  </w:style>
  <w:style w:type="table" w:styleId="Tabelrasterlicht">
    <w:name w:val="Grid Table Light"/>
    <w:basedOn w:val="Standaardtabel"/>
    <w:uiPriority w:val="40"/>
    <w:rsid w:val="001656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semiHidden/>
    <w:unhideWhenUsed/>
    <w:rsid w:val="001775E0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71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77106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106C"/>
    <w:rPr>
      <w:rFonts w:ascii="Verdana" w:hAnsi="Verdana"/>
      <w:sz w:val="18"/>
      <w:szCs w:val="24"/>
    </w:rPr>
  </w:style>
  <w:style w:type="character" w:customStyle="1" w:styleId="KoptekstChar">
    <w:name w:val="Koptekst Char"/>
    <w:link w:val="Koptekst"/>
    <w:rsid w:val="00AC55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vo.nl/producent-innovatieve-stalsystem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V@RVO.n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61F-BDAF-4692-9B3A-C8F05CBC8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3</TotalTime>
  <Pages>2</Pages>
  <Words>279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Aanpassing systeembeschrijving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Aanpassing systeembeschrijving</dc:title>
  <dc:creator>Rijksdienst voor Ondernemend Nederland</dc:creator>
  <cp:lastModifiedBy>Lange, G. de (Gerlin)</cp:lastModifiedBy>
  <cp:revision>3</cp:revision>
  <cp:lastPrinted>2009-05-11T11:10:00Z</cp:lastPrinted>
  <dcterms:created xsi:type="dcterms:W3CDTF">2024-04-30T14:48:00Z</dcterms:created>
  <dcterms:modified xsi:type="dcterms:W3CDTF">2024-05-10T13:47:00Z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