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567" w14:textId="5D8B0934" w:rsidR="000F3941" w:rsidRPr="00416DF2" w:rsidRDefault="007E0AE8" w:rsidP="0036115A">
      <w:pPr>
        <w:tabs>
          <w:tab w:val="left" w:pos="8295"/>
        </w:tabs>
        <w:spacing w:before="960" w:after="0" w:line="440" w:lineRule="exact"/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</w:pPr>
      <w:bookmarkStart w:id="0" w:name="bmBegin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39ED0946" wp14:editId="665FEFDD">
            <wp:simplePos x="0" y="0"/>
            <wp:positionH relativeFrom="margin">
              <wp:posOffset>2842895</wp:posOffset>
            </wp:positionH>
            <wp:positionV relativeFrom="margin">
              <wp:posOffset>-1076325</wp:posOffset>
            </wp:positionV>
            <wp:extent cx="2776220" cy="1559560"/>
            <wp:effectExtent l="0" t="0" r="0" b="0"/>
            <wp:wrapNone/>
            <wp:docPr id="5" name="Afbeelding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6DF2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>Model</w:t>
      </w:r>
      <w:r w:rsidR="003F4173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 xml:space="preserve"> </w:t>
      </w:r>
      <w:r w:rsidR="00416DF2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>project</w:t>
      </w:r>
      <w:r w:rsidR="003F4173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 xml:space="preserve"> </w:t>
      </w:r>
      <w:r w:rsidR="00416DF2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>plan Quantum innovati</w:t>
      </w:r>
      <w:r w:rsidR="003F4173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 xml:space="preserve">on </w:t>
      </w:r>
      <w:r w:rsidR="00416DF2">
        <w:rPr>
          <w:rFonts w:ascii="RijksoverheidSansHeadingTT" w:hAnsi="RijksoverheidSansHeadingTT"/>
          <w:b/>
          <w:bCs/>
          <w:color w:val="007BC7"/>
          <w:sz w:val="40"/>
          <w:szCs w:val="40"/>
          <w:lang w:val="en-US"/>
        </w:rPr>
        <w:t>project</w:t>
      </w:r>
    </w:p>
    <w:p w14:paraId="1E237FBE" w14:textId="786D3CEE" w:rsidR="00416DF2" w:rsidRPr="00511F39" w:rsidRDefault="00416DF2" w:rsidP="0036115A">
      <w:pPr>
        <w:spacing w:before="240" w:after="0" w:line="240" w:lineRule="auto"/>
        <w:rPr>
          <w:i/>
          <w:iCs/>
          <w:lang w:val="en-US" w:eastAsia="fr-FR"/>
        </w:rPr>
      </w:pPr>
      <w:r w:rsidRPr="00511F39">
        <w:rPr>
          <w:i/>
          <w:iCs/>
          <w:lang w:val="en-US" w:eastAsia="fr-FR"/>
        </w:rPr>
        <w:t xml:space="preserve">Please elaborate on the Netherlands consortium and project activities in your </w:t>
      </w:r>
      <w:r>
        <w:rPr>
          <w:i/>
          <w:iCs/>
          <w:lang w:val="en-US" w:eastAsia="fr-FR"/>
        </w:rPr>
        <w:t>Quantum</w:t>
      </w:r>
      <w:r w:rsidRPr="00511F39">
        <w:rPr>
          <w:i/>
          <w:iCs/>
          <w:lang w:val="en-US" w:eastAsia="fr-FR"/>
        </w:rPr>
        <w:t xml:space="preserve"> project </w:t>
      </w:r>
    </w:p>
    <w:p w14:paraId="7841E48C" w14:textId="77777777" w:rsidR="00416DF2" w:rsidRPr="00416DF2" w:rsidRDefault="00416DF2" w:rsidP="0036115A">
      <w:pPr>
        <w:tabs>
          <w:tab w:val="left" w:pos="284"/>
        </w:tabs>
        <w:spacing w:before="360" w:after="0" w:line="240" w:lineRule="auto"/>
        <w:rPr>
          <w:b/>
          <w:szCs w:val="24"/>
          <w:lang w:val="en-US" w:eastAsia="fr-FR"/>
        </w:rPr>
      </w:pPr>
      <w:r w:rsidRPr="00416DF2">
        <w:rPr>
          <w:b/>
          <w:szCs w:val="24"/>
          <w:lang w:val="en-US" w:eastAsia="fr-FR"/>
        </w:rPr>
        <w:t>a.</w:t>
      </w:r>
      <w:r w:rsidRPr="00416DF2">
        <w:rPr>
          <w:b/>
          <w:szCs w:val="24"/>
          <w:lang w:val="en-US" w:eastAsia="fr-FR"/>
        </w:rPr>
        <w:tab/>
        <w:t xml:space="preserve">Quantum Delta CAT goals </w:t>
      </w:r>
    </w:p>
    <w:p w14:paraId="12E9DA27" w14:textId="77777777" w:rsidR="00416DF2" w:rsidRPr="00416DF2" w:rsidRDefault="00416DF2" w:rsidP="00416DF2">
      <w:pPr>
        <w:spacing w:after="0" w:line="240" w:lineRule="auto"/>
        <w:rPr>
          <w:szCs w:val="24"/>
          <w:lang w:val="en-US" w:eastAsia="fr-FR"/>
        </w:rPr>
      </w:pPr>
      <w:r w:rsidRPr="00416DF2">
        <w:rPr>
          <w:szCs w:val="24"/>
          <w:lang w:val="en-US" w:eastAsia="fr-FR"/>
        </w:rPr>
        <w:t>Does the project contribute to the CAT goals of Quantum delta [link]?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416DF2" w:rsidRPr="00AE547F" w14:paraId="5AB1D979" w14:textId="77777777" w:rsidTr="00051E95">
        <w:trPr>
          <w:trHeight w:val="28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2693959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093895842"/>
                <w:placeholder>
                  <w:docPart w:val="D5F10541A023424FAE0DA8E3BF3BBA54"/>
                </w:placeholder>
                <w:showingPlcHdr/>
              </w:sdtPr>
              <w:sdtEndPr>
                <w:rPr>
                  <w:lang w:val="nl-NL"/>
                </w:rPr>
              </w:sdtEndPr>
              <w:sdtContent>
                <w:tc>
                  <w:tcPr>
                    <w:tcW w:w="9776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BFBFB"/>
                  </w:tcPr>
                  <w:p w14:paraId="2461E599" w14:textId="27988612" w:rsidR="00416DF2" w:rsidRPr="0036115A" w:rsidRDefault="0036115A" w:rsidP="00051E95">
                    <w:pPr>
                      <w:spacing w:after="0" w:line="240" w:lineRule="exact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B478FC">
                      <w:rPr>
                        <w:rStyle w:val="Tekstvantijdelijkeaanduiding"/>
                        <w:color w:val="000000" w:themeColor="text1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409A9A93" w14:textId="77777777" w:rsidR="00416DF2" w:rsidRPr="00416DF2" w:rsidRDefault="00416DF2" w:rsidP="0036115A">
      <w:pPr>
        <w:tabs>
          <w:tab w:val="left" w:pos="284"/>
        </w:tabs>
        <w:spacing w:before="360" w:after="0" w:line="240" w:lineRule="auto"/>
        <w:rPr>
          <w:b/>
          <w:szCs w:val="24"/>
          <w:lang w:val="en-US" w:eastAsia="fr-FR"/>
        </w:rPr>
      </w:pPr>
      <w:r w:rsidRPr="00416DF2">
        <w:rPr>
          <w:b/>
          <w:szCs w:val="24"/>
          <w:lang w:val="en-US" w:eastAsia="fr-FR"/>
        </w:rPr>
        <w:t>b.</w:t>
      </w:r>
      <w:r w:rsidRPr="00416DF2">
        <w:rPr>
          <w:b/>
          <w:szCs w:val="24"/>
          <w:lang w:val="en-US" w:eastAsia="fr-FR"/>
        </w:rPr>
        <w:tab/>
        <w:t xml:space="preserve">Ethical and/or legal issues </w:t>
      </w:r>
    </w:p>
    <w:p w14:paraId="0628D27F" w14:textId="77777777" w:rsidR="00416DF2" w:rsidRPr="00416DF2" w:rsidRDefault="00416DF2" w:rsidP="00416DF2">
      <w:pPr>
        <w:spacing w:after="0" w:line="240" w:lineRule="auto"/>
        <w:rPr>
          <w:szCs w:val="24"/>
          <w:lang w:val="en-US" w:eastAsia="fr-FR"/>
        </w:rPr>
      </w:pPr>
      <w:r w:rsidRPr="00416DF2">
        <w:rPr>
          <w:szCs w:val="24"/>
          <w:lang w:val="en-US" w:eastAsia="fr-FR"/>
        </w:rPr>
        <w:t>Are there legal and/or ethical issues linked to the (international) project? How will you address them?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416DF2" w:rsidRPr="00AE547F" w14:paraId="7CF380D3" w14:textId="77777777" w:rsidTr="00051E9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410517575"/>
            <w:placeholder>
              <w:docPart w:val="1DE62D84C2924E36B140AB357DDA3CB5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3F0EE51" w14:textId="48AF9622" w:rsidR="00416DF2" w:rsidRPr="0036115A" w:rsidRDefault="0036115A" w:rsidP="00051E95">
                <w:pPr>
                  <w:spacing w:after="0" w:line="240" w:lineRule="exact"/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B478FC">
                  <w:rPr>
                    <w:rStyle w:val="Tekstvantijdelijkeaanduiding"/>
                    <w:color w:val="000000" w:themeColor="text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9D887C1" w14:textId="77777777" w:rsidR="00416DF2" w:rsidRPr="00416DF2" w:rsidRDefault="00416DF2" w:rsidP="0036115A">
      <w:pPr>
        <w:tabs>
          <w:tab w:val="left" w:pos="284"/>
        </w:tabs>
        <w:spacing w:before="360" w:after="0" w:line="240" w:lineRule="auto"/>
        <w:rPr>
          <w:szCs w:val="24"/>
          <w:lang w:val="en-US" w:eastAsia="fr-FR"/>
        </w:rPr>
      </w:pPr>
      <w:r w:rsidRPr="00416DF2">
        <w:rPr>
          <w:b/>
          <w:szCs w:val="24"/>
          <w:lang w:val="en-US" w:eastAsia="fr-FR"/>
        </w:rPr>
        <w:t xml:space="preserve">c. </w:t>
      </w:r>
      <w:r w:rsidRPr="00416DF2">
        <w:rPr>
          <w:b/>
          <w:szCs w:val="24"/>
          <w:lang w:val="en-US" w:eastAsia="fr-FR"/>
        </w:rPr>
        <w:tab/>
        <w:t>Work packages</w:t>
      </w:r>
    </w:p>
    <w:p w14:paraId="12DCE244" w14:textId="77777777" w:rsidR="00416DF2" w:rsidRPr="00416DF2" w:rsidRDefault="00416DF2" w:rsidP="00416DF2">
      <w:pPr>
        <w:spacing w:after="0" w:line="240" w:lineRule="auto"/>
        <w:rPr>
          <w:szCs w:val="24"/>
          <w:lang w:val="en-US" w:eastAsia="fr-FR"/>
        </w:rPr>
      </w:pPr>
      <w:r w:rsidRPr="00416DF2">
        <w:rPr>
          <w:szCs w:val="24"/>
          <w:lang w:val="en-US" w:eastAsia="fr-FR"/>
        </w:rPr>
        <w:t xml:space="preserve">Describe the work packages as presented in the Eureka project form. </w:t>
      </w:r>
    </w:p>
    <w:p w14:paraId="3EE0F470" w14:textId="77777777" w:rsidR="00416DF2" w:rsidRPr="00416DF2" w:rsidRDefault="00416DF2" w:rsidP="00416DF2">
      <w:pPr>
        <w:spacing w:after="0" w:line="240" w:lineRule="auto"/>
        <w:rPr>
          <w:szCs w:val="24"/>
          <w:lang w:val="en-US" w:eastAsia="fr-FR"/>
        </w:rPr>
      </w:pPr>
      <w:r w:rsidRPr="00416DF2">
        <w:rPr>
          <w:szCs w:val="24"/>
          <w:lang w:val="en-US" w:eastAsia="fr-FR"/>
        </w:rPr>
        <w:t>Per work package, please elaborate in detail on the milestones, tasks and costs of the Netherlands project partner(s) :</w:t>
      </w:r>
    </w:p>
    <w:p w14:paraId="570E4D32" w14:textId="77777777" w:rsidR="00416DF2" w:rsidRPr="00406898" w:rsidRDefault="00416DF2" w:rsidP="00416DF2">
      <w:pPr>
        <w:pStyle w:val="Lijstalinea"/>
        <w:numPr>
          <w:ilvl w:val="2"/>
          <w:numId w:val="36"/>
        </w:numPr>
        <w:spacing w:after="0" w:line="240" w:lineRule="auto"/>
        <w:ind w:left="709" w:hanging="425"/>
        <w:rPr>
          <w:szCs w:val="24"/>
          <w:lang w:eastAsia="fr-FR"/>
        </w:rPr>
      </w:pPr>
      <w:r w:rsidRPr="00406898">
        <w:rPr>
          <w:szCs w:val="24"/>
          <w:lang w:eastAsia="fr-FR"/>
        </w:rPr>
        <w:t>Work package summary</w:t>
      </w:r>
    </w:p>
    <w:p w14:paraId="5AB44F34" w14:textId="77777777" w:rsidR="00416DF2" w:rsidRPr="00416DF2" w:rsidRDefault="00416DF2" w:rsidP="00416DF2">
      <w:pPr>
        <w:pStyle w:val="Lijstalinea"/>
        <w:numPr>
          <w:ilvl w:val="2"/>
          <w:numId w:val="36"/>
        </w:numPr>
        <w:spacing w:after="0" w:line="240" w:lineRule="auto"/>
        <w:ind w:left="709" w:hanging="425"/>
        <w:rPr>
          <w:szCs w:val="24"/>
          <w:lang w:val="en-US" w:eastAsia="fr-FR"/>
        </w:rPr>
      </w:pPr>
      <w:r w:rsidRPr="00416DF2">
        <w:rPr>
          <w:szCs w:val="24"/>
          <w:lang w:val="en-US" w:eastAsia="fr-FR"/>
        </w:rPr>
        <w:t>Work package start time and duration</w:t>
      </w:r>
    </w:p>
    <w:p w14:paraId="524F6823" w14:textId="77777777" w:rsidR="00416DF2" w:rsidRPr="00406898" w:rsidRDefault="00416DF2" w:rsidP="00416DF2">
      <w:pPr>
        <w:pStyle w:val="Lijstalinea"/>
        <w:numPr>
          <w:ilvl w:val="2"/>
          <w:numId w:val="36"/>
        </w:numPr>
        <w:spacing w:after="0" w:line="240" w:lineRule="auto"/>
        <w:ind w:left="709" w:hanging="425"/>
        <w:rPr>
          <w:szCs w:val="24"/>
          <w:lang w:eastAsia="fr-FR"/>
        </w:rPr>
      </w:pPr>
      <w:r w:rsidRPr="00406898">
        <w:rPr>
          <w:szCs w:val="24"/>
          <w:lang w:eastAsia="fr-FR"/>
        </w:rPr>
        <w:t>Milestones and outcomes</w:t>
      </w:r>
    </w:p>
    <w:p w14:paraId="4B5AF648" w14:textId="77777777" w:rsidR="00416DF2" w:rsidRPr="00406898" w:rsidRDefault="00416DF2" w:rsidP="00416DF2">
      <w:pPr>
        <w:pStyle w:val="Lijstalinea"/>
        <w:numPr>
          <w:ilvl w:val="2"/>
          <w:numId w:val="36"/>
        </w:numPr>
        <w:spacing w:after="0" w:line="240" w:lineRule="auto"/>
        <w:ind w:left="709" w:hanging="425"/>
        <w:rPr>
          <w:szCs w:val="24"/>
          <w:lang w:eastAsia="fr-FR"/>
        </w:rPr>
      </w:pPr>
      <w:r w:rsidRPr="00406898">
        <w:rPr>
          <w:szCs w:val="24"/>
          <w:lang w:eastAsia="fr-FR"/>
        </w:rPr>
        <w:t>Tasks per participant</w:t>
      </w:r>
    </w:p>
    <w:p w14:paraId="7BA713C0" w14:textId="77777777" w:rsidR="00416DF2" w:rsidRPr="00416DF2" w:rsidRDefault="00416DF2" w:rsidP="00416DF2">
      <w:pPr>
        <w:pStyle w:val="Lijstalinea"/>
        <w:numPr>
          <w:ilvl w:val="2"/>
          <w:numId w:val="36"/>
        </w:numPr>
        <w:spacing w:after="0" w:line="240" w:lineRule="auto"/>
        <w:ind w:left="709" w:hanging="425"/>
        <w:rPr>
          <w:b/>
          <w:lang w:val="en-US" w:eastAsia="fr-FR"/>
        </w:rPr>
      </w:pPr>
      <w:r w:rsidRPr="00416DF2">
        <w:rPr>
          <w:szCs w:val="24"/>
          <w:lang w:val="en-US" w:eastAsia="fr-FR"/>
        </w:rPr>
        <w:t>Summary of the costs (and sort of costs) for each participant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416DF2" w:rsidRPr="00AE547F" w14:paraId="1EF4750B" w14:textId="77777777" w:rsidTr="00051E9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1989925182"/>
            <w:placeholder>
              <w:docPart w:val="880EDEAACFD148189E963E0AB2F89DC6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EFF307F" w14:textId="100931DA" w:rsidR="00416DF2" w:rsidRPr="0036115A" w:rsidRDefault="0036115A" w:rsidP="00051E95">
                <w:pPr>
                  <w:spacing w:after="0" w:line="240" w:lineRule="exact"/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B478FC">
                  <w:rPr>
                    <w:rStyle w:val="Tekstvantijdelijkeaanduiding"/>
                    <w:color w:val="000000" w:themeColor="text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8981F8C" w14:textId="77777777" w:rsidR="00416DF2" w:rsidRPr="00DE3172" w:rsidRDefault="00416DF2" w:rsidP="0036115A">
      <w:pPr>
        <w:spacing w:after="0" w:line="240" w:lineRule="auto"/>
        <w:rPr>
          <w:szCs w:val="24"/>
          <w:lang w:val="en-GB" w:eastAsia="fr-FR"/>
        </w:rPr>
      </w:pPr>
    </w:p>
    <w:sectPr w:rsidR="00416DF2" w:rsidRPr="00DE3172" w:rsidSect="003B7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964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ijksoverheidSans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CE7853">
            <w:fldChar w:fldCharType="begin"/>
          </w:r>
          <w:r w:rsidR="00CE7853">
            <w:instrText xml:space="preserve"> NUMPAGES   \* MERGEFORMAT </w:instrText>
          </w:r>
          <w:r w:rsidR="00CE7853">
            <w:fldChar w:fldCharType="separate"/>
          </w:r>
          <w:r>
            <w:t>1</w:t>
          </w:r>
          <w:r w:rsidR="00CE785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323E9FAF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</w:t>
            </w:r>
            <w:r w:rsidR="00DE3172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50E5">
              <w:rPr>
                <w:rFonts w:ascii="Verdana" w:hAnsi="Verdana"/>
                <w:sz w:val="16"/>
                <w:szCs w:val="16"/>
              </w:rPr>
              <w:t>2</w:t>
            </w:r>
            <w:r w:rsidR="00AE547F">
              <w:rPr>
                <w:rFonts w:ascii="Verdana" w:hAnsi="Verdana"/>
                <w:sz w:val="16"/>
                <w:szCs w:val="16"/>
              </w:rPr>
              <w:t>3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ED70B0">
              <w:rPr>
                <w:rFonts w:ascii="Verdana" w:hAnsi="Verdana"/>
                <w:sz w:val="16"/>
                <w:szCs w:val="16"/>
              </w:rPr>
              <w:t>2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>Pag</w:t>
            </w:r>
            <w:r w:rsidR="00DE3172">
              <w:rPr>
                <w:rFonts w:ascii="Verdana" w:hAnsi="Verdana"/>
                <w:sz w:val="16"/>
                <w:szCs w:val="16"/>
              </w:rPr>
              <w:t>e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3172">
              <w:rPr>
                <w:rFonts w:ascii="Verdana" w:hAnsi="Verdana"/>
                <w:sz w:val="16"/>
                <w:szCs w:val="16"/>
              </w:rPr>
              <w:t>of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1602C198"/>
    <w:lvl w:ilvl="0">
      <w:start w:val="1"/>
      <w:numFmt w:val="decimal"/>
      <w:lvlText w:val="%1."/>
      <w:lvlJc w:val="left"/>
      <w:pPr>
        <w:ind w:left="2912" w:hanging="360"/>
      </w:pPr>
      <w:rPr>
        <w:rFonts w:ascii="Verdana" w:eastAsiaTheme="minorHAnsi" w:hAnsi="Verdana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B06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0D5"/>
    <w:multiLevelType w:val="multilevel"/>
    <w:tmpl w:val="1602C198"/>
    <w:lvl w:ilvl="0">
      <w:start w:val="1"/>
      <w:numFmt w:val="decimal"/>
      <w:lvlText w:val="%1."/>
      <w:lvlJc w:val="left"/>
      <w:pPr>
        <w:ind w:left="2912" w:hanging="360"/>
      </w:pPr>
      <w:rPr>
        <w:rFonts w:ascii="Verdana" w:eastAsiaTheme="minorHAnsi" w:hAnsi="Verdana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00C540C"/>
    <w:multiLevelType w:val="multilevel"/>
    <w:tmpl w:val="3C781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3204867"/>
    <w:multiLevelType w:val="hybridMultilevel"/>
    <w:tmpl w:val="C8D6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7C1AF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6A11CA"/>
    <w:multiLevelType w:val="hybridMultilevel"/>
    <w:tmpl w:val="4C34FA8A"/>
    <w:lvl w:ilvl="0" w:tplc="6CBAA42A">
      <w:numFmt w:val="bullet"/>
      <w:lvlText w:val="-"/>
      <w:lvlJc w:val="left"/>
      <w:pPr>
        <w:ind w:left="360" w:hanging="360"/>
      </w:pPr>
      <w:rPr>
        <w:rFonts w:ascii="Verdana" w:eastAsiaTheme="minorHAnsi" w:hAnsi="Verdana" w:cs="RijksoverheidSansText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4164D8"/>
    <w:multiLevelType w:val="multilevel"/>
    <w:tmpl w:val="1602C198"/>
    <w:lvl w:ilvl="0">
      <w:start w:val="1"/>
      <w:numFmt w:val="decimal"/>
      <w:lvlText w:val="%1."/>
      <w:lvlJc w:val="left"/>
      <w:pPr>
        <w:ind w:left="2912" w:hanging="360"/>
      </w:pPr>
      <w:rPr>
        <w:rFonts w:ascii="Verdana" w:eastAsiaTheme="minorHAnsi" w:hAnsi="Verdana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27648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3"/>
  </w:num>
  <w:num w:numId="2" w16cid:durableId="2113356304">
    <w:abstractNumId w:val="10"/>
  </w:num>
  <w:num w:numId="3" w16cid:durableId="721641391">
    <w:abstractNumId w:val="0"/>
  </w:num>
  <w:num w:numId="4" w16cid:durableId="1564753289">
    <w:abstractNumId w:val="18"/>
  </w:num>
  <w:num w:numId="5" w16cid:durableId="321861076">
    <w:abstractNumId w:val="11"/>
  </w:num>
  <w:num w:numId="6" w16cid:durableId="1010764983">
    <w:abstractNumId w:val="9"/>
  </w:num>
  <w:num w:numId="7" w16cid:durableId="1537697023">
    <w:abstractNumId w:val="32"/>
  </w:num>
  <w:num w:numId="8" w16cid:durableId="1545173302">
    <w:abstractNumId w:val="12"/>
  </w:num>
  <w:num w:numId="9" w16cid:durableId="673847019">
    <w:abstractNumId w:val="29"/>
  </w:num>
  <w:num w:numId="10" w16cid:durableId="1818648595">
    <w:abstractNumId w:val="35"/>
  </w:num>
  <w:num w:numId="11" w16cid:durableId="1896702255">
    <w:abstractNumId w:val="21"/>
  </w:num>
  <w:num w:numId="12" w16cid:durableId="1994792262">
    <w:abstractNumId w:val="17"/>
  </w:num>
  <w:num w:numId="13" w16cid:durableId="182091500">
    <w:abstractNumId w:val="22"/>
  </w:num>
  <w:num w:numId="14" w16cid:durableId="565722950">
    <w:abstractNumId w:val="8"/>
  </w:num>
  <w:num w:numId="15" w16cid:durableId="919683165">
    <w:abstractNumId w:val="7"/>
  </w:num>
  <w:num w:numId="16" w16cid:durableId="523203784">
    <w:abstractNumId w:val="5"/>
  </w:num>
  <w:num w:numId="17" w16cid:durableId="872613942">
    <w:abstractNumId w:val="19"/>
  </w:num>
  <w:num w:numId="18" w16cid:durableId="34545619">
    <w:abstractNumId w:val="1"/>
  </w:num>
  <w:num w:numId="19" w16cid:durableId="1962224987">
    <w:abstractNumId w:val="6"/>
  </w:num>
  <w:num w:numId="20" w16cid:durableId="891119884">
    <w:abstractNumId w:val="13"/>
  </w:num>
  <w:num w:numId="21" w16cid:durableId="541524440">
    <w:abstractNumId w:val="30"/>
  </w:num>
  <w:num w:numId="22" w16cid:durableId="1415469753">
    <w:abstractNumId w:val="27"/>
  </w:num>
  <w:num w:numId="23" w16cid:durableId="20858575">
    <w:abstractNumId w:val="23"/>
  </w:num>
  <w:num w:numId="24" w16cid:durableId="2043048350">
    <w:abstractNumId w:val="31"/>
  </w:num>
  <w:num w:numId="25" w16cid:durableId="1473911773">
    <w:abstractNumId w:val="14"/>
  </w:num>
  <w:num w:numId="26" w16cid:durableId="547029206">
    <w:abstractNumId w:val="33"/>
  </w:num>
  <w:num w:numId="27" w16cid:durableId="261649004">
    <w:abstractNumId w:val="24"/>
  </w:num>
  <w:num w:numId="28" w16cid:durableId="774833947">
    <w:abstractNumId w:val="16"/>
  </w:num>
  <w:num w:numId="29" w16cid:durableId="965814584">
    <w:abstractNumId w:val="2"/>
  </w:num>
  <w:num w:numId="30" w16cid:durableId="287011710">
    <w:abstractNumId w:val="34"/>
  </w:num>
  <w:num w:numId="31" w16cid:durableId="1880583311">
    <w:abstractNumId w:val="25"/>
  </w:num>
  <w:num w:numId="32" w16cid:durableId="1557275944">
    <w:abstractNumId w:val="26"/>
  </w:num>
  <w:num w:numId="33" w16cid:durableId="198588805">
    <w:abstractNumId w:val="4"/>
  </w:num>
  <w:num w:numId="34" w16cid:durableId="1808887157">
    <w:abstractNumId w:val="28"/>
  </w:num>
  <w:num w:numId="35" w16cid:durableId="1352956002">
    <w:abstractNumId w:val="15"/>
  </w:num>
  <w:num w:numId="36" w16cid:durableId="9720542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12E1B"/>
    <w:rsid w:val="00023804"/>
    <w:rsid w:val="00024907"/>
    <w:rsid w:val="000276CF"/>
    <w:rsid w:val="000339A2"/>
    <w:rsid w:val="00046599"/>
    <w:rsid w:val="0005049E"/>
    <w:rsid w:val="00080C00"/>
    <w:rsid w:val="000831AA"/>
    <w:rsid w:val="000A71C7"/>
    <w:rsid w:val="000C299A"/>
    <w:rsid w:val="000C4E6E"/>
    <w:rsid w:val="000E6E7D"/>
    <w:rsid w:val="000F3941"/>
    <w:rsid w:val="000F6468"/>
    <w:rsid w:val="000F79D5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33298"/>
    <w:rsid w:val="00281C78"/>
    <w:rsid w:val="00295460"/>
    <w:rsid w:val="002C4309"/>
    <w:rsid w:val="002C4A70"/>
    <w:rsid w:val="002D2DAC"/>
    <w:rsid w:val="002E3E5B"/>
    <w:rsid w:val="002E672E"/>
    <w:rsid w:val="003073A2"/>
    <w:rsid w:val="0032146D"/>
    <w:rsid w:val="0033285B"/>
    <w:rsid w:val="00343684"/>
    <w:rsid w:val="0036115A"/>
    <w:rsid w:val="00393356"/>
    <w:rsid w:val="003A158C"/>
    <w:rsid w:val="003B532C"/>
    <w:rsid w:val="003B5470"/>
    <w:rsid w:val="003B7FB2"/>
    <w:rsid w:val="003C1341"/>
    <w:rsid w:val="003D50BE"/>
    <w:rsid w:val="003D545C"/>
    <w:rsid w:val="003E3FB9"/>
    <w:rsid w:val="003F1694"/>
    <w:rsid w:val="003F4173"/>
    <w:rsid w:val="004071CC"/>
    <w:rsid w:val="00416DF2"/>
    <w:rsid w:val="00427195"/>
    <w:rsid w:val="00460069"/>
    <w:rsid w:val="00471914"/>
    <w:rsid w:val="004722DF"/>
    <w:rsid w:val="004803EE"/>
    <w:rsid w:val="00480CA5"/>
    <w:rsid w:val="004B1ABC"/>
    <w:rsid w:val="004E4428"/>
    <w:rsid w:val="005112A1"/>
    <w:rsid w:val="00516494"/>
    <w:rsid w:val="00546FD5"/>
    <w:rsid w:val="0056018B"/>
    <w:rsid w:val="00576935"/>
    <w:rsid w:val="00583A55"/>
    <w:rsid w:val="00593914"/>
    <w:rsid w:val="005D1CC1"/>
    <w:rsid w:val="005D2FF2"/>
    <w:rsid w:val="005E732B"/>
    <w:rsid w:val="00612988"/>
    <w:rsid w:val="00640B43"/>
    <w:rsid w:val="00666427"/>
    <w:rsid w:val="006B64C8"/>
    <w:rsid w:val="006C04BD"/>
    <w:rsid w:val="006C192E"/>
    <w:rsid w:val="006D2FD7"/>
    <w:rsid w:val="006E0966"/>
    <w:rsid w:val="00725AB0"/>
    <w:rsid w:val="0077106C"/>
    <w:rsid w:val="007750E5"/>
    <w:rsid w:val="007772AC"/>
    <w:rsid w:val="007A6688"/>
    <w:rsid w:val="007E0AE8"/>
    <w:rsid w:val="007E5988"/>
    <w:rsid w:val="007E759C"/>
    <w:rsid w:val="007F45BD"/>
    <w:rsid w:val="00805A4F"/>
    <w:rsid w:val="00817E2C"/>
    <w:rsid w:val="00834E6A"/>
    <w:rsid w:val="00852A4B"/>
    <w:rsid w:val="00870CDC"/>
    <w:rsid w:val="0087235B"/>
    <w:rsid w:val="008804B3"/>
    <w:rsid w:val="0088142D"/>
    <w:rsid w:val="008828EF"/>
    <w:rsid w:val="008944F6"/>
    <w:rsid w:val="0089706A"/>
    <w:rsid w:val="008C17F6"/>
    <w:rsid w:val="008D35A7"/>
    <w:rsid w:val="008E4F2F"/>
    <w:rsid w:val="008F0D44"/>
    <w:rsid w:val="009578A6"/>
    <w:rsid w:val="009803CD"/>
    <w:rsid w:val="009862CF"/>
    <w:rsid w:val="009948DE"/>
    <w:rsid w:val="009A69D3"/>
    <w:rsid w:val="009B1CB8"/>
    <w:rsid w:val="009C3BA2"/>
    <w:rsid w:val="009C7CA2"/>
    <w:rsid w:val="009F2659"/>
    <w:rsid w:val="00A21572"/>
    <w:rsid w:val="00A35748"/>
    <w:rsid w:val="00A63D3F"/>
    <w:rsid w:val="00A64A4C"/>
    <w:rsid w:val="00A65868"/>
    <w:rsid w:val="00A713E5"/>
    <w:rsid w:val="00AB6939"/>
    <w:rsid w:val="00AC5509"/>
    <w:rsid w:val="00AC7BEE"/>
    <w:rsid w:val="00AE040E"/>
    <w:rsid w:val="00AE0B0C"/>
    <w:rsid w:val="00AE547F"/>
    <w:rsid w:val="00AF19B5"/>
    <w:rsid w:val="00AF256D"/>
    <w:rsid w:val="00AF36D6"/>
    <w:rsid w:val="00B12AB9"/>
    <w:rsid w:val="00B14DA5"/>
    <w:rsid w:val="00B215B1"/>
    <w:rsid w:val="00B455E5"/>
    <w:rsid w:val="00B6142D"/>
    <w:rsid w:val="00B910D6"/>
    <w:rsid w:val="00BB6B13"/>
    <w:rsid w:val="00BB7BB8"/>
    <w:rsid w:val="00BC2DE5"/>
    <w:rsid w:val="00BC5816"/>
    <w:rsid w:val="00BE1257"/>
    <w:rsid w:val="00C018D0"/>
    <w:rsid w:val="00C05E66"/>
    <w:rsid w:val="00C05FB4"/>
    <w:rsid w:val="00C06F2A"/>
    <w:rsid w:val="00C143FC"/>
    <w:rsid w:val="00C22DC3"/>
    <w:rsid w:val="00C251BD"/>
    <w:rsid w:val="00C56B43"/>
    <w:rsid w:val="00C764F4"/>
    <w:rsid w:val="00CB0D74"/>
    <w:rsid w:val="00CB438A"/>
    <w:rsid w:val="00CB4B81"/>
    <w:rsid w:val="00CB554A"/>
    <w:rsid w:val="00CC3864"/>
    <w:rsid w:val="00CD7FAE"/>
    <w:rsid w:val="00CE7853"/>
    <w:rsid w:val="00D045E6"/>
    <w:rsid w:val="00D310C4"/>
    <w:rsid w:val="00D47EE6"/>
    <w:rsid w:val="00D5238C"/>
    <w:rsid w:val="00D873F1"/>
    <w:rsid w:val="00D94E94"/>
    <w:rsid w:val="00DA4025"/>
    <w:rsid w:val="00DD5415"/>
    <w:rsid w:val="00DE3172"/>
    <w:rsid w:val="00DF1748"/>
    <w:rsid w:val="00E02AEA"/>
    <w:rsid w:val="00E11334"/>
    <w:rsid w:val="00E178D8"/>
    <w:rsid w:val="00E41532"/>
    <w:rsid w:val="00E523BE"/>
    <w:rsid w:val="00E55176"/>
    <w:rsid w:val="00E635F1"/>
    <w:rsid w:val="00E654F8"/>
    <w:rsid w:val="00E70133"/>
    <w:rsid w:val="00E72BD0"/>
    <w:rsid w:val="00E84EDE"/>
    <w:rsid w:val="00EA5E3B"/>
    <w:rsid w:val="00EB268E"/>
    <w:rsid w:val="00EB688D"/>
    <w:rsid w:val="00EC0AFB"/>
    <w:rsid w:val="00ED70B0"/>
    <w:rsid w:val="00EE06F6"/>
    <w:rsid w:val="00EF0E34"/>
    <w:rsid w:val="00EF11C8"/>
    <w:rsid w:val="00EF2CA4"/>
    <w:rsid w:val="00F05838"/>
    <w:rsid w:val="00F146F0"/>
    <w:rsid w:val="00F14C9B"/>
    <w:rsid w:val="00F46855"/>
    <w:rsid w:val="00F51023"/>
    <w:rsid w:val="00F60F4E"/>
    <w:rsid w:val="00F85A3D"/>
    <w:rsid w:val="00F91FEF"/>
    <w:rsid w:val="00FE2F50"/>
    <w:rsid w:val="00FF10A4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Standaardalinea-lettertype"/>
    <w:link w:val="Lijstalinea"/>
    <w:uiPriority w:val="34"/>
    <w:qFormat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A5FFB-0FF5-4F5C-8BCE-379F1A30F7B9}"/>
      </w:docPartPr>
      <w:docPartBody>
        <w:p w:rsidR="00D6369D" w:rsidRDefault="00880A23">
          <w:r w:rsidRPr="00B437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E62D84C2924E36B140AB357DDA3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F9E11-AFCE-4607-A410-4E4101B8D7CE}"/>
      </w:docPartPr>
      <w:docPartBody>
        <w:p w:rsidR="00D6369D" w:rsidRDefault="00880A23" w:rsidP="00880A23">
          <w:pPr>
            <w:pStyle w:val="1DE62D84C2924E36B140AB357DDA3CB5"/>
          </w:pPr>
          <w:r w:rsidRPr="00B478FC">
            <w:rPr>
              <w:rStyle w:val="Tekstvantijdelijkeaanduiding"/>
              <w:color w:val="000000" w:themeColor="text1"/>
              <w:lang w:val="en-US"/>
            </w:rPr>
            <w:t>Click or tap here to enter text.</w:t>
          </w:r>
        </w:p>
      </w:docPartBody>
    </w:docPart>
    <w:docPart>
      <w:docPartPr>
        <w:name w:val="D5F10541A023424FAE0DA8E3BF3BB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EAA3D-808C-49F4-954B-334EDE924122}"/>
      </w:docPartPr>
      <w:docPartBody>
        <w:p w:rsidR="00D6369D" w:rsidRDefault="00880A23" w:rsidP="00880A23">
          <w:pPr>
            <w:pStyle w:val="D5F10541A023424FAE0DA8E3BF3BBA54"/>
          </w:pPr>
          <w:r w:rsidRPr="00B478FC">
            <w:rPr>
              <w:rStyle w:val="Tekstvantijdelijkeaanduiding"/>
              <w:color w:val="000000" w:themeColor="text1"/>
              <w:lang w:val="en-US"/>
            </w:rPr>
            <w:t>Click or tap here to enter text.</w:t>
          </w:r>
        </w:p>
      </w:docPartBody>
    </w:docPart>
    <w:docPart>
      <w:docPartPr>
        <w:name w:val="880EDEAACFD148189E963E0AB2F89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04AEA-E32A-403B-9ACF-EDF1712B82AE}"/>
      </w:docPartPr>
      <w:docPartBody>
        <w:p w:rsidR="00D6369D" w:rsidRDefault="00880A23" w:rsidP="00880A23">
          <w:pPr>
            <w:pStyle w:val="880EDEAACFD148189E963E0AB2F89DC6"/>
          </w:pPr>
          <w:r w:rsidRPr="00B478FC">
            <w:rPr>
              <w:rStyle w:val="Tekstvantijdelijkeaanduiding"/>
              <w:color w:val="000000" w:themeColor="text1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ijksoverheidSans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880A23"/>
    <w:rsid w:val="00D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0A23"/>
    <w:rPr>
      <w:color w:val="808080"/>
    </w:rPr>
  </w:style>
  <w:style w:type="paragraph" w:customStyle="1" w:styleId="1DE62D84C2924E36B140AB357DDA3CB5">
    <w:name w:val="1DE62D84C2924E36B140AB357DDA3CB5"/>
    <w:rsid w:val="00880A23"/>
  </w:style>
  <w:style w:type="paragraph" w:customStyle="1" w:styleId="D5F10541A023424FAE0DA8E3BF3BBA54">
    <w:name w:val="D5F10541A023424FAE0DA8E3BF3BBA54"/>
    <w:rsid w:val="00880A23"/>
  </w:style>
  <w:style w:type="paragraph" w:customStyle="1" w:styleId="880EDEAACFD148189E963E0AB2F89DC6">
    <w:name w:val="880EDEAACFD148189E963E0AB2F89DC6"/>
    <w:rsid w:val="00880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RijksBlancoStaand.dotm</Template>
  <TotalTime>1</TotalTime>
  <Pages>1</Pages>
  <Words>142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Modelprojectplan Quantum innovatieproject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Modelprojectplan Quantum innovatieproject</dc:title>
  <dc:creator>Rijksdienst voor Ondernemend Nederland</dc:creator>
  <cp:lastModifiedBy>Tienstra, Y. (Yvonne)</cp:lastModifiedBy>
  <cp:revision>2</cp:revision>
  <cp:lastPrinted>2009-05-11T11:10:00Z</cp:lastPrinted>
  <dcterms:created xsi:type="dcterms:W3CDTF">2024-02-23T13:45:00Z</dcterms:created>
  <dcterms:modified xsi:type="dcterms:W3CDTF">2024-02-23T13:45:00Z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