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0690" w14:textId="33F273C2" w:rsidR="00A538F7" w:rsidRDefault="00A538F7" w:rsidP="00A538F7">
      <w:r>
        <w:rPr>
          <w:noProof/>
        </w:rPr>
        <w:drawing>
          <wp:anchor distT="0" distB="0" distL="114300" distR="114300" simplePos="0" relativeHeight="251658240" behindDoc="0" locked="0" layoutInCell="1" allowOverlap="1" wp14:anchorId="792EDCA5" wp14:editId="2D39CF53">
            <wp:simplePos x="0" y="0"/>
            <wp:positionH relativeFrom="column">
              <wp:posOffset>507365</wp:posOffset>
            </wp:positionH>
            <wp:positionV relativeFrom="paragraph">
              <wp:posOffset>-683895</wp:posOffset>
            </wp:positionV>
            <wp:extent cx="5400040" cy="1873250"/>
            <wp:effectExtent l="0" t="0" r="0" b="0"/>
            <wp:wrapNone/>
            <wp:docPr id="12" name="Afbeelding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B1CC4" w14:textId="77777777" w:rsidR="00A538F7" w:rsidRDefault="00A538F7" w:rsidP="00A538F7"/>
    <w:p w14:paraId="25BA7355" w14:textId="77777777" w:rsidR="00A538F7" w:rsidRDefault="00A538F7" w:rsidP="00A538F7"/>
    <w:p w14:paraId="4EC77E45" w14:textId="77777777" w:rsidR="00A538F7" w:rsidRDefault="00A538F7" w:rsidP="00A538F7"/>
    <w:p w14:paraId="0B3293A0" w14:textId="584C649F" w:rsidR="00A538F7" w:rsidRDefault="00A538F7" w:rsidP="00A538F7"/>
    <w:p w14:paraId="3824A0D3" w14:textId="5E6F0E40" w:rsidR="00A538F7" w:rsidRDefault="00A538F7" w:rsidP="00A538F7"/>
    <w:p w14:paraId="65828870" w14:textId="77777777" w:rsidR="00296FFE" w:rsidRDefault="00296FFE" w:rsidP="00A538F7"/>
    <w:p w14:paraId="6E73B929" w14:textId="67654AC6" w:rsidR="00A42E4B" w:rsidRPr="00F62141" w:rsidRDefault="00A42E4B" w:rsidP="00A42E4B">
      <w:pPr>
        <w:pStyle w:val="Documentnaam"/>
        <w:spacing w:before="0" w:line="280" w:lineRule="exact"/>
        <w:rPr>
          <w:rFonts w:ascii="RijksoverheidSansHeadingTT" w:hAnsi="RijksoverheidSansHeadingTT"/>
          <w:i w:val="0"/>
          <w:szCs w:val="28"/>
        </w:rPr>
      </w:pPr>
      <w:r w:rsidRPr="00F62141">
        <w:rPr>
          <w:rFonts w:ascii="RijksoverheidSansHeadingTT" w:hAnsi="RijksoverheidSansHeadingTT"/>
          <w:i w:val="0"/>
          <w:szCs w:val="28"/>
        </w:rPr>
        <w:t>Model voortgangsverslag Innovatiekrediet</w:t>
      </w:r>
    </w:p>
    <w:p w14:paraId="689342CB" w14:textId="7FC2AF3D" w:rsidR="00A42E4B" w:rsidRDefault="00A42E4B" w:rsidP="00A42E4B">
      <w:pPr>
        <w:pStyle w:val="Documentnaam"/>
        <w:spacing w:before="0" w:line="280" w:lineRule="exact"/>
        <w:rPr>
          <w:rFonts w:ascii="RijksoverheidSansHeadingTT" w:hAnsi="RijksoverheidSansHeadingTT"/>
          <w:b w:val="0"/>
          <w:bCs/>
          <w:i w:val="0"/>
          <w:szCs w:val="28"/>
        </w:rPr>
      </w:pPr>
      <w:r w:rsidRPr="00F62141">
        <w:rPr>
          <w:rFonts w:ascii="RijksoverheidSansHeadingTT" w:hAnsi="RijksoverheidSansHeadingTT"/>
          <w:b w:val="0"/>
          <w:bCs/>
          <w:i w:val="0"/>
          <w:szCs w:val="28"/>
        </w:rPr>
        <w:t>(op te stellen door kredietnemer)</w:t>
      </w:r>
      <w:r w:rsidR="00296FFE">
        <w:rPr>
          <w:rFonts w:ascii="RijksoverheidSansHeadingTT" w:hAnsi="RijksoverheidSansHeadingTT"/>
          <w:b w:val="0"/>
          <w:bCs/>
          <w:i w:val="0"/>
          <w:szCs w:val="28"/>
        </w:rPr>
        <w:t xml:space="preserve"> </w:t>
      </w:r>
    </w:p>
    <w:p w14:paraId="5152540B" w14:textId="77777777" w:rsidR="00296FFE" w:rsidRDefault="00296FFE" w:rsidP="00A42E4B">
      <w:pPr>
        <w:pStyle w:val="Documentnaam"/>
        <w:spacing w:before="0" w:line="280" w:lineRule="exact"/>
        <w:rPr>
          <w:b w:val="0"/>
          <w:bCs/>
          <w:i w:val="0"/>
          <w:sz w:val="16"/>
          <w:szCs w:val="16"/>
        </w:rPr>
      </w:pPr>
    </w:p>
    <w:p w14:paraId="6AC9C24D" w14:textId="3F523F47" w:rsidR="00296FFE" w:rsidRPr="00296FFE" w:rsidRDefault="00296FFE" w:rsidP="00A42E4B">
      <w:pPr>
        <w:pStyle w:val="Documentnaam"/>
        <w:spacing w:before="0" w:line="280" w:lineRule="exact"/>
        <w:rPr>
          <w:b w:val="0"/>
          <w:bCs/>
          <w:i w:val="0"/>
          <w:sz w:val="16"/>
          <w:szCs w:val="16"/>
        </w:rPr>
      </w:pPr>
      <w:r w:rsidRPr="00296FFE">
        <w:rPr>
          <w:b w:val="0"/>
          <w:bCs/>
          <w:i w:val="0"/>
          <w:sz w:val="16"/>
          <w:szCs w:val="16"/>
        </w:rPr>
        <w:t>Versie oktober 2023</w:t>
      </w:r>
    </w:p>
    <w:p w14:paraId="74764AF9" w14:textId="77777777" w:rsidR="00A42E4B" w:rsidRPr="00F62141" w:rsidRDefault="00A42E4B" w:rsidP="00A42E4B">
      <w:pPr>
        <w:pStyle w:val="Documentvoetnoot"/>
        <w:spacing w:before="0" w:line="180" w:lineRule="atLeast"/>
        <w:rPr>
          <w:sz w:val="16"/>
          <w:szCs w:val="16"/>
        </w:rPr>
      </w:pPr>
    </w:p>
    <w:p w14:paraId="79271B81" w14:textId="77777777" w:rsidR="00A42E4B" w:rsidRPr="00F62141" w:rsidRDefault="00A42E4B" w:rsidP="00A42E4B">
      <w:pPr>
        <w:spacing w:before="0" w:line="200" w:lineRule="exact"/>
        <w:rPr>
          <w:szCs w:val="18"/>
          <w:u w:val="single"/>
        </w:rPr>
      </w:pPr>
      <w:r w:rsidRPr="00F62141">
        <w:rPr>
          <w:szCs w:val="18"/>
          <w:u w:val="single"/>
        </w:rPr>
        <w:t>Algemene toelichting</w:t>
      </w:r>
    </w:p>
    <w:p w14:paraId="6C57172D" w14:textId="77777777" w:rsidR="00A42E4B" w:rsidRPr="00F62141" w:rsidRDefault="00A42E4B" w:rsidP="00A42E4B">
      <w:pPr>
        <w:spacing w:before="0" w:line="200" w:lineRule="exact"/>
        <w:rPr>
          <w:szCs w:val="18"/>
        </w:rPr>
      </w:pPr>
      <w:r w:rsidRPr="00F62141">
        <w:rPr>
          <w:szCs w:val="18"/>
        </w:rPr>
        <w:t>Het voortgangsverslag is een kort en krachtig verslag waarin u de voortgang en de vooruitzichten van het project beschrijft. Op grond van het verslag neemt de Rijksdienst voor Ondernemend Nederland (hierna: RVO) een besluit over de kredietverlening (bevoorschotting) in de volgende periode. Bij dit besluit kijkt RVO vooral of:</w:t>
      </w:r>
    </w:p>
    <w:p w14:paraId="6421082A" w14:textId="77777777" w:rsidR="00A42E4B" w:rsidRPr="00F62141" w:rsidRDefault="00A42E4B" w:rsidP="00A42E4B">
      <w:pPr>
        <w:spacing w:before="0" w:line="200" w:lineRule="exact"/>
        <w:rPr>
          <w:szCs w:val="18"/>
        </w:rPr>
      </w:pPr>
    </w:p>
    <w:p w14:paraId="624325F9" w14:textId="77777777" w:rsidR="00A42E4B" w:rsidRPr="00F62141" w:rsidRDefault="00A42E4B" w:rsidP="00A42E4B">
      <w:pPr>
        <w:numPr>
          <w:ilvl w:val="0"/>
          <w:numId w:val="19"/>
        </w:numPr>
        <w:spacing w:before="0" w:line="200" w:lineRule="exact"/>
        <w:ind w:left="714" w:hanging="357"/>
        <w:rPr>
          <w:szCs w:val="18"/>
        </w:rPr>
      </w:pPr>
      <w:r w:rsidRPr="00F62141">
        <w:rPr>
          <w:szCs w:val="18"/>
        </w:rPr>
        <w:t>de achterliggende rapportageperiode succesvol en zonder grote problemen is afgerond;</w:t>
      </w:r>
    </w:p>
    <w:p w14:paraId="45149ED1" w14:textId="77777777" w:rsidR="00A42E4B" w:rsidRPr="00F62141" w:rsidRDefault="00A42E4B" w:rsidP="00A42E4B">
      <w:pPr>
        <w:numPr>
          <w:ilvl w:val="0"/>
          <w:numId w:val="19"/>
        </w:numPr>
        <w:spacing w:before="0" w:line="200" w:lineRule="exact"/>
        <w:ind w:left="714" w:hanging="357"/>
        <w:rPr>
          <w:szCs w:val="18"/>
        </w:rPr>
      </w:pPr>
      <w:r w:rsidRPr="00F62141">
        <w:rPr>
          <w:szCs w:val="18"/>
        </w:rPr>
        <w:t>de in het projectplan vastgelegde mijlpalen zijn behaald;</w:t>
      </w:r>
    </w:p>
    <w:p w14:paraId="431D9E34" w14:textId="77777777" w:rsidR="00A42E4B" w:rsidRPr="00F62141" w:rsidRDefault="00A42E4B" w:rsidP="00A42E4B">
      <w:pPr>
        <w:numPr>
          <w:ilvl w:val="0"/>
          <w:numId w:val="19"/>
        </w:numPr>
        <w:spacing w:before="0" w:line="200" w:lineRule="exact"/>
        <w:ind w:left="714" w:hanging="357"/>
        <w:rPr>
          <w:szCs w:val="18"/>
        </w:rPr>
      </w:pPr>
      <w:r w:rsidRPr="00F62141">
        <w:rPr>
          <w:szCs w:val="18"/>
        </w:rPr>
        <w:t>de kans op succesvolle afronding van het project nog steeds goed is;</w:t>
      </w:r>
    </w:p>
    <w:p w14:paraId="624B0868" w14:textId="77777777" w:rsidR="00A42E4B" w:rsidRPr="00F62141" w:rsidRDefault="00A42E4B" w:rsidP="00A42E4B">
      <w:pPr>
        <w:numPr>
          <w:ilvl w:val="0"/>
          <w:numId w:val="19"/>
        </w:numPr>
        <w:spacing w:before="0" w:line="200" w:lineRule="exact"/>
        <w:ind w:left="714" w:hanging="357"/>
        <w:rPr>
          <w:szCs w:val="18"/>
        </w:rPr>
      </w:pPr>
      <w:r w:rsidRPr="00F62141">
        <w:rPr>
          <w:szCs w:val="18"/>
        </w:rPr>
        <w:t>er voldoende financiering voor het project in de volgende rapportageperiode beschikbaar is;</w:t>
      </w:r>
    </w:p>
    <w:p w14:paraId="738E5D9D" w14:textId="77777777" w:rsidR="00A42E4B" w:rsidRPr="00F62141" w:rsidRDefault="00A42E4B" w:rsidP="00A42E4B">
      <w:pPr>
        <w:numPr>
          <w:ilvl w:val="0"/>
          <w:numId w:val="19"/>
        </w:numPr>
        <w:spacing w:before="0" w:line="200" w:lineRule="exact"/>
        <w:ind w:left="714" w:hanging="357"/>
        <w:rPr>
          <w:szCs w:val="18"/>
        </w:rPr>
      </w:pPr>
      <w:r w:rsidRPr="00F62141">
        <w:rPr>
          <w:szCs w:val="18"/>
        </w:rPr>
        <w:t xml:space="preserve">de kans om het succesvol op de markt te brengen nog steeds goed is.  </w:t>
      </w:r>
    </w:p>
    <w:p w14:paraId="37AA3617" w14:textId="77777777" w:rsidR="00A42E4B" w:rsidRPr="00F62141" w:rsidRDefault="00A42E4B" w:rsidP="00A42E4B">
      <w:pPr>
        <w:spacing w:before="0" w:line="200" w:lineRule="exact"/>
        <w:ind w:left="714"/>
        <w:rPr>
          <w:szCs w:val="18"/>
        </w:rPr>
      </w:pPr>
    </w:p>
    <w:p w14:paraId="17E9D31F" w14:textId="77777777" w:rsidR="00A42E4B" w:rsidRPr="00F62141" w:rsidRDefault="00A42E4B" w:rsidP="00A42E4B">
      <w:pPr>
        <w:spacing w:before="0" w:line="200" w:lineRule="exact"/>
        <w:rPr>
          <w:szCs w:val="18"/>
        </w:rPr>
      </w:pPr>
      <w:r w:rsidRPr="00F62141">
        <w:rPr>
          <w:szCs w:val="18"/>
        </w:rPr>
        <w:t xml:space="preserve">Binnen 4 weken na het einde van een rapportageperiode moet u het voortgangsverslag ingediend hebben bij RVO, ook als u nog niet heeft voldaan aan de kredietvoorwaarden. Bent u daartoe niet in staat, neem dan tijdig contact op met uw Innovatiekrediet contactpersoon. </w:t>
      </w:r>
    </w:p>
    <w:p w14:paraId="0054F9AC" w14:textId="77777777" w:rsidR="00A42E4B" w:rsidRPr="00F62141" w:rsidRDefault="00A42E4B" w:rsidP="00A42E4B">
      <w:pPr>
        <w:spacing w:before="0" w:line="200" w:lineRule="exact"/>
        <w:rPr>
          <w:szCs w:val="18"/>
        </w:rPr>
      </w:pPr>
    </w:p>
    <w:p w14:paraId="329B2F84" w14:textId="77777777" w:rsidR="00341C02" w:rsidRDefault="00A42E4B" w:rsidP="00341C02">
      <w:pPr>
        <w:spacing w:before="0" w:line="200" w:lineRule="exact"/>
        <w:rPr>
          <w:rFonts w:cs="Verdana"/>
          <w:color w:val="000000"/>
          <w:szCs w:val="16"/>
        </w:rPr>
      </w:pPr>
      <w:r w:rsidRPr="00F62141">
        <w:rPr>
          <w:rFonts w:cs="Verdana"/>
          <w:color w:val="000000"/>
          <w:szCs w:val="16"/>
        </w:rPr>
        <w:t xml:space="preserve">Wij gaan zorgvuldig om met uw persoonsgegevens. Lees meer over ons </w:t>
      </w:r>
      <w:hyperlink r:id="rId9" w:history="1">
        <w:r w:rsidRPr="00F62141">
          <w:rPr>
            <w:rStyle w:val="Hyperlink"/>
            <w:rFonts w:cs="Verdana"/>
            <w:szCs w:val="16"/>
          </w:rPr>
          <w:t>privacybeleid</w:t>
        </w:r>
      </w:hyperlink>
      <w:r w:rsidRPr="00F62141">
        <w:rPr>
          <w:rFonts w:cs="Verdana"/>
          <w:color w:val="000000"/>
          <w:szCs w:val="16"/>
        </w:rPr>
        <w:t xml:space="preserve">. Informatie over specifieke verwerkingen vindt u in het </w:t>
      </w:r>
      <w:hyperlink r:id="rId10" w:history="1">
        <w:r w:rsidRPr="00F62141">
          <w:rPr>
            <w:rStyle w:val="Hyperlink"/>
            <w:rFonts w:cs="Verdana"/>
            <w:szCs w:val="16"/>
          </w:rPr>
          <w:t>AVG-register</w:t>
        </w:r>
      </w:hyperlink>
      <w:r w:rsidRPr="00F62141">
        <w:rPr>
          <w:rFonts w:cs="Verdana"/>
          <w:color w:val="0000FF"/>
          <w:szCs w:val="16"/>
        </w:rPr>
        <w:t xml:space="preserve"> </w:t>
      </w:r>
      <w:r w:rsidRPr="00F62141">
        <w:rPr>
          <w:rFonts w:cs="Verdana"/>
          <w:color w:val="000000"/>
          <w:szCs w:val="16"/>
        </w:rPr>
        <w:t>van het ministerie van Economische Zaken en Klimaat en het ministerie van Landbouw, Natuur en Voedselkwaliteit.</w:t>
      </w:r>
    </w:p>
    <w:p w14:paraId="2D0C1AB2" w14:textId="2013CE76" w:rsidR="00341C02" w:rsidRDefault="00341C02" w:rsidP="00341C02">
      <w:pPr>
        <w:spacing w:before="0" w:line="200" w:lineRule="exact"/>
        <w:rPr>
          <w:rFonts w:cs="Verdana"/>
          <w:color w:val="000000"/>
          <w:szCs w:val="16"/>
        </w:rPr>
      </w:pPr>
    </w:p>
    <w:p w14:paraId="32E45976" w14:textId="77777777" w:rsidR="00A538F7" w:rsidRDefault="00A538F7" w:rsidP="00341C02">
      <w:pPr>
        <w:spacing w:before="0" w:line="200" w:lineRule="exact"/>
        <w:rPr>
          <w:rFonts w:cs="Verdana"/>
          <w:color w:val="000000"/>
          <w:szCs w:val="16"/>
        </w:rPr>
      </w:pPr>
    </w:p>
    <w:p w14:paraId="4BC1BD00" w14:textId="067AB8B1" w:rsidR="00341C02" w:rsidRPr="00341C02" w:rsidRDefault="00341C02" w:rsidP="00341C02">
      <w:pPr>
        <w:pStyle w:val="Kop1"/>
      </w:pPr>
      <w:r w:rsidRPr="00341C02">
        <w:t>Algemene gegevens</w:t>
      </w:r>
    </w:p>
    <w:tbl>
      <w:tblPr>
        <w:tblW w:w="0" w:type="auto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540"/>
        <w:gridCol w:w="2535"/>
        <w:gridCol w:w="1967"/>
        <w:gridCol w:w="5413"/>
      </w:tblGrid>
      <w:tr w:rsidR="00341C02" w14:paraId="13F4CEAD" w14:textId="77777777" w:rsidTr="00555B65">
        <w:trPr>
          <w:cantSplit/>
          <w:trHeight w:hRule="exact" w:val="113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09A71655" w14:textId="77777777" w:rsidR="00341C02" w:rsidRDefault="00341C02" w:rsidP="00260B68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shd w:val="clear" w:color="auto" w:fill="auto"/>
          </w:tcPr>
          <w:p w14:paraId="6A107865" w14:textId="77777777" w:rsidR="00341C02" w:rsidRDefault="00341C02" w:rsidP="00FF3502">
            <w:pPr>
              <w:spacing w:before="120" w:line="180" w:lineRule="exact"/>
              <w:rPr>
                <w:szCs w:val="16"/>
              </w:rPr>
            </w:pPr>
          </w:p>
        </w:tc>
        <w:tc>
          <w:tcPr>
            <w:tcW w:w="7380" w:type="dxa"/>
            <w:gridSpan w:val="2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14E79967" w14:textId="77777777" w:rsidR="00341C02" w:rsidRDefault="00341C02" w:rsidP="00FF3502">
            <w:pPr>
              <w:spacing w:before="0" w:line="180" w:lineRule="exact"/>
              <w:rPr>
                <w:szCs w:val="16"/>
              </w:rPr>
            </w:pPr>
          </w:p>
        </w:tc>
      </w:tr>
      <w:tr w:rsidR="00BC7052" w14:paraId="42DE6F90" w14:textId="77777777" w:rsidTr="00555B65">
        <w:trPr>
          <w:cantSplit/>
          <w:trHeight w:hRule="exact" w:val="341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6171C2DD" w14:textId="0480BACC" w:rsidR="00BC7052" w:rsidRDefault="00BC7052" w:rsidP="00260B68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1.1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644D726C" w14:textId="77777777" w:rsidR="00BC7052" w:rsidRPr="00D90425" w:rsidRDefault="00BC7052" w:rsidP="00FF3502">
            <w:pPr>
              <w:spacing w:before="120" w:line="180" w:lineRule="exact"/>
              <w:rPr>
                <w:i/>
                <w:szCs w:val="16"/>
              </w:rPr>
            </w:pPr>
            <w:r>
              <w:rPr>
                <w:szCs w:val="16"/>
              </w:rPr>
              <w:t xml:space="preserve">Vul hier de naam van de </w:t>
            </w:r>
            <w:r w:rsidR="008E7FE8">
              <w:rPr>
                <w:szCs w:val="16"/>
              </w:rPr>
              <w:t>onderneming</w:t>
            </w:r>
            <w:r>
              <w:rPr>
                <w:szCs w:val="16"/>
              </w:rPr>
              <w:t xml:space="preserve"> in.</w:t>
            </w:r>
          </w:p>
        </w:tc>
        <w:tc>
          <w:tcPr>
            <w:tcW w:w="7380" w:type="dxa"/>
            <w:gridSpan w:val="2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0A2B86C8" w14:textId="77777777" w:rsidR="00BC7052" w:rsidRDefault="00BC7052" w:rsidP="00FF3502">
            <w:pPr>
              <w:spacing w:before="0" w:line="180" w:lineRule="exact"/>
              <w:rPr>
                <w:szCs w:val="16"/>
              </w:rPr>
            </w:pPr>
            <w:r>
              <w:rPr>
                <w:szCs w:val="16"/>
              </w:rPr>
              <w:t xml:space="preserve">Naam </w:t>
            </w:r>
            <w:r w:rsidR="008E7FE8">
              <w:rPr>
                <w:szCs w:val="16"/>
              </w:rPr>
              <w:t>onderneming</w:t>
            </w:r>
          </w:p>
        </w:tc>
      </w:tr>
      <w:tr w:rsidR="006E63EA" w14:paraId="1B102DFE" w14:textId="77777777" w:rsidTr="00555B65">
        <w:trPr>
          <w:cantSplit/>
          <w:trHeight w:val="289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6A6AB709" w14:textId="77777777" w:rsidR="006E63EA" w:rsidRDefault="006E63EA" w:rsidP="00552E04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AFCB84D" w14:textId="77777777" w:rsidR="006E63EA" w:rsidRDefault="006E63EA" w:rsidP="00552E04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746696300"/>
            <w:placeholder>
              <w:docPart w:val="82BF3E78ABE142189BEFFD0770094282"/>
            </w:placeholder>
            <w:showingPlcHdr/>
          </w:sdtPr>
          <w:sdtEndPr/>
          <w:sdtContent>
            <w:tc>
              <w:tcPr>
                <w:tcW w:w="738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  <w:vAlign w:val="center"/>
              </w:tcPr>
              <w:p w14:paraId="6C372841" w14:textId="57702BB7" w:rsidR="006E63EA" w:rsidRDefault="00DA7D6A" w:rsidP="00033FA9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D63717" w14:paraId="7B59CE9C" w14:textId="77777777" w:rsidTr="00555B65">
        <w:trPr>
          <w:cantSplit/>
          <w:trHeight w:hRule="exact" w:val="289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56C11DCC" w14:textId="77777777" w:rsidR="00D63717" w:rsidRDefault="00BC7052" w:rsidP="00260B68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D63717">
              <w:rPr>
                <w:szCs w:val="16"/>
              </w:rPr>
              <w:t>.2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49A1019C" w14:textId="77777777" w:rsidR="00D63717" w:rsidRPr="00D90425" w:rsidRDefault="00D63717" w:rsidP="006E63EA">
            <w:pPr>
              <w:spacing w:before="100" w:line="180" w:lineRule="exact"/>
              <w:rPr>
                <w:i/>
                <w:szCs w:val="16"/>
              </w:rPr>
            </w:pPr>
            <w:r>
              <w:rPr>
                <w:szCs w:val="16"/>
              </w:rPr>
              <w:t>V</w:t>
            </w:r>
            <w:r w:rsidR="00BC7052">
              <w:rPr>
                <w:szCs w:val="16"/>
              </w:rPr>
              <w:t xml:space="preserve">ul hier het </w:t>
            </w:r>
            <w:r w:rsidR="008E7FE8">
              <w:rPr>
                <w:szCs w:val="16"/>
              </w:rPr>
              <w:t xml:space="preserve">projectnummer </w:t>
            </w:r>
            <w:r w:rsidR="00BC7052">
              <w:rPr>
                <w:szCs w:val="16"/>
              </w:rPr>
              <w:t>in.</w:t>
            </w:r>
          </w:p>
        </w:tc>
        <w:tc>
          <w:tcPr>
            <w:tcW w:w="1967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40C7AA18" w14:textId="77777777" w:rsidR="00D63717" w:rsidRDefault="008E7FE8" w:rsidP="00BC7052">
            <w:pPr>
              <w:spacing w:before="0" w:line="180" w:lineRule="exact"/>
              <w:rPr>
                <w:szCs w:val="16"/>
              </w:rPr>
            </w:pPr>
            <w:r>
              <w:rPr>
                <w:szCs w:val="16"/>
              </w:rPr>
              <w:t>Projectnummer</w:t>
            </w:r>
          </w:p>
        </w:tc>
        <w:tc>
          <w:tcPr>
            <w:tcW w:w="5413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6D52E30" w14:textId="77777777" w:rsidR="00D63717" w:rsidRDefault="00D63717" w:rsidP="00552E04">
            <w:pPr>
              <w:tabs>
                <w:tab w:val="left" w:pos="437"/>
              </w:tabs>
              <w:spacing w:before="0"/>
              <w:ind w:left="-1708" w:firstLine="1708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  <w:tr w:rsidR="006E63EA" w14:paraId="01946A59" w14:textId="77777777" w:rsidTr="00555B65">
        <w:trPr>
          <w:cantSplit/>
          <w:trHeight w:val="289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3F583B72" w14:textId="77777777" w:rsidR="006E63EA" w:rsidRDefault="006E63EA" w:rsidP="00552E04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36ED5929" w14:textId="77777777" w:rsidR="006E63EA" w:rsidRDefault="006E63EA" w:rsidP="00552E04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-231854703"/>
            <w:placeholder>
              <w:docPart w:val="95016215F33C4875B6E9AF87B8029707"/>
            </w:placeholder>
            <w:showingPlcHdr/>
          </w:sdtPr>
          <w:sdtEndPr/>
          <w:sdtContent>
            <w:tc>
              <w:tcPr>
                <w:tcW w:w="738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  <w:vAlign w:val="center"/>
              </w:tcPr>
              <w:p w14:paraId="4A823E14" w14:textId="4E49B196" w:rsidR="006E63EA" w:rsidRDefault="00D11FE7" w:rsidP="00033FA9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8E7FE8" w14:paraId="1CEA523E" w14:textId="77777777" w:rsidTr="00555B65">
        <w:trPr>
          <w:cantSplit/>
          <w:trHeight w:hRule="exact" w:val="288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35C08D15" w14:textId="77777777" w:rsidR="008E7FE8" w:rsidRDefault="008E7FE8" w:rsidP="008E7FE8">
            <w:pPr>
              <w:spacing w:before="100" w:line="180" w:lineRule="exact"/>
              <w:rPr>
                <w:szCs w:val="16"/>
              </w:rPr>
            </w:pPr>
            <w:r>
              <w:rPr>
                <w:szCs w:val="16"/>
              </w:rPr>
              <w:t>1.3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36F133AD" w14:textId="77777777" w:rsidR="008E7FE8" w:rsidRDefault="008E7FE8" w:rsidP="008E7FE8">
            <w:pPr>
              <w:spacing w:before="100" w:line="180" w:lineRule="exact"/>
              <w:rPr>
                <w:szCs w:val="16"/>
              </w:rPr>
            </w:pPr>
            <w:r>
              <w:rPr>
                <w:szCs w:val="16"/>
              </w:rPr>
              <w:t>Vul hier de projecttitel in.</w:t>
            </w:r>
          </w:p>
        </w:tc>
        <w:tc>
          <w:tcPr>
            <w:tcW w:w="19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5E583901" w14:textId="77777777" w:rsidR="008E7FE8" w:rsidRDefault="008E7FE8" w:rsidP="00552E04">
            <w:pPr>
              <w:spacing w:before="0"/>
              <w:rPr>
                <w:szCs w:val="16"/>
              </w:rPr>
            </w:pPr>
            <w:r>
              <w:rPr>
                <w:szCs w:val="16"/>
              </w:rPr>
              <w:t>Projecttitel</w:t>
            </w:r>
          </w:p>
        </w:tc>
        <w:tc>
          <w:tcPr>
            <w:tcW w:w="541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98FCE4D" w14:textId="77777777" w:rsidR="008E7FE8" w:rsidRDefault="008E7FE8" w:rsidP="00552E04">
            <w:pPr>
              <w:tabs>
                <w:tab w:val="left" w:pos="437"/>
              </w:tabs>
              <w:spacing w:before="0"/>
              <w:ind w:left="-1708" w:firstLine="1708"/>
              <w:rPr>
                <w:szCs w:val="16"/>
              </w:rPr>
            </w:pPr>
          </w:p>
        </w:tc>
      </w:tr>
      <w:tr w:rsidR="006E63EA" w14:paraId="0EEEC402" w14:textId="77777777" w:rsidTr="00555B65">
        <w:trPr>
          <w:cantSplit/>
          <w:trHeight w:val="289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6461C826" w14:textId="77777777" w:rsidR="006E63EA" w:rsidRDefault="006E63EA" w:rsidP="00552E04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648396B" w14:textId="77777777" w:rsidR="006E63EA" w:rsidRDefault="006E63EA" w:rsidP="00552E04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76020396"/>
            <w:placeholder>
              <w:docPart w:val="A05F99CBDE0146A9869BF21630A2F4CF"/>
            </w:placeholder>
            <w:showingPlcHdr/>
          </w:sdtPr>
          <w:sdtEndPr/>
          <w:sdtContent>
            <w:tc>
              <w:tcPr>
                <w:tcW w:w="738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  <w:vAlign w:val="center"/>
              </w:tcPr>
              <w:p w14:paraId="6BCF68A7" w14:textId="08EA5EC1" w:rsidR="006E63EA" w:rsidRDefault="00D11FE7" w:rsidP="00033FA9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8E7FE8" w14:paraId="32D1DA8A" w14:textId="77777777" w:rsidTr="00555B65">
        <w:trPr>
          <w:cantSplit/>
          <w:trHeight w:hRule="exact" w:val="288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78E24595" w14:textId="77777777" w:rsidR="008E7FE8" w:rsidRDefault="008E7FE8" w:rsidP="008E7FE8">
            <w:pPr>
              <w:spacing w:before="100" w:line="180" w:lineRule="exact"/>
              <w:rPr>
                <w:szCs w:val="16"/>
              </w:rPr>
            </w:pPr>
            <w:r>
              <w:rPr>
                <w:szCs w:val="16"/>
              </w:rPr>
              <w:t>1.4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1B946290" w14:textId="77777777" w:rsidR="008E7FE8" w:rsidRDefault="008E7FE8" w:rsidP="008E7FE8">
            <w:pPr>
              <w:spacing w:before="100" w:line="180" w:lineRule="exact"/>
              <w:rPr>
                <w:szCs w:val="16"/>
              </w:rPr>
            </w:pPr>
            <w:r>
              <w:rPr>
                <w:szCs w:val="16"/>
              </w:rPr>
              <w:t>Vul hier de rapportageperiode in.</w:t>
            </w:r>
          </w:p>
        </w:tc>
        <w:tc>
          <w:tcPr>
            <w:tcW w:w="19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2695E47D" w14:textId="77777777" w:rsidR="008E7FE8" w:rsidRDefault="008E7FE8" w:rsidP="00552E04">
            <w:pPr>
              <w:spacing w:before="0"/>
              <w:rPr>
                <w:szCs w:val="16"/>
              </w:rPr>
            </w:pPr>
            <w:r>
              <w:rPr>
                <w:szCs w:val="16"/>
              </w:rPr>
              <w:t>Rapportageperiode</w:t>
            </w:r>
          </w:p>
        </w:tc>
        <w:tc>
          <w:tcPr>
            <w:tcW w:w="541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F6B4F66" w14:textId="77777777" w:rsidR="008E7FE8" w:rsidRDefault="008E7FE8" w:rsidP="00552E04">
            <w:pPr>
              <w:tabs>
                <w:tab w:val="left" w:pos="437"/>
              </w:tabs>
              <w:spacing w:before="0"/>
              <w:ind w:left="-1708" w:firstLine="1708"/>
              <w:rPr>
                <w:szCs w:val="16"/>
              </w:rPr>
            </w:pPr>
          </w:p>
        </w:tc>
      </w:tr>
      <w:tr w:rsidR="006E63EA" w14:paraId="4CC73AAF" w14:textId="77777777" w:rsidTr="00555B65">
        <w:trPr>
          <w:cantSplit/>
          <w:trHeight w:val="289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37B9BBD9" w14:textId="77777777" w:rsidR="006E63EA" w:rsidRDefault="006E63EA" w:rsidP="00552E04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6B6833E5" w14:textId="77777777" w:rsidR="006E63EA" w:rsidRDefault="006E63EA" w:rsidP="00552E04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-2104552143"/>
            <w:placeholder>
              <w:docPart w:val="85660C56DC8A456EADF53943E19EA9D7"/>
            </w:placeholder>
            <w:showingPlcHdr/>
          </w:sdtPr>
          <w:sdtEndPr/>
          <w:sdtContent>
            <w:tc>
              <w:tcPr>
                <w:tcW w:w="738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  <w:vAlign w:val="center"/>
              </w:tcPr>
              <w:p w14:paraId="179BBDA6" w14:textId="612FE64F" w:rsidR="006E63EA" w:rsidRDefault="00D11FE7" w:rsidP="00033FA9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C71B39" w14:paraId="7BD9D7A5" w14:textId="77777777" w:rsidTr="00555B65">
        <w:trPr>
          <w:cantSplit/>
          <w:trHeight w:hRule="exact" w:val="115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122319F4" w14:textId="77777777" w:rsidR="00C71B39" w:rsidRDefault="00C71B39" w:rsidP="00552E04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67A758F7" w14:textId="77777777" w:rsidR="00C71B39" w:rsidRDefault="00C71B39" w:rsidP="00552E04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1A0CE5D5" w14:textId="77777777" w:rsidR="00C71B39" w:rsidRDefault="00C71B39" w:rsidP="00FF3502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</w:tbl>
    <w:p w14:paraId="6F32C8C7" w14:textId="6D50BB38" w:rsidR="0020315B" w:rsidRDefault="0020315B" w:rsidP="003D3C5F"/>
    <w:p w14:paraId="4D2B4276" w14:textId="77777777" w:rsidR="0012592A" w:rsidRDefault="0012592A" w:rsidP="003D3C5F"/>
    <w:p w14:paraId="1BB8D42F" w14:textId="1CB0E146" w:rsidR="00341C02" w:rsidRDefault="00341C02" w:rsidP="00341C02">
      <w:pPr>
        <w:pStyle w:val="Kop1"/>
      </w:pPr>
      <w:r>
        <w:t>Resultaten van het project</w:t>
      </w:r>
    </w:p>
    <w:tbl>
      <w:tblPr>
        <w:tblW w:w="0" w:type="auto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540"/>
        <w:gridCol w:w="2535"/>
        <w:gridCol w:w="7380"/>
      </w:tblGrid>
      <w:tr w:rsidR="00341C02" w14:paraId="69643444" w14:textId="77777777" w:rsidTr="00555B65">
        <w:trPr>
          <w:cantSplit/>
          <w:trHeight w:hRule="exact" w:val="113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0413C913" w14:textId="77777777" w:rsidR="00341C02" w:rsidRDefault="00341C02" w:rsidP="000B6285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shd w:val="clear" w:color="auto" w:fill="auto"/>
          </w:tcPr>
          <w:p w14:paraId="061591E8" w14:textId="77777777" w:rsidR="00341C02" w:rsidRDefault="00341C02" w:rsidP="006E63EA">
            <w:pPr>
              <w:spacing w:before="100" w:line="200" w:lineRule="exact"/>
              <w:rPr>
                <w:szCs w:val="18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048B2702" w14:textId="77777777" w:rsidR="00341C02" w:rsidRDefault="00341C02" w:rsidP="000B6285">
            <w:pPr>
              <w:spacing w:before="0" w:line="180" w:lineRule="exact"/>
              <w:rPr>
                <w:szCs w:val="16"/>
              </w:rPr>
            </w:pPr>
          </w:p>
        </w:tc>
      </w:tr>
      <w:tr w:rsidR="000B6285" w14:paraId="05D76359" w14:textId="77777777" w:rsidTr="00555B65">
        <w:trPr>
          <w:cantSplit/>
          <w:trHeight w:hRule="exact" w:val="288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3AEA6F51" w14:textId="77777777" w:rsidR="000B6285" w:rsidRDefault="000B6285" w:rsidP="000B6285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2.1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4EBD53A3" w14:textId="77777777" w:rsidR="000B6285" w:rsidRPr="00D90425" w:rsidRDefault="002B03B2" w:rsidP="006E63EA">
            <w:pPr>
              <w:spacing w:before="100" w:line="200" w:lineRule="exact"/>
              <w:rPr>
                <w:i/>
                <w:szCs w:val="16"/>
              </w:rPr>
            </w:pPr>
            <w:r>
              <w:rPr>
                <w:szCs w:val="18"/>
              </w:rPr>
              <w:t>Wat zijn de</w:t>
            </w:r>
            <w:r w:rsidR="000B6285" w:rsidRPr="000A60CC">
              <w:rPr>
                <w:szCs w:val="18"/>
              </w:rPr>
              <w:t xml:space="preserve"> </w:t>
            </w:r>
            <w:r w:rsidR="000B6285">
              <w:rPr>
                <w:szCs w:val="18"/>
              </w:rPr>
              <w:t xml:space="preserve">activiteiten </w:t>
            </w:r>
            <w:r w:rsidR="000B6285" w:rsidRPr="000A60CC">
              <w:rPr>
                <w:szCs w:val="18"/>
              </w:rPr>
              <w:t xml:space="preserve">en de resultaten </w:t>
            </w:r>
            <w:r w:rsidR="000B6285">
              <w:rPr>
                <w:szCs w:val="18"/>
              </w:rPr>
              <w:t>uit</w:t>
            </w:r>
            <w:r w:rsidR="000B6285" w:rsidRPr="000A60CC">
              <w:rPr>
                <w:szCs w:val="18"/>
              </w:rPr>
              <w:t xml:space="preserve"> de afgelopen periode</w:t>
            </w:r>
            <w:r>
              <w:rPr>
                <w:szCs w:val="18"/>
              </w:rPr>
              <w:t>?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03E6C8E" w14:textId="77777777" w:rsidR="000B6285" w:rsidRDefault="006E63EA" w:rsidP="000B6285">
            <w:pPr>
              <w:spacing w:before="0" w:line="180" w:lineRule="exact"/>
              <w:rPr>
                <w:szCs w:val="16"/>
              </w:rPr>
            </w:pPr>
            <w:r>
              <w:rPr>
                <w:szCs w:val="16"/>
              </w:rPr>
              <w:t>Resultaten afgelopen periode</w:t>
            </w:r>
          </w:p>
        </w:tc>
      </w:tr>
      <w:tr w:rsidR="006E63EA" w14:paraId="3380E5D6" w14:textId="77777777" w:rsidTr="00555B65">
        <w:trPr>
          <w:cantSplit/>
          <w:trHeight w:val="425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330B060E" w14:textId="77777777" w:rsidR="006E63EA" w:rsidRDefault="006E63EA" w:rsidP="000B6285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48F40DD1" w14:textId="77777777" w:rsidR="006E63EA" w:rsidRDefault="006E63EA" w:rsidP="000B6285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-693925212"/>
            <w:placeholder>
              <w:docPart w:val="007782FFC719412F9087779AF778B730"/>
            </w:placeholder>
            <w:showingPlcHdr/>
          </w:sdtPr>
          <w:sdtEndPr/>
          <w:sdtContent>
            <w:tc>
              <w:tcPr>
                <w:tcW w:w="738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</w:tcPr>
              <w:p w14:paraId="55C2F6BF" w14:textId="3528A478" w:rsidR="006E63EA" w:rsidRPr="00D11FE7" w:rsidRDefault="00D11FE7" w:rsidP="00033FA9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0B6285" w14:paraId="03E06802" w14:textId="77777777" w:rsidTr="00555B65">
        <w:trPr>
          <w:cantSplit/>
          <w:trHeight w:hRule="exact" w:val="115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72FE2485" w14:textId="77777777" w:rsidR="000B6285" w:rsidRDefault="000B6285" w:rsidP="000B6285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1ACC0418" w14:textId="77777777" w:rsidR="000B6285" w:rsidRDefault="000B6285" w:rsidP="000B6285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1FC5D746" w14:textId="77777777" w:rsidR="000B6285" w:rsidRDefault="000B6285" w:rsidP="000B6285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  <w:tr w:rsidR="006E63EA" w14:paraId="69DD732B" w14:textId="77777777" w:rsidTr="00555B65">
        <w:trPr>
          <w:cantSplit/>
          <w:trHeight w:hRule="exact" w:val="226"/>
        </w:trPr>
        <w:tc>
          <w:tcPr>
            <w:tcW w:w="3075" w:type="dxa"/>
            <w:gridSpan w:val="2"/>
            <w:vAlign w:val="center"/>
          </w:tcPr>
          <w:p w14:paraId="5302C474" w14:textId="00C1F564" w:rsidR="006E63EA" w:rsidRPr="006E63EA" w:rsidRDefault="006E63EA" w:rsidP="00341C02">
            <w:pPr>
              <w:pStyle w:val="Kop1"/>
              <w:numPr>
                <w:ilvl w:val="0"/>
                <w:numId w:val="0"/>
              </w:numPr>
            </w:pPr>
          </w:p>
        </w:tc>
        <w:tc>
          <w:tcPr>
            <w:tcW w:w="7380" w:type="dxa"/>
            <w:tcMar>
              <w:left w:w="57" w:type="dxa"/>
            </w:tcMar>
            <w:vAlign w:val="center"/>
          </w:tcPr>
          <w:p w14:paraId="2C378B08" w14:textId="4EB2E156" w:rsidR="006E63EA" w:rsidRPr="00D63717" w:rsidRDefault="006E63EA" w:rsidP="00341C02">
            <w:pPr>
              <w:pStyle w:val="Rubriek"/>
            </w:pPr>
          </w:p>
        </w:tc>
      </w:tr>
      <w:tr w:rsidR="006E63EA" w14:paraId="72BC2D78" w14:textId="77777777" w:rsidTr="00555B65">
        <w:trPr>
          <w:cantSplit/>
          <w:trHeight w:hRule="exact" w:val="288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6F981A7A" w14:textId="77777777" w:rsidR="006E63EA" w:rsidRDefault="006E63EA" w:rsidP="006E63EA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2.2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393C9CB4" w14:textId="77777777" w:rsidR="006E63EA" w:rsidRPr="00D90425" w:rsidRDefault="002B03B2" w:rsidP="009A3CEB">
            <w:pPr>
              <w:spacing w:before="100" w:line="200" w:lineRule="exact"/>
              <w:rPr>
                <w:i/>
                <w:szCs w:val="16"/>
              </w:rPr>
            </w:pPr>
            <w:r>
              <w:rPr>
                <w:szCs w:val="18"/>
              </w:rPr>
              <w:t xml:space="preserve">Welke </w:t>
            </w:r>
            <w:r w:rsidR="006E63EA" w:rsidRPr="000A60CC">
              <w:rPr>
                <w:szCs w:val="18"/>
              </w:rPr>
              <w:t>tegenvallers</w:t>
            </w:r>
            <w:r>
              <w:rPr>
                <w:szCs w:val="18"/>
              </w:rPr>
              <w:t xml:space="preserve"> heeft u gehad? E</w:t>
            </w:r>
            <w:r w:rsidR="006E63EA" w:rsidRPr="000A60CC">
              <w:rPr>
                <w:szCs w:val="18"/>
              </w:rPr>
              <w:t xml:space="preserve">n hoe </w:t>
            </w:r>
            <w:r>
              <w:rPr>
                <w:szCs w:val="18"/>
              </w:rPr>
              <w:t xml:space="preserve">bent </w:t>
            </w:r>
            <w:r w:rsidR="006E63EA" w:rsidRPr="000A60CC">
              <w:rPr>
                <w:szCs w:val="18"/>
              </w:rPr>
              <w:t xml:space="preserve">u daarmee </w:t>
            </w:r>
            <w:r w:rsidR="006E63EA">
              <w:rPr>
                <w:szCs w:val="18"/>
              </w:rPr>
              <w:t>om</w:t>
            </w:r>
            <w:r w:rsidR="006E63EA" w:rsidRPr="000A60CC">
              <w:rPr>
                <w:szCs w:val="18"/>
              </w:rPr>
              <w:t>gegaan</w:t>
            </w:r>
            <w:r>
              <w:rPr>
                <w:szCs w:val="18"/>
              </w:rPr>
              <w:t>?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65546BE5" w14:textId="77777777" w:rsidR="006E63EA" w:rsidRDefault="00577F85" w:rsidP="006E63EA">
            <w:pPr>
              <w:spacing w:before="0" w:line="180" w:lineRule="exact"/>
              <w:rPr>
                <w:szCs w:val="16"/>
              </w:rPr>
            </w:pPr>
            <w:r>
              <w:rPr>
                <w:szCs w:val="16"/>
              </w:rPr>
              <w:t>Toelichting e</w:t>
            </w:r>
            <w:r w:rsidR="006E63EA">
              <w:rPr>
                <w:szCs w:val="16"/>
              </w:rPr>
              <w:t>ventuele tegenvallers</w:t>
            </w:r>
            <w:r>
              <w:rPr>
                <w:szCs w:val="16"/>
              </w:rPr>
              <w:t xml:space="preserve"> of </w:t>
            </w:r>
            <w:r w:rsidR="006E63EA">
              <w:rPr>
                <w:szCs w:val="16"/>
              </w:rPr>
              <w:t>problemen</w:t>
            </w:r>
          </w:p>
        </w:tc>
      </w:tr>
      <w:tr w:rsidR="006E63EA" w14:paraId="26560EA8" w14:textId="77777777" w:rsidTr="00555B65">
        <w:trPr>
          <w:cantSplit/>
          <w:trHeight w:val="492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38294968" w14:textId="77777777" w:rsidR="006E63EA" w:rsidRDefault="006E63EA" w:rsidP="006E63EA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22F1FB84" w14:textId="77777777" w:rsidR="006E63EA" w:rsidRDefault="006E63EA" w:rsidP="006E63EA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811979536"/>
            <w:placeholder>
              <w:docPart w:val="86EC1E71E6274A1DB419D078AEBB5D8F"/>
            </w:placeholder>
            <w:showingPlcHdr/>
          </w:sdtPr>
          <w:sdtEndPr/>
          <w:sdtContent>
            <w:tc>
              <w:tcPr>
                <w:tcW w:w="738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</w:tcPr>
              <w:p w14:paraId="384ABD89" w14:textId="3935F92F" w:rsidR="009A3CEB" w:rsidRPr="009A3CEB" w:rsidRDefault="00D11FE7" w:rsidP="00033FA9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12592A" w14:paraId="0AE56FD7" w14:textId="77777777" w:rsidTr="00555B65">
        <w:trPr>
          <w:cantSplit/>
          <w:trHeight w:hRule="exact" w:val="113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6B3993D9" w14:textId="77777777" w:rsidR="0012592A" w:rsidRDefault="0012592A" w:rsidP="009A3CEB">
            <w:pPr>
              <w:spacing w:before="100" w:line="200" w:lineRule="exact"/>
              <w:rPr>
                <w:szCs w:val="16"/>
              </w:rPr>
            </w:pPr>
          </w:p>
        </w:tc>
        <w:tc>
          <w:tcPr>
            <w:tcW w:w="2535" w:type="dxa"/>
            <w:shd w:val="clear" w:color="auto" w:fill="auto"/>
          </w:tcPr>
          <w:p w14:paraId="1AE9CD17" w14:textId="77777777" w:rsidR="0012592A" w:rsidRDefault="0012592A" w:rsidP="009A3CEB">
            <w:pPr>
              <w:spacing w:before="100" w:line="200" w:lineRule="exact"/>
              <w:rPr>
                <w:szCs w:val="18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166DBC81" w14:textId="77777777" w:rsidR="0012592A" w:rsidRDefault="0012592A" w:rsidP="009A3CEB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  <w:tr w:rsidR="0012592A" w14:paraId="324529FC" w14:textId="77777777" w:rsidTr="00555B65">
        <w:trPr>
          <w:cantSplit/>
          <w:trHeight w:hRule="exact" w:val="301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4E7D0D5C" w14:textId="77777777" w:rsidR="0012592A" w:rsidRDefault="0012592A" w:rsidP="009A3CEB">
            <w:pPr>
              <w:spacing w:before="100" w:line="200" w:lineRule="exact"/>
              <w:rPr>
                <w:szCs w:val="16"/>
              </w:rPr>
            </w:pPr>
            <w:r>
              <w:rPr>
                <w:szCs w:val="16"/>
              </w:rPr>
              <w:t>2.3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2E766375" w14:textId="77777777" w:rsidR="0012592A" w:rsidRPr="000A60CC" w:rsidRDefault="0012592A" w:rsidP="009A3CEB">
            <w:pPr>
              <w:spacing w:before="100" w:line="200" w:lineRule="exact"/>
              <w:rPr>
                <w:szCs w:val="18"/>
              </w:rPr>
            </w:pPr>
            <w:r>
              <w:rPr>
                <w:szCs w:val="18"/>
              </w:rPr>
              <w:t xml:space="preserve">Noem de </w:t>
            </w:r>
            <w:r w:rsidRPr="000A60CC">
              <w:rPr>
                <w:szCs w:val="18"/>
              </w:rPr>
              <w:t xml:space="preserve">mijlpalen </w:t>
            </w:r>
            <w:r>
              <w:rPr>
                <w:szCs w:val="18"/>
              </w:rPr>
              <w:t xml:space="preserve">die u verwacht in deze periode </w:t>
            </w:r>
            <w:r w:rsidRPr="000A60CC">
              <w:rPr>
                <w:szCs w:val="18"/>
              </w:rPr>
              <w:t xml:space="preserve">uit uw </w:t>
            </w:r>
            <w:r>
              <w:rPr>
                <w:szCs w:val="18"/>
              </w:rPr>
              <w:t>project</w:t>
            </w:r>
            <w:r w:rsidRPr="000A60CC">
              <w:rPr>
                <w:szCs w:val="18"/>
              </w:rPr>
              <w:t>plan</w:t>
            </w:r>
            <w:r>
              <w:rPr>
                <w:szCs w:val="18"/>
              </w:rPr>
              <w:t>. Meld ook of ze zijn gehaald of in welke mate.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0ED23B9A" w14:textId="77777777" w:rsidR="0012592A" w:rsidRDefault="0012592A" w:rsidP="009A3CEB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  <w:r>
              <w:rPr>
                <w:szCs w:val="16"/>
              </w:rPr>
              <w:t>Toelichting mijlpalen uit het projectplan</w:t>
            </w:r>
          </w:p>
        </w:tc>
      </w:tr>
      <w:tr w:rsidR="0012592A" w14:paraId="5AEF899D" w14:textId="77777777" w:rsidTr="00555B65">
        <w:trPr>
          <w:cantSplit/>
          <w:trHeight w:val="425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22687460" w14:textId="77777777" w:rsidR="0012592A" w:rsidRDefault="0012592A" w:rsidP="009A3CEB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C4559D3" w14:textId="77777777" w:rsidR="0012592A" w:rsidRDefault="0012592A" w:rsidP="009A3CEB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-314342382"/>
            <w:placeholder>
              <w:docPart w:val="714DA3D346AC463FA891E462C96EF63C"/>
            </w:placeholder>
            <w:showingPlcHdr/>
          </w:sdtPr>
          <w:sdtEndPr/>
          <w:sdtContent>
            <w:tc>
              <w:tcPr>
                <w:tcW w:w="738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</w:tcPr>
              <w:p w14:paraId="2B93AA0D" w14:textId="5748CBE0" w:rsidR="0012592A" w:rsidRDefault="0012592A" w:rsidP="00033FA9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12592A" w14:paraId="24CC1BE9" w14:textId="77777777" w:rsidTr="00555B65">
        <w:trPr>
          <w:cantSplit/>
          <w:trHeight w:hRule="exact" w:val="115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327F4485" w14:textId="77777777" w:rsidR="0012592A" w:rsidRDefault="0012592A" w:rsidP="009A3CEB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57747F27" w14:textId="77777777" w:rsidR="0012592A" w:rsidRPr="002E74B3" w:rsidRDefault="0012592A" w:rsidP="009A3CEB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2B3ED708" w14:textId="77777777" w:rsidR="0012592A" w:rsidRDefault="0012592A" w:rsidP="009A3CEB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  <w:tr w:rsidR="0012592A" w14:paraId="5B82ABAD" w14:textId="77777777" w:rsidTr="00555B65">
        <w:trPr>
          <w:cantSplit/>
          <w:trHeight w:val="282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0DEE6E16" w14:textId="77777777" w:rsidR="0012592A" w:rsidRDefault="0012592A" w:rsidP="005A7F8E">
            <w:pPr>
              <w:spacing w:before="100" w:line="200" w:lineRule="exact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0F0204D5" w14:textId="77777777" w:rsidR="0012592A" w:rsidRPr="002E74B3" w:rsidRDefault="0012592A" w:rsidP="002E74B3">
            <w:pPr>
              <w:spacing w:before="100" w:line="200" w:lineRule="exact"/>
              <w:rPr>
                <w:i/>
                <w:iCs/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</w:tcPr>
          <w:p w14:paraId="5B8013C1" w14:textId="0DA09115" w:rsidR="0012592A" w:rsidRPr="009964B7" w:rsidRDefault="0012592A" w:rsidP="0012592A">
            <w:pPr>
              <w:tabs>
                <w:tab w:val="left" w:pos="437"/>
              </w:tabs>
              <w:spacing w:before="0"/>
              <w:ind w:left="-1707" w:firstLine="1707"/>
              <w:rPr>
                <w:szCs w:val="16"/>
                <w:lang w:eastAsia="en-US"/>
              </w:rPr>
            </w:pPr>
          </w:p>
        </w:tc>
      </w:tr>
      <w:tr w:rsidR="0012592A" w14:paraId="22753EA5" w14:textId="77777777" w:rsidTr="00296FFE">
        <w:trPr>
          <w:cantSplit/>
          <w:trHeight w:hRule="exact" w:val="113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03C2A184" w14:textId="77777777" w:rsidR="0012592A" w:rsidRDefault="0012592A" w:rsidP="005A7F8E">
            <w:pPr>
              <w:spacing w:before="100" w:line="200" w:lineRule="exact"/>
              <w:rPr>
                <w:szCs w:val="16"/>
              </w:rPr>
            </w:pPr>
          </w:p>
        </w:tc>
        <w:tc>
          <w:tcPr>
            <w:tcW w:w="2535" w:type="dxa"/>
            <w:shd w:val="clear" w:color="auto" w:fill="auto"/>
          </w:tcPr>
          <w:p w14:paraId="5CBAF1FC" w14:textId="77777777" w:rsidR="0012592A" w:rsidRPr="002A6AA9" w:rsidRDefault="0012592A" w:rsidP="002E74B3">
            <w:pPr>
              <w:spacing w:before="100" w:line="200" w:lineRule="exact"/>
              <w:rPr>
                <w:color w:val="000000"/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</w:tcPr>
          <w:p w14:paraId="0AE230C2" w14:textId="77777777" w:rsidR="0012592A" w:rsidRPr="009964B7" w:rsidRDefault="0012592A" w:rsidP="00396C0D">
            <w:pPr>
              <w:tabs>
                <w:tab w:val="left" w:pos="437"/>
              </w:tabs>
              <w:spacing w:before="0"/>
              <w:ind w:left="-1707" w:firstLine="1707"/>
              <w:rPr>
                <w:szCs w:val="16"/>
                <w:lang w:eastAsia="en-US"/>
              </w:rPr>
            </w:pPr>
          </w:p>
        </w:tc>
      </w:tr>
      <w:tr w:rsidR="0012592A" w14:paraId="2F41B99D" w14:textId="77777777" w:rsidTr="00385847">
        <w:trPr>
          <w:cantSplit/>
          <w:trHeight w:val="282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4557707E" w14:textId="77777777" w:rsidR="0012592A" w:rsidRDefault="0012592A" w:rsidP="005A7F8E">
            <w:pPr>
              <w:spacing w:before="100" w:line="200" w:lineRule="exact"/>
              <w:rPr>
                <w:szCs w:val="16"/>
              </w:rPr>
            </w:pPr>
            <w:r>
              <w:rPr>
                <w:szCs w:val="16"/>
              </w:rPr>
              <w:lastRenderedPageBreak/>
              <w:t>2.4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3280B5A9" w14:textId="32AF5973" w:rsidR="0012592A" w:rsidRDefault="0012592A" w:rsidP="002E74B3">
            <w:pPr>
              <w:spacing w:before="100" w:line="200" w:lineRule="exact"/>
              <w:rPr>
                <w:sz w:val="18"/>
                <w:szCs w:val="18"/>
              </w:rPr>
            </w:pPr>
            <w:r w:rsidRPr="002A6AA9">
              <w:rPr>
                <w:color w:val="000000"/>
                <w:szCs w:val="16"/>
              </w:rPr>
              <w:t>Bij het indienen van een voortgangsverslag bent u verplicht een ingevulde activalijst mee te sturen. Deze activalijst vindt u op onze</w:t>
            </w:r>
            <w:r>
              <w:rPr>
                <w:sz w:val="18"/>
                <w:szCs w:val="18"/>
              </w:rPr>
              <w:t xml:space="preserve"> </w:t>
            </w:r>
            <w:hyperlink r:id="rId11" w:history="1">
              <w:r w:rsidRPr="00B754C8">
                <w:rPr>
                  <w:rStyle w:val="Hyperlink"/>
                  <w:szCs w:val="16"/>
                </w:rPr>
                <w:t>website</w:t>
              </w:r>
            </w:hyperlink>
            <w:r w:rsidRPr="00B754C8">
              <w:rPr>
                <w:szCs w:val="16"/>
              </w:rPr>
              <w:t>.</w:t>
            </w:r>
          </w:p>
          <w:p w14:paraId="3A8ABA4B" w14:textId="4A582498" w:rsidR="0012592A" w:rsidRPr="003A790B" w:rsidRDefault="0012592A" w:rsidP="002E74B3">
            <w:pPr>
              <w:spacing w:before="100" w:line="200" w:lineRule="exact"/>
              <w:rPr>
                <w:szCs w:val="16"/>
              </w:rPr>
            </w:pPr>
            <w:r w:rsidRPr="003A790B">
              <w:rPr>
                <w:szCs w:val="16"/>
              </w:rPr>
              <w:t xml:space="preserve">Omschijf hiernaast kort de inhoud van de </w:t>
            </w:r>
            <w:r>
              <w:rPr>
                <w:szCs w:val="16"/>
              </w:rPr>
              <w:t>bijlage.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7719AE54" w14:textId="77777777" w:rsidR="0012592A" w:rsidRPr="009964B7" w:rsidRDefault="0012592A" w:rsidP="00396C0D">
            <w:pPr>
              <w:tabs>
                <w:tab w:val="left" w:pos="437"/>
              </w:tabs>
              <w:spacing w:before="0"/>
              <w:ind w:left="-1707" w:firstLine="1707"/>
              <w:rPr>
                <w:szCs w:val="16"/>
              </w:rPr>
            </w:pPr>
            <w:r w:rsidRPr="009964B7">
              <w:rPr>
                <w:szCs w:val="16"/>
                <w:lang w:eastAsia="en-US"/>
              </w:rPr>
              <w:t>Korte toelichting over de inhoud van de bijlage</w:t>
            </w:r>
          </w:p>
        </w:tc>
      </w:tr>
      <w:tr w:rsidR="00385847" w:rsidRPr="00097CB1" w14:paraId="4733F1D3" w14:textId="77777777" w:rsidTr="00385847">
        <w:trPr>
          <w:cantSplit/>
          <w:trHeight w:val="1705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077A817F" w14:textId="77777777" w:rsidR="00385847" w:rsidRDefault="00385847" w:rsidP="005A7F8E">
            <w:pPr>
              <w:spacing w:before="100" w:line="200" w:lineRule="exact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01C6A73A" w14:textId="77777777" w:rsidR="00385847" w:rsidRPr="002E74B3" w:rsidRDefault="00385847" w:rsidP="002E74B3">
            <w:pPr>
              <w:spacing w:before="100" w:line="200" w:lineRule="exact"/>
              <w:rPr>
                <w:i/>
                <w:iCs/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-3055029"/>
            <w:placeholder>
              <w:docPart w:val="6F17627354BF479E97DC404899E0D09E"/>
            </w:placeholder>
            <w:showingPlcHdr/>
          </w:sdtPr>
          <w:sdtEndPr/>
          <w:sdtContent>
            <w:tc>
              <w:tcPr>
                <w:tcW w:w="738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</w:tcPr>
              <w:p w14:paraId="3D0A177D" w14:textId="19FC0DB5" w:rsidR="00385847" w:rsidRPr="00097CB1" w:rsidRDefault="001868A8" w:rsidP="003A790B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</w:tbl>
    <w:p w14:paraId="2ED10D36" w14:textId="0FA19119" w:rsidR="006E63EA" w:rsidRPr="00097CB1" w:rsidRDefault="006E63EA" w:rsidP="003D3C5F"/>
    <w:p w14:paraId="44481298" w14:textId="77777777" w:rsidR="0012592A" w:rsidRPr="00097CB1" w:rsidRDefault="0012592A" w:rsidP="003D3C5F"/>
    <w:p w14:paraId="748CC874" w14:textId="77777777" w:rsidR="00341C02" w:rsidRPr="002E74B3" w:rsidRDefault="00341C02" w:rsidP="00341C02">
      <w:pPr>
        <w:pStyle w:val="Kop1"/>
      </w:pPr>
      <w:r>
        <w:t>Gemaakte</w:t>
      </w:r>
      <w:r w:rsidRPr="002E74B3">
        <w:t xml:space="preserve"> en te verwachten kosten in relatie tot de o</w:t>
      </w:r>
      <w:r>
        <w:t>riginele</w:t>
      </w:r>
      <w:r w:rsidRPr="002E74B3">
        <w:t xml:space="preserve"> begroting</w:t>
      </w:r>
    </w:p>
    <w:tbl>
      <w:tblPr>
        <w:tblW w:w="0" w:type="auto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540"/>
        <w:gridCol w:w="2535"/>
        <w:gridCol w:w="7380"/>
      </w:tblGrid>
      <w:tr w:rsidR="00341C02" w14:paraId="200C45C2" w14:textId="77777777" w:rsidTr="00555B65">
        <w:trPr>
          <w:cantSplit/>
          <w:trHeight w:hRule="exact" w:val="113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1E49F9D7" w14:textId="77777777" w:rsidR="00341C02" w:rsidRDefault="00341C02" w:rsidP="002E74B3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shd w:val="clear" w:color="auto" w:fill="auto"/>
          </w:tcPr>
          <w:p w14:paraId="17026574" w14:textId="77777777" w:rsidR="00341C02" w:rsidRPr="0091233F" w:rsidRDefault="00341C02" w:rsidP="00D81889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</w:tcPr>
          <w:p w14:paraId="51FADD65" w14:textId="77777777" w:rsidR="00341C02" w:rsidRDefault="00341C02" w:rsidP="002E74B3">
            <w:pPr>
              <w:spacing w:before="0" w:line="180" w:lineRule="exact"/>
              <w:rPr>
                <w:szCs w:val="16"/>
              </w:rPr>
            </w:pPr>
          </w:p>
        </w:tc>
      </w:tr>
      <w:tr w:rsidR="001868A8" w14:paraId="1982903E" w14:textId="77777777" w:rsidTr="001868A8">
        <w:trPr>
          <w:cantSplit/>
          <w:trHeight w:hRule="exact" w:val="288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0FAF7E05" w14:textId="77777777" w:rsidR="001868A8" w:rsidRDefault="001868A8" w:rsidP="002E74B3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3.1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5A824175" w14:textId="77777777" w:rsidR="001868A8" w:rsidRPr="0091233F" w:rsidRDefault="001868A8" w:rsidP="00D81889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1233F">
              <w:rPr>
                <w:rFonts w:ascii="Verdana" w:hAnsi="Verdana"/>
                <w:color w:val="000000"/>
                <w:sz w:val="16"/>
                <w:szCs w:val="16"/>
              </w:rPr>
              <w:t>Wat zijn de belan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g</w:t>
            </w:r>
            <w:r w:rsidRPr="0091233F">
              <w:rPr>
                <w:rFonts w:ascii="Verdana" w:hAnsi="Verdana"/>
                <w:color w:val="000000"/>
                <w:sz w:val="16"/>
                <w:szCs w:val="16"/>
              </w:rPr>
              <w:t>rijkste verschillen tussen de gemaakte en d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 te</w:t>
            </w:r>
            <w:r w:rsidRPr="0091233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 </w:t>
            </w:r>
            <w:r w:rsidRPr="0091233F">
              <w:rPr>
                <w:rFonts w:ascii="Verdana" w:hAnsi="Verdana"/>
                <w:color w:val="000000"/>
                <w:sz w:val="16"/>
                <w:szCs w:val="16"/>
              </w:rPr>
              <w:t>verwachte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n</w:t>
            </w:r>
            <w:r w:rsidRPr="0091233F">
              <w:rPr>
                <w:rFonts w:ascii="Verdana" w:hAnsi="Verdana"/>
                <w:color w:val="000000"/>
                <w:sz w:val="16"/>
                <w:szCs w:val="16"/>
              </w:rPr>
              <w:t xml:space="preserve"> kosten?</w:t>
            </w:r>
          </w:p>
          <w:p w14:paraId="521615D2" w14:textId="77777777" w:rsidR="001868A8" w:rsidRPr="00EA6035" w:rsidRDefault="001868A8" w:rsidP="00D81889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EA6035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Geef in een bijlage een overzicht van de gemaakte kosten in de periode en van de verwachte kosten in de komende periode(n)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. Gebruik</w:t>
            </w:r>
            <w:r w:rsidRPr="00EA6035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 hetzelfde format als de goedgekeurde projectbegroting.</w:t>
            </w:r>
          </w:p>
          <w:p w14:paraId="344FFDD8" w14:textId="77777777" w:rsidR="001868A8" w:rsidRDefault="001868A8" w:rsidP="002E74B3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BCA182A" w14:textId="77777777" w:rsidR="001868A8" w:rsidRPr="002E74B3" w:rsidRDefault="001868A8" w:rsidP="002E74B3">
            <w:pPr>
              <w:pStyle w:val="Plattetekstinspringen"/>
              <w:spacing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130DF527" w14:textId="77777777" w:rsidR="001868A8" w:rsidRDefault="001868A8" w:rsidP="002E74B3">
            <w:pPr>
              <w:spacing w:before="0" w:line="180" w:lineRule="exact"/>
              <w:rPr>
                <w:szCs w:val="16"/>
              </w:rPr>
            </w:pPr>
            <w:r>
              <w:rPr>
                <w:szCs w:val="16"/>
              </w:rPr>
              <w:t>Toelichting belangrijkste verschillen</w:t>
            </w:r>
          </w:p>
        </w:tc>
      </w:tr>
      <w:tr w:rsidR="001868A8" w14:paraId="17C7E61F" w14:textId="77777777" w:rsidTr="001868A8">
        <w:trPr>
          <w:cantSplit/>
          <w:trHeight w:val="671"/>
        </w:trPr>
        <w:tc>
          <w:tcPr>
            <w:tcW w:w="540" w:type="dxa"/>
            <w:vMerge/>
            <w:tcBorders>
              <w:bottom w:val="nil"/>
            </w:tcBorders>
            <w:shd w:val="clear" w:color="auto" w:fill="auto"/>
            <w:tcMar>
              <w:right w:w="170" w:type="dxa"/>
            </w:tcMar>
          </w:tcPr>
          <w:p w14:paraId="40E46168" w14:textId="77777777" w:rsidR="001868A8" w:rsidRDefault="001868A8" w:rsidP="002E74B3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479A62E" w14:textId="77777777" w:rsidR="001868A8" w:rsidRDefault="001868A8" w:rsidP="002E74B3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-1097560910"/>
            <w:placeholder>
              <w:docPart w:val="4CF9007D1CBE496A903915C228619CF7"/>
            </w:placeholder>
            <w:showingPlcHdr/>
          </w:sdtPr>
          <w:sdtEndPr/>
          <w:sdtContent>
            <w:tc>
              <w:tcPr>
                <w:tcW w:w="7380" w:type="dxa"/>
                <w:vMerge w:val="restar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</w:tcPr>
              <w:p w14:paraId="19E8EC8F" w14:textId="10FE1817" w:rsidR="001868A8" w:rsidRDefault="001868A8" w:rsidP="00033FA9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1868A8" w14:paraId="119B665D" w14:textId="77777777" w:rsidTr="001868A8">
        <w:trPr>
          <w:cantSplit/>
          <w:trHeight w:val="1427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6AD3E144" w14:textId="77777777" w:rsidR="001868A8" w:rsidRDefault="001868A8" w:rsidP="002E74B3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5D75DBC5" w14:textId="77777777" w:rsidR="001868A8" w:rsidRDefault="001868A8" w:rsidP="002E74B3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0D7D0E54" w14:textId="77777777" w:rsidR="001868A8" w:rsidRDefault="001868A8" w:rsidP="002E74B3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  <w:tr w:rsidR="001868A8" w14:paraId="09E88231" w14:textId="77777777" w:rsidTr="001868A8">
        <w:trPr>
          <w:cantSplit/>
          <w:trHeight w:hRule="exact" w:val="305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1C3AAE6F" w14:textId="77777777" w:rsidR="001868A8" w:rsidRDefault="001868A8" w:rsidP="002E74B3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1242A43B" w14:textId="77777777" w:rsidR="001868A8" w:rsidRDefault="001868A8" w:rsidP="002E74B3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21A31EFD" w14:textId="77777777" w:rsidR="001868A8" w:rsidRDefault="001868A8" w:rsidP="002E74B3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</w:tbl>
    <w:p w14:paraId="11B2B9F5" w14:textId="1BFE38FF" w:rsidR="00C54EA5" w:rsidRDefault="00C54EA5" w:rsidP="003D3C5F"/>
    <w:p w14:paraId="02DD5812" w14:textId="77777777" w:rsidR="0012592A" w:rsidRDefault="0012592A" w:rsidP="003D3C5F"/>
    <w:p w14:paraId="474FB6DE" w14:textId="58274AB7" w:rsidR="00341C02" w:rsidRDefault="00341C02" w:rsidP="00341C02">
      <w:pPr>
        <w:pStyle w:val="Kop1"/>
      </w:pPr>
      <w:r>
        <w:t>C</w:t>
      </w:r>
      <w:r w:rsidRPr="00C54EA5">
        <w:t>ommerci</w:t>
      </w:r>
      <w:r>
        <w:t>ële activiteiten</w:t>
      </w:r>
      <w:r w:rsidRPr="00C54EA5">
        <w:t xml:space="preserve"> en commercieel perspectief</w:t>
      </w:r>
    </w:p>
    <w:tbl>
      <w:tblPr>
        <w:tblW w:w="0" w:type="auto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540"/>
        <w:gridCol w:w="2535"/>
        <w:gridCol w:w="7380"/>
      </w:tblGrid>
      <w:tr w:rsidR="00341C02" w14:paraId="6D66D564" w14:textId="77777777" w:rsidTr="00555B65">
        <w:trPr>
          <w:cantSplit/>
          <w:trHeight w:hRule="exact" w:val="113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3E17F84E" w14:textId="77777777" w:rsidR="00341C02" w:rsidRDefault="00341C02" w:rsidP="00E90E2A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shd w:val="clear" w:color="auto" w:fill="auto"/>
          </w:tcPr>
          <w:p w14:paraId="389DA0AD" w14:textId="77777777" w:rsidR="00341C02" w:rsidRDefault="00341C02" w:rsidP="00C54EA5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</w:tcPr>
          <w:p w14:paraId="1229EC9C" w14:textId="77777777" w:rsidR="00341C02" w:rsidRDefault="00341C02" w:rsidP="00E90E2A">
            <w:pPr>
              <w:spacing w:before="0" w:line="180" w:lineRule="exact"/>
              <w:rPr>
                <w:szCs w:val="16"/>
              </w:rPr>
            </w:pPr>
          </w:p>
        </w:tc>
      </w:tr>
      <w:tr w:rsidR="00C54EA5" w14:paraId="51E6BFFB" w14:textId="77777777" w:rsidTr="00555B65">
        <w:trPr>
          <w:cantSplit/>
          <w:trHeight w:hRule="exact" w:val="288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0B4A9234" w14:textId="77777777" w:rsidR="00C54EA5" w:rsidRDefault="00E90E2A" w:rsidP="00E90E2A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C54EA5">
              <w:rPr>
                <w:szCs w:val="16"/>
              </w:rPr>
              <w:t>.1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46D7952E" w14:textId="77777777" w:rsidR="00C54EA5" w:rsidRPr="00C54EA5" w:rsidRDefault="00634919" w:rsidP="00C54EA5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C54EA5" w:rsidRPr="00C54EA5">
              <w:rPr>
                <w:rFonts w:ascii="Verdana" w:hAnsi="Verdana"/>
                <w:sz w:val="16"/>
                <w:szCs w:val="16"/>
              </w:rPr>
              <w:t xml:space="preserve">elke commerciële activiteiten </w:t>
            </w:r>
            <w:r>
              <w:rPr>
                <w:rFonts w:ascii="Verdana" w:hAnsi="Verdana"/>
                <w:sz w:val="16"/>
                <w:szCs w:val="16"/>
              </w:rPr>
              <w:t xml:space="preserve">heeft </w:t>
            </w:r>
            <w:r w:rsidR="00C54EA5" w:rsidRPr="00C54EA5">
              <w:rPr>
                <w:rFonts w:ascii="Verdana" w:hAnsi="Verdana"/>
                <w:sz w:val="16"/>
                <w:szCs w:val="16"/>
              </w:rPr>
              <w:t>u in de afgelopen periode ont</w:t>
            </w:r>
            <w:r>
              <w:rPr>
                <w:rFonts w:ascii="Verdana" w:hAnsi="Verdana"/>
                <w:sz w:val="16"/>
                <w:szCs w:val="16"/>
              </w:rPr>
              <w:t>wikkel</w:t>
            </w:r>
            <w:r w:rsidR="00C54EA5" w:rsidRPr="00C54EA5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5782D9B4" w14:textId="77777777" w:rsidR="00C54EA5" w:rsidRDefault="00C54EA5" w:rsidP="00E90E2A">
            <w:pPr>
              <w:spacing w:before="0" w:line="180" w:lineRule="exact"/>
              <w:rPr>
                <w:szCs w:val="16"/>
              </w:rPr>
            </w:pPr>
            <w:r>
              <w:rPr>
                <w:szCs w:val="16"/>
              </w:rPr>
              <w:t>C</w:t>
            </w:r>
            <w:r w:rsidRPr="00C54EA5">
              <w:rPr>
                <w:szCs w:val="16"/>
              </w:rPr>
              <w:t>ommerciële activiteiten</w:t>
            </w:r>
          </w:p>
        </w:tc>
      </w:tr>
      <w:tr w:rsidR="00C54EA5" w:rsidRPr="00097CB1" w14:paraId="2D5E13D7" w14:textId="77777777" w:rsidTr="00555B65">
        <w:trPr>
          <w:cantSplit/>
          <w:trHeight w:val="693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1C5FE81D" w14:textId="77777777" w:rsidR="00C54EA5" w:rsidRDefault="00C54EA5" w:rsidP="00E90E2A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2658518A" w14:textId="77777777" w:rsidR="00C54EA5" w:rsidRDefault="00C54EA5" w:rsidP="00E90E2A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-772322698"/>
            <w:placeholder>
              <w:docPart w:val="67D8E54E41F743DAB4060E37ED4ECE25"/>
            </w:placeholder>
            <w:showingPlcHdr/>
          </w:sdtPr>
          <w:sdtEndPr/>
          <w:sdtContent>
            <w:tc>
              <w:tcPr>
                <w:tcW w:w="738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</w:tcPr>
              <w:p w14:paraId="253CED08" w14:textId="0FBA0D73" w:rsidR="00C54EA5" w:rsidRPr="00097CB1" w:rsidRDefault="00D11FE7" w:rsidP="00033FA9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C54EA5" w:rsidRPr="00097CB1" w14:paraId="5A97E771" w14:textId="77777777" w:rsidTr="00555B65">
        <w:trPr>
          <w:cantSplit/>
          <w:trHeight w:hRule="exact" w:val="284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0D2BE0F9" w14:textId="77777777" w:rsidR="00C54EA5" w:rsidRPr="00097CB1" w:rsidRDefault="00C54EA5" w:rsidP="00E90E2A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676256F8" w14:textId="77777777" w:rsidR="00C54EA5" w:rsidRPr="00097CB1" w:rsidRDefault="00C54EA5" w:rsidP="00E90E2A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42AF4FDF" w14:textId="77777777" w:rsidR="00C54EA5" w:rsidRPr="00097CB1" w:rsidRDefault="00C54EA5" w:rsidP="00E90E2A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  <w:tr w:rsidR="00E90E2A" w14:paraId="67C61FDD" w14:textId="77777777" w:rsidTr="00555B65">
        <w:trPr>
          <w:cantSplit/>
          <w:trHeight w:hRule="exact" w:val="289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1096B431" w14:textId="77777777" w:rsidR="00E90E2A" w:rsidRPr="00E90E2A" w:rsidRDefault="00E90E2A" w:rsidP="00E90E2A">
            <w:pPr>
              <w:spacing w:before="100" w:line="200" w:lineRule="exact"/>
              <w:rPr>
                <w:szCs w:val="16"/>
              </w:rPr>
            </w:pPr>
            <w:r>
              <w:rPr>
                <w:szCs w:val="16"/>
              </w:rPr>
              <w:t>4.2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008B82FD" w14:textId="77777777" w:rsidR="00E90E2A" w:rsidRPr="00E90E2A" w:rsidRDefault="00634919" w:rsidP="00E90E2A">
            <w:pPr>
              <w:spacing w:before="100" w:line="200" w:lineRule="exact"/>
              <w:rPr>
                <w:szCs w:val="16"/>
              </w:rPr>
            </w:pPr>
            <w:r>
              <w:rPr>
                <w:szCs w:val="16"/>
              </w:rPr>
              <w:t>W</w:t>
            </w:r>
            <w:r w:rsidR="00E90E2A" w:rsidRPr="00E90E2A">
              <w:rPr>
                <w:szCs w:val="16"/>
              </w:rPr>
              <w:t xml:space="preserve">elke wijzigingen </w:t>
            </w:r>
            <w:r>
              <w:rPr>
                <w:szCs w:val="16"/>
              </w:rPr>
              <w:t xml:space="preserve">hebben </w:t>
            </w:r>
            <w:r w:rsidR="00E90E2A" w:rsidRPr="00E90E2A">
              <w:rPr>
                <w:szCs w:val="16"/>
              </w:rPr>
              <w:t>zich in de markt voorgedaan</w:t>
            </w:r>
            <w:r>
              <w:rPr>
                <w:szCs w:val="16"/>
              </w:rPr>
              <w:t>? W</w:t>
            </w:r>
            <w:r w:rsidR="00E90E2A" w:rsidRPr="00E90E2A">
              <w:rPr>
                <w:szCs w:val="16"/>
              </w:rPr>
              <w:t xml:space="preserve">elke invloed </w:t>
            </w:r>
            <w:r>
              <w:rPr>
                <w:szCs w:val="16"/>
              </w:rPr>
              <w:t xml:space="preserve">hebben </w:t>
            </w:r>
            <w:r w:rsidR="00E90E2A" w:rsidRPr="00E90E2A">
              <w:rPr>
                <w:szCs w:val="16"/>
              </w:rPr>
              <w:t>die op het commercieel perspectief</w:t>
            </w:r>
            <w:r>
              <w:rPr>
                <w:szCs w:val="16"/>
              </w:rPr>
              <w:t>?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032CC675" w14:textId="77777777" w:rsidR="00E90E2A" w:rsidRDefault="00E90E2A" w:rsidP="00E90E2A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  <w:r>
              <w:rPr>
                <w:szCs w:val="16"/>
              </w:rPr>
              <w:t xml:space="preserve">Wijzigingen in de markt en de invloed daarvan op het </w:t>
            </w:r>
            <w:r w:rsidRPr="00E90E2A">
              <w:rPr>
                <w:szCs w:val="16"/>
              </w:rPr>
              <w:t>commercieel perspectief</w:t>
            </w:r>
          </w:p>
        </w:tc>
      </w:tr>
      <w:tr w:rsidR="00E90E2A" w14:paraId="0D034E71" w14:textId="77777777" w:rsidTr="00555B65">
        <w:trPr>
          <w:cantSplit/>
          <w:trHeight w:val="780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36C150D1" w14:textId="77777777" w:rsidR="00E90E2A" w:rsidRDefault="00E90E2A" w:rsidP="00E90E2A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31461FE5" w14:textId="77777777" w:rsidR="00E90E2A" w:rsidRDefault="00E90E2A" w:rsidP="00E90E2A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-479227011"/>
            <w:placeholder>
              <w:docPart w:val="54B6DB369601416DBF94EA1B6CF6D69E"/>
            </w:placeholder>
            <w:showingPlcHdr/>
          </w:sdtPr>
          <w:sdtEndPr/>
          <w:sdtContent>
            <w:tc>
              <w:tcPr>
                <w:tcW w:w="738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</w:tcPr>
              <w:p w14:paraId="6A424FFB" w14:textId="6389E896" w:rsidR="00E90E2A" w:rsidRDefault="00D11FE7" w:rsidP="00033FA9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E90E2A" w14:paraId="6EEAE4ED" w14:textId="77777777" w:rsidTr="00555B65">
        <w:trPr>
          <w:cantSplit/>
          <w:trHeight w:hRule="exact" w:val="115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52E4FB00" w14:textId="77777777" w:rsidR="00E90E2A" w:rsidRDefault="00E90E2A" w:rsidP="00E90E2A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shd w:val="clear" w:color="auto" w:fill="auto"/>
          </w:tcPr>
          <w:p w14:paraId="357E0073" w14:textId="77777777" w:rsidR="00E90E2A" w:rsidRDefault="00E90E2A" w:rsidP="00E90E2A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3DE40043" w14:textId="77777777" w:rsidR="00E90E2A" w:rsidRDefault="00E90E2A" w:rsidP="00E90E2A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</w:tbl>
    <w:p w14:paraId="445D4917" w14:textId="00885E52" w:rsidR="004D3689" w:rsidRDefault="004D3689" w:rsidP="003D3C5F"/>
    <w:p w14:paraId="0A97109D" w14:textId="77777777" w:rsidR="0012592A" w:rsidRDefault="0012592A" w:rsidP="003D3C5F"/>
    <w:p w14:paraId="7CA206EF" w14:textId="77777777" w:rsidR="00341C02" w:rsidRPr="002E74B3" w:rsidRDefault="00341C02" w:rsidP="00341C02">
      <w:pPr>
        <w:pStyle w:val="Kop1"/>
      </w:pPr>
      <w:r>
        <w:t>Bijzondere voorwaarden</w:t>
      </w:r>
    </w:p>
    <w:tbl>
      <w:tblPr>
        <w:tblW w:w="0" w:type="auto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540"/>
        <w:gridCol w:w="2535"/>
        <w:gridCol w:w="7380"/>
      </w:tblGrid>
      <w:tr w:rsidR="00341C02" w14:paraId="1EBF21ED" w14:textId="77777777" w:rsidTr="00555B65">
        <w:trPr>
          <w:cantSplit/>
          <w:trHeight w:hRule="exact" w:val="113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0653C379" w14:textId="77777777" w:rsidR="00341C02" w:rsidRDefault="00341C02" w:rsidP="00E90E2A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shd w:val="clear" w:color="auto" w:fill="auto"/>
          </w:tcPr>
          <w:p w14:paraId="567E9A00" w14:textId="77777777" w:rsidR="00341C02" w:rsidRDefault="00341C02" w:rsidP="00E90E2A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</w:tcPr>
          <w:p w14:paraId="51E6CFCF" w14:textId="77777777" w:rsidR="00341C02" w:rsidRDefault="00341C02" w:rsidP="00E90E2A">
            <w:pPr>
              <w:spacing w:before="0" w:line="180" w:lineRule="exact"/>
              <w:rPr>
                <w:szCs w:val="16"/>
              </w:rPr>
            </w:pPr>
          </w:p>
        </w:tc>
      </w:tr>
      <w:tr w:rsidR="00E90E2A" w14:paraId="36E405C4" w14:textId="77777777" w:rsidTr="00555B65">
        <w:trPr>
          <w:cantSplit/>
          <w:trHeight w:hRule="exact" w:val="288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5CDE3248" w14:textId="77777777" w:rsidR="00E90E2A" w:rsidRDefault="00E90E2A" w:rsidP="00E90E2A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5.1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533BD869" w14:textId="77777777" w:rsidR="00973752" w:rsidRDefault="00973752" w:rsidP="00E90E2A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Staan</w:t>
            </w:r>
            <w:r w:rsidR="00E90E2A" w:rsidRPr="00E90E2A">
              <w:rPr>
                <w:rFonts w:ascii="Verdana" w:hAnsi="Verdana"/>
                <w:sz w:val="16"/>
                <w:szCs w:val="16"/>
              </w:rPr>
              <w:t xml:space="preserve"> in uw beschikking </w:t>
            </w:r>
            <w:r w:rsidR="00B63953">
              <w:rPr>
                <w:rFonts w:ascii="Verdana" w:hAnsi="Verdana"/>
                <w:sz w:val="16"/>
                <w:szCs w:val="16"/>
              </w:rPr>
              <w:t>bijzondere</w:t>
            </w:r>
            <w:r w:rsidR="00E90E2A" w:rsidRPr="00E90E2A">
              <w:rPr>
                <w:rFonts w:ascii="Verdana" w:hAnsi="Verdana"/>
                <w:sz w:val="16"/>
                <w:szCs w:val="16"/>
              </w:rPr>
              <w:t xml:space="preserve"> voorwaarden</w:t>
            </w:r>
            <w:r>
              <w:rPr>
                <w:rFonts w:ascii="Verdana" w:hAnsi="Verdana"/>
                <w:sz w:val="16"/>
                <w:szCs w:val="16"/>
              </w:rPr>
              <w:t>?</w:t>
            </w:r>
            <w:r w:rsidR="00E90E2A" w:rsidRPr="00E90E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9EA0F55" w14:textId="77777777" w:rsidR="00E90E2A" w:rsidRPr="00E90E2A" w:rsidRDefault="00973752" w:rsidP="00973752">
            <w:pPr>
              <w:pStyle w:val="Plattetekstinspringen"/>
              <w:spacing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Geef hier aan hoe u daar mee om bent gegaan.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635B0BE4" w14:textId="77777777" w:rsidR="00E90E2A" w:rsidRDefault="00634919" w:rsidP="00E90E2A">
            <w:pPr>
              <w:spacing w:before="0" w:line="180" w:lineRule="exact"/>
              <w:rPr>
                <w:szCs w:val="16"/>
              </w:rPr>
            </w:pPr>
            <w:r>
              <w:rPr>
                <w:szCs w:val="16"/>
              </w:rPr>
              <w:t>Bijzondere</w:t>
            </w:r>
            <w:r w:rsidR="00973752">
              <w:rPr>
                <w:szCs w:val="16"/>
              </w:rPr>
              <w:t xml:space="preserve"> voorwaarden </w:t>
            </w:r>
          </w:p>
        </w:tc>
      </w:tr>
      <w:tr w:rsidR="00E90E2A" w14:paraId="3A6CA8A3" w14:textId="77777777" w:rsidTr="00555B65">
        <w:trPr>
          <w:cantSplit/>
          <w:trHeight w:val="678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64BE052B" w14:textId="77777777" w:rsidR="00E90E2A" w:rsidRDefault="00E90E2A" w:rsidP="00E90E2A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68D94212" w14:textId="77777777" w:rsidR="00E90E2A" w:rsidRDefault="00E90E2A" w:rsidP="00E90E2A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-502589023"/>
            <w:placeholder>
              <w:docPart w:val="E496240D6B2B412799479A17D671BBD9"/>
            </w:placeholder>
            <w:showingPlcHdr/>
          </w:sdtPr>
          <w:sdtEndPr/>
          <w:sdtContent>
            <w:tc>
              <w:tcPr>
                <w:tcW w:w="738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</w:tcPr>
              <w:p w14:paraId="71C8AB9D" w14:textId="3E8E6470" w:rsidR="00E90E2A" w:rsidRDefault="00D11FE7" w:rsidP="00033FA9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E90E2A" w14:paraId="7F778D52" w14:textId="77777777" w:rsidTr="00555B65">
        <w:trPr>
          <w:cantSplit/>
          <w:trHeight w:hRule="exact" w:val="115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758E3FC4" w14:textId="77777777" w:rsidR="00E90E2A" w:rsidRDefault="00E90E2A" w:rsidP="00E90E2A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6D313823" w14:textId="77777777" w:rsidR="00E90E2A" w:rsidRDefault="00E90E2A" w:rsidP="00E90E2A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14439353" w14:textId="77777777" w:rsidR="00E90E2A" w:rsidRDefault="00E90E2A" w:rsidP="00E90E2A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</w:tbl>
    <w:p w14:paraId="28758F82" w14:textId="60651093" w:rsidR="00835388" w:rsidRDefault="00835388" w:rsidP="003D3C5F"/>
    <w:p w14:paraId="2039B14D" w14:textId="77777777" w:rsidR="0012592A" w:rsidRDefault="0012592A" w:rsidP="003D3C5F"/>
    <w:p w14:paraId="4138F748" w14:textId="77777777" w:rsidR="00341C02" w:rsidRPr="002E74B3" w:rsidRDefault="00341C02" w:rsidP="00341C02">
      <w:pPr>
        <w:pStyle w:val="Kop1"/>
      </w:pPr>
      <w:r>
        <w:t xml:space="preserve">Belangrijke </w:t>
      </w:r>
      <w:r w:rsidRPr="00973752">
        <w:t>ontwikkelingen op bedrijfsniveau</w:t>
      </w:r>
    </w:p>
    <w:tbl>
      <w:tblPr>
        <w:tblW w:w="0" w:type="auto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540"/>
        <w:gridCol w:w="2535"/>
        <w:gridCol w:w="7380"/>
      </w:tblGrid>
      <w:tr w:rsidR="00341C02" w14:paraId="1E28F1ED" w14:textId="77777777" w:rsidTr="00385847">
        <w:trPr>
          <w:cantSplit/>
          <w:trHeight w:hRule="exact" w:val="113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4E066917" w14:textId="77777777" w:rsidR="00341C02" w:rsidRDefault="00341C02" w:rsidP="00655CF3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shd w:val="clear" w:color="auto" w:fill="auto"/>
          </w:tcPr>
          <w:p w14:paraId="66FA686D" w14:textId="77777777" w:rsidR="00341C02" w:rsidRDefault="00341C02" w:rsidP="00973752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2F850BF8" w14:textId="77777777" w:rsidR="00341C02" w:rsidRDefault="00341C02" w:rsidP="00655CF3">
            <w:pPr>
              <w:spacing w:before="0" w:line="180" w:lineRule="exact"/>
              <w:rPr>
                <w:szCs w:val="16"/>
              </w:rPr>
            </w:pPr>
          </w:p>
        </w:tc>
      </w:tr>
      <w:tr w:rsidR="002E0C42" w14:paraId="54236F7D" w14:textId="77777777" w:rsidTr="00385847">
        <w:trPr>
          <w:cantSplit/>
          <w:trHeight w:hRule="exact" w:val="288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6CF6F623" w14:textId="77777777" w:rsidR="002E0C42" w:rsidRDefault="002E0C42" w:rsidP="00655CF3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6.1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594D7C8C" w14:textId="77777777" w:rsidR="002E0C42" w:rsidRPr="00973752" w:rsidRDefault="002E0C42" w:rsidP="00973752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Wat zijn de belangrijke</w:t>
            </w:r>
            <w:r w:rsidRPr="00973752">
              <w:rPr>
                <w:rFonts w:ascii="Verdana" w:hAnsi="Verdana"/>
                <w:sz w:val="16"/>
                <w:szCs w:val="16"/>
              </w:rPr>
              <w:t xml:space="preserve"> ontwikkelingen op bedrijfsniveau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973752">
              <w:rPr>
                <w:rFonts w:ascii="Verdana" w:hAnsi="Verdana"/>
                <w:sz w:val="16"/>
                <w:szCs w:val="16"/>
              </w:rPr>
              <w:t>dus ook buiten het project zelf</w:t>
            </w:r>
            <w:r>
              <w:rPr>
                <w:rFonts w:ascii="Verdana" w:hAnsi="Verdana"/>
                <w:sz w:val="16"/>
                <w:szCs w:val="16"/>
              </w:rPr>
              <w:t>? Het gaat om ontwikkelingen</w:t>
            </w:r>
            <w:r w:rsidRPr="00973752">
              <w:rPr>
                <w:rFonts w:ascii="Verdana" w:hAnsi="Verdana"/>
                <w:sz w:val="16"/>
                <w:szCs w:val="16"/>
              </w:rPr>
              <w:t xml:space="preserve"> die direct of </w:t>
            </w:r>
            <w:r>
              <w:rPr>
                <w:rFonts w:ascii="Verdana" w:hAnsi="Verdana"/>
                <w:sz w:val="16"/>
                <w:szCs w:val="16"/>
              </w:rPr>
              <w:t>later</w:t>
            </w:r>
            <w:r w:rsidRPr="0097375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invloed</w:t>
            </w:r>
            <w:r w:rsidRPr="00973752">
              <w:rPr>
                <w:rFonts w:ascii="Verdana" w:hAnsi="Verdana"/>
                <w:sz w:val="16"/>
                <w:szCs w:val="16"/>
              </w:rPr>
              <w:t xml:space="preserve"> kunnen hebben op het project en de commercialisatie ervan.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0CAFECFD" w14:textId="77777777" w:rsidR="002E0C42" w:rsidRDefault="002E0C42" w:rsidP="00655CF3">
            <w:pPr>
              <w:spacing w:before="0" w:line="180" w:lineRule="exact"/>
              <w:rPr>
                <w:szCs w:val="16"/>
              </w:rPr>
            </w:pPr>
            <w:r>
              <w:rPr>
                <w:szCs w:val="16"/>
              </w:rPr>
              <w:t xml:space="preserve">Belangrijke ontwikkelingen </w:t>
            </w:r>
          </w:p>
        </w:tc>
      </w:tr>
      <w:tr w:rsidR="00385847" w14:paraId="535F4B60" w14:textId="77777777" w:rsidTr="00385847">
        <w:trPr>
          <w:cantSplit/>
          <w:trHeight w:val="1552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6E78F67C" w14:textId="77777777" w:rsidR="00385847" w:rsidRDefault="00385847" w:rsidP="00655CF3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94D85A" w14:textId="77777777" w:rsidR="00385847" w:rsidRDefault="00385847" w:rsidP="00655CF3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1886364059"/>
            <w:placeholder>
              <w:docPart w:val="EF96B8EA4F3C4DEEBBC892118710D0ED"/>
            </w:placeholder>
            <w:showingPlcHdr/>
          </w:sdtPr>
          <w:sdtEndPr/>
          <w:sdtContent>
            <w:tc>
              <w:tcPr>
                <w:tcW w:w="738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</w:tcPr>
              <w:p w14:paraId="363CBE5A" w14:textId="5BC6ADC0" w:rsidR="00385847" w:rsidRDefault="00385847" w:rsidP="002F4F83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2E0C42" w14:paraId="4F29520B" w14:textId="77777777" w:rsidTr="00385847">
        <w:trPr>
          <w:cantSplit/>
          <w:trHeight w:hRule="exact" w:val="115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09DB8310" w14:textId="77777777" w:rsidR="002E0C42" w:rsidRDefault="002E0C42" w:rsidP="00655CF3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453FA07A" w14:textId="77777777" w:rsidR="002E0C42" w:rsidRDefault="002E0C42" w:rsidP="00655CF3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34FC53D8" w14:textId="77777777" w:rsidR="002E0C42" w:rsidRDefault="002E0C42" w:rsidP="00655CF3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</w:tbl>
    <w:p w14:paraId="7F3D6242" w14:textId="66E700C5" w:rsidR="00E90E2A" w:rsidRDefault="00E90E2A" w:rsidP="003D3C5F"/>
    <w:p w14:paraId="47157D01" w14:textId="47F739A9" w:rsidR="00724B07" w:rsidRDefault="00724B07" w:rsidP="003D3C5F"/>
    <w:tbl>
      <w:tblPr>
        <w:tblW w:w="0" w:type="auto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540"/>
        <w:gridCol w:w="2535"/>
        <w:gridCol w:w="7380"/>
      </w:tblGrid>
      <w:tr w:rsidR="00724B07" w:rsidRPr="00F62141" w14:paraId="78E0B879" w14:textId="77777777" w:rsidTr="001868A8">
        <w:trPr>
          <w:cantSplit/>
          <w:trHeight w:hRule="exact" w:val="289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3D6F0D46" w14:textId="5A6777F5" w:rsidR="00724B07" w:rsidRPr="00F62141" w:rsidRDefault="00724B07" w:rsidP="00DD1128">
            <w:pPr>
              <w:spacing w:before="100" w:line="240" w:lineRule="auto"/>
              <w:rPr>
                <w:szCs w:val="16"/>
              </w:rPr>
            </w:pPr>
            <w:r w:rsidRPr="00F62141">
              <w:rPr>
                <w:szCs w:val="16"/>
              </w:rPr>
              <w:t>6.2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685CFCC9" w14:textId="2AFEDDBE" w:rsidR="00724B07" w:rsidRPr="00F62141" w:rsidRDefault="00724B07" w:rsidP="00DD1128">
            <w:pPr>
              <w:spacing w:before="100" w:line="200" w:lineRule="exact"/>
              <w:rPr>
                <w:i/>
                <w:szCs w:val="16"/>
              </w:rPr>
            </w:pPr>
            <w:r w:rsidRPr="00F62141">
              <w:rPr>
                <w:szCs w:val="18"/>
              </w:rPr>
              <w:t xml:space="preserve">Zijn in de afgelopen rapportageperiode wijzingen aangebracht in de juridische structuur? 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25A9A5D" w14:textId="3C7DBF6B" w:rsidR="00724B07" w:rsidRPr="00F62141" w:rsidRDefault="00CC2472" w:rsidP="00DD1128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-198569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8A8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724B07" w:rsidRPr="00F62141">
              <w:rPr>
                <w:szCs w:val="16"/>
              </w:rPr>
              <w:t xml:space="preserve">  Ja   &gt; voeg de actuele juridische structuur toe.</w:t>
            </w:r>
          </w:p>
        </w:tc>
      </w:tr>
      <w:tr w:rsidR="00724B07" w:rsidRPr="00F62141" w14:paraId="68E786D3" w14:textId="77777777" w:rsidTr="00555B65">
        <w:trPr>
          <w:cantSplit/>
          <w:trHeight w:hRule="exact" w:val="57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6012003A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top w:val="single" w:sz="4" w:space="0" w:color="BFBFBF"/>
            </w:tcBorders>
            <w:shd w:val="clear" w:color="auto" w:fill="auto"/>
          </w:tcPr>
          <w:p w14:paraId="2D9F9E18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F80BD35" w14:textId="77777777" w:rsidR="00724B07" w:rsidRPr="00F62141" w:rsidRDefault="00724B07" w:rsidP="00DD1128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724B07" w:rsidRPr="00F62141" w14:paraId="2D12108B" w14:textId="77777777" w:rsidTr="001868A8">
        <w:trPr>
          <w:cantSplit/>
          <w:trHeight w:hRule="exact" w:val="289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152C2E10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5AEFD462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3DB392C3" w14:textId="6BC622B3" w:rsidR="00724B07" w:rsidRPr="00F62141" w:rsidRDefault="00CC2472" w:rsidP="00DD1128">
            <w:pPr>
              <w:tabs>
                <w:tab w:val="left" w:pos="437"/>
              </w:tabs>
              <w:spacing w:before="0"/>
              <w:ind w:left="57" w:right="57"/>
              <w:rPr>
                <w:noProof/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16097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724B07" w:rsidRPr="00F62141">
              <w:rPr>
                <w:szCs w:val="16"/>
              </w:rPr>
              <w:t xml:space="preserve">Nee  </w:t>
            </w:r>
          </w:p>
        </w:tc>
      </w:tr>
      <w:tr w:rsidR="00724B07" w:rsidRPr="00F62141" w14:paraId="409F70FA" w14:textId="77777777" w:rsidTr="00555B65">
        <w:trPr>
          <w:cantSplit/>
          <w:trHeight w:val="123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291165D6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1B7C8535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130EFA27" w14:textId="77777777" w:rsidR="00724B07" w:rsidRPr="00F62141" w:rsidRDefault="00724B07" w:rsidP="00DD1128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724B07" w:rsidRPr="00F62141" w14:paraId="2E5632C2" w14:textId="77777777" w:rsidTr="00555B65">
        <w:trPr>
          <w:cantSplit/>
          <w:trHeight w:hRule="exact" w:val="153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3FBDF33F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75299C36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585ACC23" w14:textId="77777777" w:rsidR="00724B07" w:rsidRPr="00F62141" w:rsidRDefault="00724B07" w:rsidP="00DD1128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  <w:tr w:rsidR="00724B07" w:rsidRPr="00F62141" w14:paraId="2D8627C6" w14:textId="77777777" w:rsidTr="001868A8">
        <w:trPr>
          <w:cantSplit/>
          <w:trHeight w:hRule="exact" w:val="289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3BE6005D" w14:textId="1D7BD828" w:rsidR="00724B07" w:rsidRPr="00F62141" w:rsidRDefault="00724B07" w:rsidP="00DD1128">
            <w:pPr>
              <w:spacing w:before="100" w:line="240" w:lineRule="auto"/>
              <w:rPr>
                <w:szCs w:val="16"/>
              </w:rPr>
            </w:pPr>
            <w:r w:rsidRPr="00F62141">
              <w:rPr>
                <w:szCs w:val="16"/>
              </w:rPr>
              <w:t>6.3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01A8B8FF" w14:textId="6E71926F" w:rsidR="00724B07" w:rsidRPr="00F62141" w:rsidRDefault="00724B07" w:rsidP="00DD1128">
            <w:pPr>
              <w:spacing w:before="100" w:line="200" w:lineRule="exact"/>
              <w:rPr>
                <w:i/>
                <w:szCs w:val="16"/>
              </w:rPr>
            </w:pPr>
            <w:r w:rsidRPr="00F62141">
              <w:rPr>
                <w:szCs w:val="18"/>
              </w:rPr>
              <w:t xml:space="preserve">Zijn in de afgelopen rapportageperiode wijzingen aangebracht in </w:t>
            </w:r>
            <w:r w:rsidR="001670DF" w:rsidRPr="00F62141">
              <w:rPr>
                <w:szCs w:val="18"/>
              </w:rPr>
              <w:t xml:space="preserve">de </w:t>
            </w:r>
            <w:r w:rsidRPr="00F62141">
              <w:rPr>
                <w:szCs w:val="18"/>
              </w:rPr>
              <w:t>zeggenschap van de onderneming</w:t>
            </w:r>
            <w:r w:rsidR="001670DF" w:rsidRPr="00F62141">
              <w:rPr>
                <w:szCs w:val="18"/>
              </w:rPr>
              <w:t>?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40CDAD82" w14:textId="6AE9AAF5" w:rsidR="00724B07" w:rsidRPr="00F62141" w:rsidRDefault="00CC2472" w:rsidP="00DD1128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12211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724B07" w:rsidRPr="00F62141">
              <w:rPr>
                <w:szCs w:val="16"/>
              </w:rPr>
              <w:t>Ja   &gt; voeg stukken toe waaruit de situatie voor en na de wijzging blijkt.</w:t>
            </w:r>
          </w:p>
        </w:tc>
      </w:tr>
      <w:tr w:rsidR="00724B07" w:rsidRPr="00F62141" w14:paraId="75DE059A" w14:textId="77777777" w:rsidTr="00555B65">
        <w:trPr>
          <w:cantSplit/>
          <w:trHeight w:hRule="exact" w:val="57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0EB0AA2E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top w:val="single" w:sz="4" w:space="0" w:color="BFBFBF"/>
            </w:tcBorders>
            <w:shd w:val="clear" w:color="auto" w:fill="auto"/>
          </w:tcPr>
          <w:p w14:paraId="2A7D529F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24D7622C" w14:textId="77777777" w:rsidR="00724B07" w:rsidRPr="00F62141" w:rsidRDefault="00724B07" w:rsidP="00DD1128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724B07" w:rsidRPr="00F62141" w14:paraId="255E713A" w14:textId="77777777" w:rsidTr="001868A8">
        <w:trPr>
          <w:cantSplit/>
          <w:trHeight w:hRule="exact" w:val="289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6189DA0E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007F47B2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2DEE2DC4" w14:textId="2491C607" w:rsidR="00724B07" w:rsidRPr="00F62141" w:rsidRDefault="00CC2472" w:rsidP="00DD1128">
            <w:pPr>
              <w:tabs>
                <w:tab w:val="left" w:pos="437"/>
              </w:tabs>
              <w:spacing w:before="0"/>
              <w:ind w:left="57" w:right="57"/>
              <w:rPr>
                <w:noProof/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131899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724B07" w:rsidRPr="00F62141">
              <w:rPr>
                <w:szCs w:val="16"/>
              </w:rPr>
              <w:t xml:space="preserve">Nee  </w:t>
            </w:r>
          </w:p>
        </w:tc>
      </w:tr>
      <w:tr w:rsidR="00724B07" w14:paraId="613D922F" w14:textId="77777777" w:rsidTr="00555B65">
        <w:trPr>
          <w:cantSplit/>
          <w:trHeight w:val="521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332A85D1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015C668D" w14:textId="77777777" w:rsidR="00724B07" w:rsidRPr="00F62141" w:rsidRDefault="00724B07" w:rsidP="00DD1128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50D6F338" w14:textId="77777777" w:rsidR="00724B07" w:rsidRPr="00F62141" w:rsidRDefault="00724B07" w:rsidP="00DD1128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</w:tbl>
    <w:p w14:paraId="7AA74373" w14:textId="6053911E" w:rsidR="00724B07" w:rsidRDefault="00724B07" w:rsidP="003D3C5F"/>
    <w:p w14:paraId="00F303F1" w14:textId="77777777" w:rsidR="0012592A" w:rsidRDefault="0012592A" w:rsidP="003D3C5F"/>
    <w:p w14:paraId="072BC357" w14:textId="107538B7" w:rsidR="00724B07" w:rsidRDefault="00341C02" w:rsidP="00341C02">
      <w:pPr>
        <w:pStyle w:val="Kop1"/>
      </w:pPr>
      <w:r>
        <w:t>Tijdsplanning</w:t>
      </w:r>
    </w:p>
    <w:tbl>
      <w:tblPr>
        <w:tblW w:w="0" w:type="auto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540"/>
        <w:gridCol w:w="2535"/>
        <w:gridCol w:w="7380"/>
      </w:tblGrid>
      <w:tr w:rsidR="00341C02" w14:paraId="2ACED678" w14:textId="77777777" w:rsidTr="00555B65">
        <w:trPr>
          <w:cantSplit/>
          <w:trHeight w:hRule="exact" w:val="113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1CBEE40F" w14:textId="77777777" w:rsidR="00341C02" w:rsidRDefault="00341C02" w:rsidP="00655CF3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shd w:val="clear" w:color="auto" w:fill="auto"/>
          </w:tcPr>
          <w:p w14:paraId="623FDC81" w14:textId="77777777" w:rsidR="00341C02" w:rsidRPr="0009142E" w:rsidRDefault="00341C02" w:rsidP="00655CF3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</w:tcPr>
          <w:p w14:paraId="46FB1E86" w14:textId="77777777" w:rsidR="00341C02" w:rsidRDefault="00341C02" w:rsidP="00655CF3">
            <w:pPr>
              <w:spacing w:before="0" w:line="180" w:lineRule="exact"/>
              <w:rPr>
                <w:szCs w:val="16"/>
              </w:rPr>
            </w:pPr>
          </w:p>
        </w:tc>
      </w:tr>
      <w:tr w:rsidR="002E0C42" w14:paraId="01575244" w14:textId="77777777" w:rsidTr="00385847">
        <w:trPr>
          <w:cantSplit/>
          <w:trHeight w:hRule="exact" w:val="288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50A7D292" w14:textId="77777777" w:rsidR="002E0C42" w:rsidRDefault="002E0C42" w:rsidP="00655CF3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7.1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51461583" w14:textId="77777777" w:rsidR="002E0C42" w:rsidRPr="00655CF3" w:rsidRDefault="002E0C42" w:rsidP="00655CF3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9142E">
              <w:rPr>
                <w:rFonts w:ascii="Verdana" w:hAnsi="Verdana"/>
                <w:sz w:val="16"/>
                <w:szCs w:val="16"/>
              </w:rPr>
              <w:t>In hoeverre voorziet u de bestaande tijdsplanning van perioden uit te voeren? Als u wijzigingen voorstelt of knelpunten signaleert die gevolgen zullen hebben voor de projectuitvoering en/of commercialisatie, licht dat toe.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08B420B4" w14:textId="77777777" w:rsidR="002E0C42" w:rsidRDefault="002E0C42" w:rsidP="00655CF3">
            <w:pPr>
              <w:spacing w:before="0" w:line="180" w:lineRule="exact"/>
              <w:rPr>
                <w:szCs w:val="16"/>
              </w:rPr>
            </w:pPr>
            <w:r>
              <w:rPr>
                <w:szCs w:val="16"/>
              </w:rPr>
              <w:t>Toelichting tijdsplanning en eventuele wijzigingen of knelpunten</w:t>
            </w:r>
          </w:p>
        </w:tc>
      </w:tr>
      <w:tr w:rsidR="00385847" w:rsidRPr="00801100" w14:paraId="123D30A9" w14:textId="77777777" w:rsidTr="00385847">
        <w:trPr>
          <w:cantSplit/>
          <w:trHeight w:val="1435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0DFBA903" w14:textId="77777777" w:rsidR="00385847" w:rsidRDefault="00385847" w:rsidP="00655CF3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0A8F9550" w14:textId="77777777" w:rsidR="00385847" w:rsidRDefault="00385847" w:rsidP="00655CF3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1912885626"/>
            <w:placeholder>
              <w:docPart w:val="52BDC9A8B8AB4A6DB5DD99CF330F9EB8"/>
            </w:placeholder>
            <w:showingPlcHdr/>
          </w:sdtPr>
          <w:sdtEndPr/>
          <w:sdtContent>
            <w:tc>
              <w:tcPr>
                <w:tcW w:w="738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</w:tcPr>
              <w:p w14:paraId="415FC609" w14:textId="78D81530" w:rsidR="00385847" w:rsidRPr="00801100" w:rsidRDefault="00385847" w:rsidP="002F4F83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  <w:lang w:val="de-DE"/>
                  </w:rPr>
                </w:pPr>
                <w:r w:rsidRPr="00B7355D">
                  <w:rPr>
                    <w:rStyle w:val="Tekstvantijdelijkeaanduiding"/>
                    <w:i/>
                    <w:iCs/>
                    <w:color w:val="auto"/>
                    <w:shd w:val="clear" w:color="auto" w:fill="FBFBFB"/>
                  </w:rPr>
                  <w:t>Klik of tik om tekst in te voeren.</w:t>
                </w:r>
              </w:p>
            </w:tc>
          </w:sdtContent>
        </w:sdt>
      </w:tr>
      <w:tr w:rsidR="002E0C42" w:rsidRPr="00801100" w14:paraId="0F1353E1" w14:textId="77777777" w:rsidTr="00385847">
        <w:trPr>
          <w:cantSplit/>
          <w:trHeight w:hRule="exact" w:val="292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5080760C" w14:textId="77777777" w:rsidR="002E0C42" w:rsidRPr="00801100" w:rsidRDefault="002E0C42" w:rsidP="00655CF3">
            <w:pPr>
              <w:spacing w:before="0" w:line="240" w:lineRule="auto"/>
              <w:rPr>
                <w:szCs w:val="16"/>
                <w:lang w:val="de-DE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6B3D7C1B" w14:textId="77777777" w:rsidR="002E0C42" w:rsidRPr="00801100" w:rsidRDefault="002E0C42" w:rsidP="00655CF3">
            <w:pPr>
              <w:spacing w:before="0" w:line="240" w:lineRule="auto"/>
              <w:rPr>
                <w:szCs w:val="16"/>
                <w:lang w:val="de-DE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30CEF82B" w14:textId="77777777" w:rsidR="002E0C42" w:rsidRPr="00801100" w:rsidRDefault="002E0C42" w:rsidP="00655CF3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  <w:lang w:val="de-DE"/>
              </w:rPr>
            </w:pPr>
          </w:p>
        </w:tc>
      </w:tr>
    </w:tbl>
    <w:p w14:paraId="73859270" w14:textId="05EAF871" w:rsidR="00E90E2A" w:rsidRDefault="00E90E2A" w:rsidP="003D3C5F">
      <w:pPr>
        <w:rPr>
          <w:lang w:val="de-DE"/>
        </w:rPr>
      </w:pPr>
    </w:p>
    <w:p w14:paraId="2249A9E5" w14:textId="77777777" w:rsidR="0012592A" w:rsidRDefault="0012592A" w:rsidP="003D3C5F">
      <w:pPr>
        <w:rPr>
          <w:lang w:val="de-DE"/>
        </w:rPr>
      </w:pPr>
    </w:p>
    <w:p w14:paraId="1488363F" w14:textId="77777777" w:rsidR="00341C02" w:rsidRPr="002E74B3" w:rsidRDefault="00341C02" w:rsidP="00341C02">
      <w:pPr>
        <w:pStyle w:val="Kop1"/>
      </w:pPr>
      <w:r>
        <w:t>Financieel inzicht in uw onderneming</w:t>
      </w:r>
    </w:p>
    <w:tbl>
      <w:tblPr>
        <w:tblW w:w="0" w:type="auto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540"/>
        <w:gridCol w:w="2535"/>
        <w:gridCol w:w="7380"/>
      </w:tblGrid>
      <w:tr w:rsidR="00341C02" w14:paraId="24365485" w14:textId="77777777" w:rsidTr="00555B65">
        <w:trPr>
          <w:cantSplit/>
          <w:trHeight w:hRule="exact" w:val="113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422731E0" w14:textId="77777777" w:rsidR="00341C02" w:rsidRDefault="00341C02" w:rsidP="00655CF3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shd w:val="clear" w:color="auto" w:fill="auto"/>
          </w:tcPr>
          <w:p w14:paraId="74B13750" w14:textId="77777777" w:rsidR="00341C02" w:rsidRPr="00655CF3" w:rsidRDefault="00341C02" w:rsidP="00655CF3">
            <w:pPr>
              <w:pStyle w:val="Plattetekstinspringen"/>
              <w:tabs>
                <w:tab w:val="left" w:pos="426"/>
              </w:tabs>
              <w:spacing w:before="100" w:line="200" w:lineRule="exact"/>
              <w:ind w:left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4DA3E934" w14:textId="77777777" w:rsidR="00341C02" w:rsidRPr="009964B7" w:rsidRDefault="00341C02" w:rsidP="00655CF3">
            <w:pPr>
              <w:spacing w:before="0" w:line="180" w:lineRule="exact"/>
              <w:rPr>
                <w:szCs w:val="16"/>
                <w:lang w:eastAsia="en-US"/>
              </w:rPr>
            </w:pPr>
          </w:p>
        </w:tc>
      </w:tr>
      <w:tr w:rsidR="002E0C42" w14:paraId="7FB1F99B" w14:textId="77777777" w:rsidTr="00555B65">
        <w:trPr>
          <w:cantSplit/>
          <w:trHeight w:hRule="exact" w:val="833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171DAB05" w14:textId="64718CEC" w:rsidR="002E0C42" w:rsidRDefault="002E0C42" w:rsidP="00655CF3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8.1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683699EF" w14:textId="6B45A10B" w:rsidR="002E0C42" w:rsidRPr="00655CF3" w:rsidRDefault="002E0C42" w:rsidP="002E0C42">
            <w:pPr>
              <w:pStyle w:val="Plattetekstinspringen"/>
              <w:tabs>
                <w:tab w:val="left" w:pos="426"/>
              </w:tabs>
              <w:spacing w:before="100" w:line="200" w:lineRule="exact"/>
              <w:ind w:left="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55CF3">
              <w:rPr>
                <w:rFonts w:ascii="Verdana" w:hAnsi="Verdana"/>
                <w:i/>
                <w:iCs/>
                <w:sz w:val="16"/>
                <w:szCs w:val="16"/>
              </w:rPr>
              <w:t>Geef in een bijlage een actuele exploitatie- en liquiditeitsbegroting per kwartaal tot en met het einde van uw project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. </w:t>
            </w:r>
            <w:r w:rsidRPr="008C4A5F">
              <w:rPr>
                <w:rFonts w:ascii="Verdana" w:hAnsi="Verdana"/>
                <w:i/>
                <w:iCs/>
                <w:sz w:val="16"/>
                <w:szCs w:val="16"/>
              </w:rPr>
              <w:t xml:space="preserve">Bij de twee laatste projectperiodes onderbouwt u in de financiele prognoses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voor </w:t>
            </w:r>
            <w:r w:rsidRPr="008C4A5F">
              <w:rPr>
                <w:rFonts w:ascii="Verdana" w:hAnsi="Verdana"/>
                <w:i/>
                <w:iCs/>
                <w:sz w:val="16"/>
                <w:szCs w:val="16"/>
              </w:rPr>
              <w:t>hoe u het IK aflost”.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Gebruik hiervoor </w:t>
            </w:r>
            <w:r w:rsidRPr="00655CF3">
              <w:rPr>
                <w:rFonts w:ascii="Verdana" w:hAnsi="Verdana"/>
                <w:i/>
                <w:iCs/>
                <w:sz w:val="16"/>
                <w:szCs w:val="16"/>
              </w:rPr>
              <w:t xml:space="preserve">hetzelfde format als van de kredietaanvraag. </w:t>
            </w:r>
            <w:r w:rsidRPr="00AF5586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</w:tcPr>
          <w:p w14:paraId="11BC4BBB" w14:textId="77EAFE3B" w:rsidR="002E0C42" w:rsidRPr="009964B7" w:rsidRDefault="002E0C42" w:rsidP="002E0C42">
            <w:pPr>
              <w:pStyle w:val="Plattetekstinspringen"/>
              <w:tabs>
                <w:tab w:val="left" w:pos="426"/>
              </w:tabs>
              <w:spacing w:line="200" w:lineRule="exact"/>
              <w:ind w:left="0"/>
              <w:rPr>
                <w:szCs w:val="16"/>
                <w:lang w:eastAsia="en-US"/>
              </w:rPr>
            </w:pPr>
            <w:r w:rsidRPr="00655CF3">
              <w:rPr>
                <w:rFonts w:ascii="Verdana" w:hAnsi="Verdana"/>
                <w:i/>
                <w:iCs/>
                <w:sz w:val="16"/>
                <w:szCs w:val="16"/>
              </w:rPr>
              <w:t xml:space="preserve">Voeg de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laatste</w:t>
            </w:r>
            <w:r w:rsidRPr="00655CF3">
              <w:rPr>
                <w:rFonts w:ascii="Verdana" w:hAnsi="Verdana"/>
                <w:i/>
                <w:iCs/>
                <w:sz w:val="16"/>
                <w:szCs w:val="16"/>
              </w:rPr>
              <w:t xml:space="preserve"> tussentijdse YTD-cijfers (exploitatie/liquiditeit/balans) toe.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Als</w:t>
            </w:r>
            <w:r w:rsidRPr="00655CF3">
              <w:rPr>
                <w:rFonts w:ascii="Verdana" w:hAnsi="Verdana"/>
                <w:i/>
                <w:iCs/>
                <w:sz w:val="16"/>
                <w:szCs w:val="16"/>
              </w:rPr>
              <w:t xml:space="preserve"> in de afgelopen rapportageperiode een jaareinde is gepasseerd, voeg dan ook jaarcijfers en/of een (concept)jaarrekening toe</w:t>
            </w:r>
          </w:p>
        </w:tc>
      </w:tr>
      <w:tr w:rsidR="002E0C42" w14:paraId="081FEF72" w14:textId="77777777" w:rsidTr="00385847">
        <w:trPr>
          <w:cantSplit/>
          <w:trHeight w:hRule="exact" w:val="288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20196E98" w14:textId="40F725CA" w:rsidR="002E0C42" w:rsidRDefault="002E0C42" w:rsidP="00655CF3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4A3830CE" w14:textId="2B92B3C4" w:rsidR="002E0C42" w:rsidRPr="00655CF3" w:rsidRDefault="002E0C42" w:rsidP="002F4F83">
            <w:pPr>
              <w:pStyle w:val="Plattetekstinspringen"/>
              <w:tabs>
                <w:tab w:val="left" w:pos="426"/>
              </w:tabs>
              <w:spacing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68B52381" w14:textId="77777777" w:rsidR="002E0C42" w:rsidRPr="009964B7" w:rsidRDefault="002E0C42" w:rsidP="00655CF3">
            <w:pPr>
              <w:spacing w:before="0" w:line="180" w:lineRule="exact"/>
              <w:rPr>
                <w:szCs w:val="16"/>
              </w:rPr>
            </w:pPr>
            <w:r w:rsidRPr="009964B7">
              <w:rPr>
                <w:szCs w:val="16"/>
                <w:lang w:eastAsia="en-US"/>
              </w:rPr>
              <w:t>Korte toelichting over de inhoud van de bijlage</w:t>
            </w:r>
          </w:p>
        </w:tc>
      </w:tr>
      <w:tr w:rsidR="00385847" w:rsidRPr="003E09CA" w14:paraId="65F7A09E" w14:textId="77777777" w:rsidTr="00385847">
        <w:trPr>
          <w:cantSplit/>
          <w:trHeight w:val="1415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4C31AB40" w14:textId="77777777" w:rsidR="00385847" w:rsidRDefault="00385847" w:rsidP="00655CF3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288390FD" w14:textId="77777777" w:rsidR="00385847" w:rsidRDefault="00385847" w:rsidP="00655CF3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  <w:tcMar>
              <w:left w:w="57" w:type="dxa"/>
              <w:right w:w="113" w:type="dxa"/>
            </w:tcMar>
          </w:tcPr>
          <w:p w14:paraId="1C697023" w14:textId="77777777" w:rsidR="00385847" w:rsidRDefault="00CC2472" w:rsidP="00DD1B84">
            <w:pPr>
              <w:tabs>
                <w:tab w:val="left" w:pos="437"/>
              </w:tabs>
              <w:spacing w:before="0"/>
              <w:ind w:left="57" w:right="57"/>
              <w:rPr>
                <w:rFonts w:eastAsia="Calibri" w:cs="Verdana"/>
                <w:szCs w:val="18"/>
              </w:rPr>
            </w:pPr>
            <w:sdt>
              <w:sdtPr>
                <w:rPr>
                  <w:rFonts w:eastAsia="Calibri" w:cs="Verdana"/>
                  <w:szCs w:val="18"/>
                </w:rPr>
                <w:id w:val="-2101245726"/>
                <w:placeholder>
                  <w:docPart w:val="66BA6AC5C05E42029F057E5CE533457F"/>
                </w:placeholder>
                <w:showingPlcHdr/>
              </w:sdtPr>
              <w:sdtEndPr/>
              <w:sdtContent>
                <w:r w:rsidR="00385847" w:rsidRPr="00B7355D">
                  <w:rPr>
                    <w:rStyle w:val="Tekstvantijdelijkeaanduiding"/>
                    <w:i/>
                    <w:iCs/>
                    <w:color w:val="auto"/>
                    <w:shd w:val="clear" w:color="auto" w:fill="FBFBFB"/>
                  </w:rPr>
                  <w:t>Klik of tik om tekst in te voeren.</w:t>
                </w:r>
              </w:sdtContent>
            </w:sdt>
          </w:p>
          <w:p w14:paraId="5A5E1279" w14:textId="19508429" w:rsidR="00385847" w:rsidRPr="00B7355D" w:rsidRDefault="00385847" w:rsidP="00B7355D">
            <w:pPr>
              <w:jc w:val="center"/>
              <w:rPr>
                <w:szCs w:val="16"/>
                <w:lang w:val="de-DE"/>
              </w:rPr>
            </w:pPr>
          </w:p>
        </w:tc>
      </w:tr>
    </w:tbl>
    <w:p w14:paraId="67D9C67B" w14:textId="7F0786EB" w:rsidR="00E90E2A" w:rsidRDefault="00E90E2A" w:rsidP="003D3C5F">
      <w:pPr>
        <w:rPr>
          <w:lang w:val="de-DE"/>
        </w:rPr>
      </w:pPr>
    </w:p>
    <w:p w14:paraId="5ECFE649" w14:textId="77777777" w:rsidR="0012592A" w:rsidRDefault="0012592A" w:rsidP="003D3C5F">
      <w:pPr>
        <w:rPr>
          <w:lang w:val="de-DE"/>
        </w:rPr>
      </w:pPr>
    </w:p>
    <w:p w14:paraId="5AF8B6A7" w14:textId="77777777" w:rsidR="00341C02" w:rsidRPr="002E74B3" w:rsidRDefault="00341C02" w:rsidP="00341C02">
      <w:pPr>
        <w:pStyle w:val="Kop1"/>
      </w:pPr>
      <w:r>
        <w:t>Verklaring</w:t>
      </w:r>
    </w:p>
    <w:tbl>
      <w:tblPr>
        <w:tblW w:w="0" w:type="auto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540"/>
        <w:gridCol w:w="2535"/>
        <w:gridCol w:w="5289"/>
        <w:gridCol w:w="2091"/>
      </w:tblGrid>
      <w:tr w:rsidR="00073C23" w14:paraId="316F657F" w14:textId="77777777" w:rsidTr="00555B65">
        <w:trPr>
          <w:cantSplit/>
          <w:trHeight w:hRule="exact" w:val="150"/>
        </w:trPr>
        <w:tc>
          <w:tcPr>
            <w:tcW w:w="3075" w:type="dxa"/>
            <w:gridSpan w:val="2"/>
          </w:tcPr>
          <w:p w14:paraId="6FB59076" w14:textId="77777777" w:rsidR="00073C23" w:rsidRDefault="00073C23" w:rsidP="00341C02">
            <w:pPr>
              <w:pStyle w:val="Kop1"/>
              <w:numPr>
                <w:ilvl w:val="0"/>
                <w:numId w:val="0"/>
              </w:numPr>
            </w:pPr>
          </w:p>
        </w:tc>
        <w:tc>
          <w:tcPr>
            <w:tcW w:w="7380" w:type="dxa"/>
            <w:gridSpan w:val="2"/>
            <w:tcMar>
              <w:left w:w="57" w:type="dxa"/>
            </w:tcMar>
          </w:tcPr>
          <w:p w14:paraId="2373ED9D" w14:textId="77777777" w:rsidR="00073C23" w:rsidRDefault="00073C23" w:rsidP="000964AE">
            <w:pPr>
              <w:spacing w:before="100" w:line="280" w:lineRule="exact"/>
              <w:rPr>
                <w:rFonts w:ascii="RijksoverheidSansHeadingTT" w:hAnsi="RijksoverheidSansHeadingTT"/>
                <w:bCs/>
                <w:sz w:val="28"/>
                <w:szCs w:val="28"/>
              </w:rPr>
            </w:pPr>
          </w:p>
        </w:tc>
      </w:tr>
      <w:tr w:rsidR="000964AE" w14:paraId="48A932D4" w14:textId="77777777" w:rsidTr="001868A8">
        <w:trPr>
          <w:cantSplit/>
          <w:trHeight w:hRule="exact" w:val="288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19957B3A" w14:textId="77777777" w:rsidR="000964AE" w:rsidRDefault="000964AE" w:rsidP="00073C23">
            <w:pPr>
              <w:spacing w:before="0" w:line="200" w:lineRule="exact"/>
              <w:rPr>
                <w:szCs w:val="16"/>
              </w:rPr>
            </w:pPr>
            <w:r>
              <w:rPr>
                <w:szCs w:val="16"/>
              </w:rPr>
              <w:t>9.1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16A51B7E" w14:textId="77777777" w:rsidR="000964AE" w:rsidRPr="00655CF3" w:rsidRDefault="00073C23" w:rsidP="00073C23">
            <w:pPr>
              <w:pStyle w:val="Plattetekstinspringen"/>
              <w:spacing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Vink aan wat van toepassing is</w:t>
            </w:r>
            <w:r w:rsidR="005A7F8E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89" w:type="dxa"/>
            <w:shd w:val="clear" w:color="auto" w:fill="auto"/>
            <w:tcMar>
              <w:left w:w="57" w:type="dxa"/>
              <w:right w:w="113" w:type="dxa"/>
            </w:tcMar>
          </w:tcPr>
          <w:p w14:paraId="571C65D2" w14:textId="77777777" w:rsidR="000964AE" w:rsidRDefault="00073C23" w:rsidP="0091233F">
            <w:pPr>
              <w:spacing w:before="20" w:line="180" w:lineRule="exact"/>
              <w:rPr>
                <w:szCs w:val="16"/>
              </w:rPr>
            </w:pPr>
            <w:r>
              <w:rPr>
                <w:szCs w:val="18"/>
              </w:rPr>
              <w:t>D</w:t>
            </w:r>
            <w:r w:rsidR="000964AE">
              <w:rPr>
                <w:szCs w:val="18"/>
              </w:rPr>
              <w:t xml:space="preserve">e in het projectplan vastgelegde </w:t>
            </w:r>
            <w:r w:rsidR="0091233F">
              <w:rPr>
                <w:szCs w:val="18"/>
              </w:rPr>
              <w:t>mijlpalen</w:t>
            </w:r>
            <w:r w:rsidR="000964A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zijn </w:t>
            </w:r>
            <w:r w:rsidR="000964AE">
              <w:rPr>
                <w:szCs w:val="18"/>
              </w:rPr>
              <w:t>behaald</w:t>
            </w:r>
            <w:r>
              <w:rPr>
                <w:szCs w:val="18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777B1A34" w14:textId="1346CBA7" w:rsidR="000964AE" w:rsidRDefault="00863975" w:rsidP="00863975">
            <w:pPr>
              <w:spacing w:before="0" w:line="240" w:lineRule="exact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3808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073C23">
              <w:rPr>
                <w:szCs w:val="16"/>
              </w:rPr>
              <w:t>Ja</w:t>
            </w:r>
            <w:r>
              <w:rPr>
                <w:szCs w:val="16"/>
              </w:rPr>
              <w:t xml:space="preserve">   </w:t>
            </w:r>
          </w:p>
        </w:tc>
      </w:tr>
      <w:tr w:rsidR="00073C23" w14:paraId="57BF04C7" w14:textId="77777777" w:rsidTr="001868A8">
        <w:trPr>
          <w:cantSplit/>
          <w:trHeight w:hRule="exact" w:val="288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1E0FC543" w14:textId="77777777" w:rsidR="00073C23" w:rsidRDefault="00073C23" w:rsidP="000964AE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top w:val="single" w:sz="4" w:space="0" w:color="BFBFBF"/>
            </w:tcBorders>
            <w:shd w:val="clear" w:color="auto" w:fill="auto"/>
          </w:tcPr>
          <w:p w14:paraId="5E0F5170" w14:textId="77777777" w:rsidR="00073C23" w:rsidRPr="00655CF3" w:rsidRDefault="00073C23" w:rsidP="000964AE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89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0CB41513" w14:textId="77777777" w:rsidR="00073C23" w:rsidRDefault="00073C23" w:rsidP="000964AE">
            <w:pPr>
              <w:spacing w:before="0" w:line="180" w:lineRule="exact"/>
              <w:rPr>
                <w:szCs w:val="16"/>
              </w:rPr>
            </w:pPr>
          </w:p>
        </w:tc>
        <w:tc>
          <w:tcPr>
            <w:tcW w:w="2091" w:type="dxa"/>
            <w:tcBorders>
              <w:bottom w:val="single" w:sz="4" w:space="0" w:color="BFBFBF"/>
            </w:tcBorders>
            <w:shd w:val="clear" w:color="auto" w:fill="auto"/>
          </w:tcPr>
          <w:p w14:paraId="73993624" w14:textId="6EEB1A2F" w:rsidR="00073C23" w:rsidRDefault="00863975" w:rsidP="00863975">
            <w:pPr>
              <w:spacing w:before="0" w:line="240" w:lineRule="exact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-21238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073C23">
              <w:rPr>
                <w:szCs w:val="16"/>
              </w:rPr>
              <w:t>Nee</w:t>
            </w:r>
          </w:p>
        </w:tc>
      </w:tr>
      <w:tr w:rsidR="00863975" w14:paraId="1128F029" w14:textId="77777777" w:rsidTr="001868A8">
        <w:trPr>
          <w:cantSplit/>
          <w:trHeight w:hRule="exact" w:val="70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56273051" w14:textId="77777777" w:rsidR="00863975" w:rsidRDefault="00863975" w:rsidP="000964AE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38756E17" w14:textId="77777777" w:rsidR="00863975" w:rsidRPr="00655CF3" w:rsidRDefault="00863975" w:rsidP="000964AE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0C0D39F5" w14:textId="77777777" w:rsidR="00863975" w:rsidRDefault="00863975" w:rsidP="000964AE">
            <w:pPr>
              <w:spacing w:before="0" w:line="180" w:lineRule="exact"/>
              <w:rPr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BFBFBF"/>
            </w:tcBorders>
            <w:shd w:val="clear" w:color="auto" w:fill="auto"/>
          </w:tcPr>
          <w:p w14:paraId="7275180F" w14:textId="77777777" w:rsidR="00863975" w:rsidRDefault="00863975" w:rsidP="00863975">
            <w:pPr>
              <w:spacing w:before="0" w:line="240" w:lineRule="exact"/>
              <w:rPr>
                <w:szCs w:val="16"/>
              </w:rPr>
            </w:pPr>
          </w:p>
        </w:tc>
      </w:tr>
      <w:tr w:rsidR="00073C23" w14:paraId="4F58AA56" w14:textId="77777777" w:rsidTr="001868A8">
        <w:trPr>
          <w:cantSplit/>
          <w:trHeight w:hRule="exact" w:val="288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6A922058" w14:textId="77777777" w:rsidR="00073C23" w:rsidRDefault="00073C23" w:rsidP="000964AE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02EFCCCE" w14:textId="77777777" w:rsidR="00073C23" w:rsidRPr="00655CF3" w:rsidRDefault="00073C23" w:rsidP="000964AE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89" w:type="dxa"/>
            <w:vMerge w:val="restart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44909F7A" w14:textId="77777777" w:rsidR="00073C23" w:rsidRDefault="00073C23" w:rsidP="000964AE">
            <w:pPr>
              <w:spacing w:before="0" w:line="180" w:lineRule="exact"/>
              <w:rPr>
                <w:szCs w:val="16"/>
              </w:rPr>
            </w:pPr>
            <w:r>
              <w:rPr>
                <w:szCs w:val="18"/>
              </w:rPr>
              <w:t>H</w:t>
            </w:r>
            <w:r w:rsidRPr="000F73C0">
              <w:rPr>
                <w:szCs w:val="18"/>
              </w:rPr>
              <w:t xml:space="preserve">et perspectief op succesvolle afronding van het project </w:t>
            </w:r>
            <w:r>
              <w:rPr>
                <w:szCs w:val="18"/>
              </w:rPr>
              <w:t xml:space="preserve">is </w:t>
            </w:r>
            <w:r w:rsidRPr="000F73C0">
              <w:rPr>
                <w:szCs w:val="18"/>
              </w:rPr>
              <w:t>onverminderd goed</w:t>
            </w:r>
            <w:r>
              <w:rPr>
                <w:szCs w:val="18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7B42DE57" w14:textId="7A7476FB" w:rsidR="00073C23" w:rsidRDefault="00863975" w:rsidP="00863975">
            <w:pPr>
              <w:spacing w:before="0" w:line="240" w:lineRule="exact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-8639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073C23">
              <w:rPr>
                <w:szCs w:val="16"/>
              </w:rPr>
              <w:t>Ja</w:t>
            </w:r>
          </w:p>
        </w:tc>
      </w:tr>
      <w:tr w:rsidR="00073C23" w14:paraId="695D5635" w14:textId="77777777" w:rsidTr="001868A8">
        <w:trPr>
          <w:cantSplit/>
          <w:trHeight w:hRule="exact" w:val="288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178B9377" w14:textId="77777777" w:rsidR="00073C23" w:rsidRDefault="00073C23" w:rsidP="000964AE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60A4F71F" w14:textId="77777777" w:rsidR="00073C23" w:rsidRPr="00655CF3" w:rsidRDefault="00073C23" w:rsidP="000964AE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89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33A957A0" w14:textId="77777777" w:rsidR="00073C23" w:rsidRDefault="00073C23" w:rsidP="000964AE">
            <w:pPr>
              <w:spacing w:before="0" w:line="180" w:lineRule="exact"/>
              <w:rPr>
                <w:szCs w:val="16"/>
              </w:rPr>
            </w:pPr>
          </w:p>
        </w:tc>
        <w:tc>
          <w:tcPr>
            <w:tcW w:w="2091" w:type="dxa"/>
            <w:tcBorders>
              <w:bottom w:val="single" w:sz="4" w:space="0" w:color="BFBFBF"/>
            </w:tcBorders>
            <w:shd w:val="clear" w:color="auto" w:fill="auto"/>
          </w:tcPr>
          <w:p w14:paraId="0293562B" w14:textId="2A6F75E2" w:rsidR="00073C23" w:rsidRDefault="00863975" w:rsidP="00863975">
            <w:pPr>
              <w:spacing w:before="0" w:line="240" w:lineRule="exact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-4489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073C23">
              <w:rPr>
                <w:szCs w:val="16"/>
              </w:rPr>
              <w:t>Nee</w:t>
            </w:r>
          </w:p>
        </w:tc>
      </w:tr>
      <w:tr w:rsidR="00863975" w14:paraId="0164497F" w14:textId="77777777" w:rsidTr="001868A8">
        <w:trPr>
          <w:cantSplit/>
          <w:trHeight w:hRule="exact" w:val="70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3CC11E00" w14:textId="77777777" w:rsidR="00863975" w:rsidRDefault="00863975" w:rsidP="000964AE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57A8C24F" w14:textId="77777777" w:rsidR="00863975" w:rsidRPr="00655CF3" w:rsidRDefault="00863975" w:rsidP="000964AE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00334884" w14:textId="77777777" w:rsidR="00863975" w:rsidRDefault="00863975" w:rsidP="000964AE">
            <w:pPr>
              <w:spacing w:before="0" w:line="180" w:lineRule="exact"/>
              <w:rPr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BFBFBF"/>
            </w:tcBorders>
            <w:shd w:val="clear" w:color="auto" w:fill="auto"/>
          </w:tcPr>
          <w:p w14:paraId="4A718E13" w14:textId="77777777" w:rsidR="00863975" w:rsidRDefault="00863975" w:rsidP="00863975">
            <w:pPr>
              <w:spacing w:before="0" w:line="240" w:lineRule="exact"/>
              <w:rPr>
                <w:szCs w:val="16"/>
              </w:rPr>
            </w:pPr>
          </w:p>
        </w:tc>
      </w:tr>
      <w:tr w:rsidR="00073C23" w14:paraId="0D0515DF" w14:textId="77777777" w:rsidTr="001868A8">
        <w:trPr>
          <w:cantSplit/>
          <w:trHeight w:hRule="exact" w:val="288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7F643FC9" w14:textId="77777777" w:rsidR="00073C23" w:rsidRDefault="00073C23" w:rsidP="000964AE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43EFFA21" w14:textId="77777777" w:rsidR="00073C23" w:rsidRPr="00655CF3" w:rsidRDefault="00073C23" w:rsidP="000964AE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89" w:type="dxa"/>
            <w:vMerge w:val="restart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685BAFF5" w14:textId="77777777" w:rsidR="00073C23" w:rsidRDefault="00073C23" w:rsidP="000964AE">
            <w:pPr>
              <w:spacing w:before="0" w:line="180" w:lineRule="exact"/>
              <w:rPr>
                <w:szCs w:val="16"/>
              </w:rPr>
            </w:pPr>
            <w:r>
              <w:rPr>
                <w:szCs w:val="18"/>
              </w:rPr>
              <w:t>H</w:t>
            </w:r>
            <w:r w:rsidRPr="000F73C0">
              <w:rPr>
                <w:szCs w:val="18"/>
              </w:rPr>
              <w:t xml:space="preserve">et perspectief op succesvolle commercialisatie </w:t>
            </w:r>
            <w:r>
              <w:rPr>
                <w:szCs w:val="18"/>
              </w:rPr>
              <w:t xml:space="preserve">is </w:t>
            </w:r>
            <w:r w:rsidRPr="000F73C0">
              <w:rPr>
                <w:szCs w:val="18"/>
              </w:rPr>
              <w:t>onverminderd goed</w:t>
            </w:r>
            <w:r>
              <w:rPr>
                <w:szCs w:val="18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207A4065" w14:textId="0D99D32F" w:rsidR="00073C23" w:rsidRDefault="00863975" w:rsidP="00863975">
            <w:pPr>
              <w:spacing w:before="0" w:line="240" w:lineRule="exact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-16766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073C23">
              <w:rPr>
                <w:szCs w:val="16"/>
              </w:rPr>
              <w:t>Ja</w:t>
            </w:r>
          </w:p>
        </w:tc>
      </w:tr>
      <w:tr w:rsidR="00073C23" w14:paraId="01FA0331" w14:textId="77777777" w:rsidTr="001868A8">
        <w:trPr>
          <w:cantSplit/>
          <w:trHeight w:hRule="exact" w:val="288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1724C1D0" w14:textId="77777777" w:rsidR="00073C23" w:rsidRDefault="00073C23" w:rsidP="000964AE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782C0C12" w14:textId="77777777" w:rsidR="00073C23" w:rsidRPr="00655CF3" w:rsidRDefault="00073C23" w:rsidP="000964AE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89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4CD801A1" w14:textId="77777777" w:rsidR="00073C23" w:rsidRDefault="00073C23" w:rsidP="000964AE">
            <w:pPr>
              <w:spacing w:before="0" w:line="180" w:lineRule="exact"/>
              <w:rPr>
                <w:szCs w:val="16"/>
              </w:rPr>
            </w:pPr>
          </w:p>
        </w:tc>
        <w:tc>
          <w:tcPr>
            <w:tcW w:w="2091" w:type="dxa"/>
            <w:tcBorders>
              <w:bottom w:val="single" w:sz="4" w:space="0" w:color="BFBFBF"/>
            </w:tcBorders>
            <w:shd w:val="clear" w:color="auto" w:fill="auto"/>
          </w:tcPr>
          <w:p w14:paraId="15C35755" w14:textId="4DEA01BC" w:rsidR="00073C23" w:rsidRDefault="00863975" w:rsidP="00863975">
            <w:pPr>
              <w:spacing w:before="0" w:line="240" w:lineRule="exact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30405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073C23">
              <w:rPr>
                <w:szCs w:val="16"/>
              </w:rPr>
              <w:t>Nee</w:t>
            </w:r>
          </w:p>
        </w:tc>
      </w:tr>
      <w:tr w:rsidR="00863975" w14:paraId="7E3635EB" w14:textId="77777777" w:rsidTr="001868A8">
        <w:trPr>
          <w:cantSplit/>
          <w:trHeight w:hRule="exact" w:val="109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6F5921D3" w14:textId="77777777" w:rsidR="00863975" w:rsidRDefault="00863975" w:rsidP="000964AE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4973903E" w14:textId="77777777" w:rsidR="00863975" w:rsidRPr="00655CF3" w:rsidRDefault="00863975" w:rsidP="000964AE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71717D5A" w14:textId="77777777" w:rsidR="00863975" w:rsidRDefault="00863975" w:rsidP="000964AE">
            <w:pPr>
              <w:spacing w:before="0" w:line="180" w:lineRule="exact"/>
              <w:rPr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BFBFBF"/>
            </w:tcBorders>
            <w:shd w:val="clear" w:color="auto" w:fill="auto"/>
          </w:tcPr>
          <w:p w14:paraId="29E2D5F1" w14:textId="77777777" w:rsidR="00863975" w:rsidRDefault="00863975" w:rsidP="00863975">
            <w:pPr>
              <w:spacing w:before="0" w:line="240" w:lineRule="exact"/>
              <w:rPr>
                <w:szCs w:val="16"/>
              </w:rPr>
            </w:pPr>
          </w:p>
        </w:tc>
      </w:tr>
      <w:tr w:rsidR="00073C23" w14:paraId="071D6D3E" w14:textId="77777777" w:rsidTr="001868A8">
        <w:trPr>
          <w:cantSplit/>
          <w:trHeight w:hRule="exact" w:val="288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00BF817E" w14:textId="77777777" w:rsidR="00073C23" w:rsidRDefault="00073C23" w:rsidP="000964AE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4DD781D5" w14:textId="77777777" w:rsidR="00073C23" w:rsidRPr="00655CF3" w:rsidRDefault="00073C23" w:rsidP="000964AE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89" w:type="dxa"/>
            <w:vMerge w:val="restart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5F9CB806" w14:textId="77777777" w:rsidR="00073C23" w:rsidRDefault="00073C23" w:rsidP="000964AE">
            <w:pPr>
              <w:spacing w:before="0" w:line="180" w:lineRule="exact"/>
              <w:rPr>
                <w:szCs w:val="16"/>
              </w:rPr>
            </w:pPr>
            <w:r>
              <w:rPr>
                <w:szCs w:val="18"/>
              </w:rPr>
              <w:t xml:space="preserve">Er is voldoende </w:t>
            </w:r>
            <w:r w:rsidRPr="000F73C0">
              <w:rPr>
                <w:szCs w:val="18"/>
              </w:rPr>
              <w:t xml:space="preserve">financiering </w:t>
            </w:r>
            <w:r>
              <w:rPr>
                <w:szCs w:val="18"/>
              </w:rPr>
              <w:t xml:space="preserve">voor het project in </w:t>
            </w:r>
            <w:r w:rsidRPr="000F73C0">
              <w:rPr>
                <w:szCs w:val="18"/>
              </w:rPr>
              <w:t xml:space="preserve">de volgende rapportageperiode </w:t>
            </w:r>
            <w:r>
              <w:rPr>
                <w:szCs w:val="18"/>
              </w:rPr>
              <w:t>beschikbaar.</w:t>
            </w:r>
          </w:p>
        </w:tc>
        <w:tc>
          <w:tcPr>
            <w:tcW w:w="2091" w:type="dxa"/>
            <w:shd w:val="clear" w:color="auto" w:fill="auto"/>
          </w:tcPr>
          <w:p w14:paraId="1A4C95D9" w14:textId="4A0DD216" w:rsidR="00073C23" w:rsidRDefault="00863975" w:rsidP="00863975">
            <w:pPr>
              <w:spacing w:before="0" w:line="240" w:lineRule="exact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18834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073C23">
              <w:rPr>
                <w:szCs w:val="16"/>
              </w:rPr>
              <w:t>Ja</w:t>
            </w:r>
          </w:p>
        </w:tc>
      </w:tr>
      <w:tr w:rsidR="00073C23" w14:paraId="7E112C40" w14:textId="77777777" w:rsidTr="001868A8">
        <w:trPr>
          <w:cantSplit/>
          <w:trHeight w:hRule="exact" w:val="288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0EF49AF9" w14:textId="77777777" w:rsidR="00073C23" w:rsidRDefault="00073C23" w:rsidP="000964AE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58EA05D1" w14:textId="77777777" w:rsidR="00073C23" w:rsidRPr="00655CF3" w:rsidRDefault="00073C23" w:rsidP="000964AE">
            <w:pPr>
              <w:pStyle w:val="Plattetekstinspringen"/>
              <w:spacing w:before="100" w:line="200" w:lineRule="exac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89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24EE0815" w14:textId="77777777" w:rsidR="00073C23" w:rsidRDefault="00073C23" w:rsidP="000964AE">
            <w:pPr>
              <w:spacing w:before="0" w:line="180" w:lineRule="exact"/>
              <w:rPr>
                <w:szCs w:val="16"/>
              </w:rPr>
            </w:pPr>
          </w:p>
        </w:tc>
        <w:tc>
          <w:tcPr>
            <w:tcW w:w="2091" w:type="dxa"/>
            <w:tcBorders>
              <w:bottom w:val="single" w:sz="4" w:space="0" w:color="BFBFBF"/>
            </w:tcBorders>
            <w:shd w:val="clear" w:color="auto" w:fill="auto"/>
          </w:tcPr>
          <w:p w14:paraId="5AB8C958" w14:textId="0B32149F" w:rsidR="00073C23" w:rsidRDefault="00863975" w:rsidP="00863975">
            <w:pPr>
              <w:spacing w:before="0" w:line="240" w:lineRule="exact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-116331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073C23">
              <w:rPr>
                <w:szCs w:val="16"/>
              </w:rPr>
              <w:t>Nee</w:t>
            </w:r>
          </w:p>
        </w:tc>
      </w:tr>
      <w:tr w:rsidR="000964AE" w14:paraId="2DCA9879" w14:textId="77777777" w:rsidTr="00555B65">
        <w:trPr>
          <w:cantSplit/>
          <w:trHeight w:hRule="exact" w:val="115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73DB9A0B" w14:textId="77777777" w:rsidR="000964AE" w:rsidRDefault="000964AE" w:rsidP="000964AE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4AB18F82" w14:textId="77777777" w:rsidR="000964AE" w:rsidRDefault="000964AE" w:rsidP="000964AE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gridSpan w:val="2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18DB3D47" w14:textId="77777777" w:rsidR="000964AE" w:rsidRDefault="000964AE" w:rsidP="000964AE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</w:tbl>
    <w:p w14:paraId="0C5DCE63" w14:textId="68C258F5" w:rsidR="001670DF" w:rsidRDefault="001670DF" w:rsidP="003D3C5F"/>
    <w:p w14:paraId="02DB9210" w14:textId="77777777" w:rsidR="0012592A" w:rsidRDefault="0012592A" w:rsidP="003D3C5F"/>
    <w:p w14:paraId="62590E57" w14:textId="150A4B6D" w:rsidR="001E6522" w:rsidRDefault="00341C02" w:rsidP="00341C02">
      <w:pPr>
        <w:pStyle w:val="Kop1"/>
      </w:pPr>
      <w:r>
        <w:t>Overig</w:t>
      </w:r>
    </w:p>
    <w:tbl>
      <w:tblPr>
        <w:tblW w:w="0" w:type="auto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540"/>
        <w:gridCol w:w="2535"/>
        <w:gridCol w:w="7380"/>
      </w:tblGrid>
      <w:tr w:rsidR="00341C02" w14:paraId="271F46D9" w14:textId="77777777" w:rsidTr="001868A8">
        <w:trPr>
          <w:cantSplit/>
          <w:trHeight w:hRule="exact" w:val="113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4FB23BBC" w14:textId="77777777" w:rsidR="00341C02" w:rsidRDefault="00341C02" w:rsidP="00381872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2535" w:type="dxa"/>
            <w:shd w:val="clear" w:color="auto" w:fill="auto"/>
          </w:tcPr>
          <w:p w14:paraId="03AA6E19" w14:textId="77777777" w:rsidR="00341C02" w:rsidRPr="00C64479" w:rsidRDefault="00341C02" w:rsidP="00381872">
            <w:pPr>
              <w:spacing w:before="100" w:line="200" w:lineRule="exact"/>
              <w:rPr>
                <w:szCs w:val="18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3C4E6902" w14:textId="77777777" w:rsidR="00341C02" w:rsidRDefault="00341C02" w:rsidP="00381872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381872" w14:paraId="2A0043AB" w14:textId="77777777" w:rsidTr="001868A8">
        <w:trPr>
          <w:cantSplit/>
          <w:trHeight w:hRule="exact" w:val="289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04F6AB8A" w14:textId="77777777" w:rsidR="00381872" w:rsidRDefault="00381872" w:rsidP="00381872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10.1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061F7AEB" w14:textId="77777777" w:rsidR="00381872" w:rsidRPr="00D90425" w:rsidRDefault="00381872" w:rsidP="00381872">
            <w:pPr>
              <w:spacing w:before="100" w:line="200" w:lineRule="exact"/>
              <w:rPr>
                <w:i/>
                <w:szCs w:val="16"/>
              </w:rPr>
            </w:pPr>
            <w:r w:rsidRPr="00C64479">
              <w:rPr>
                <w:szCs w:val="18"/>
              </w:rPr>
              <w:t xml:space="preserve">Heeft u een </w:t>
            </w:r>
            <w:r w:rsidRPr="00381872">
              <w:rPr>
                <w:szCs w:val="18"/>
              </w:rPr>
              <w:t>Corona-OverbruggingsLening (COL)</w:t>
            </w:r>
            <w:r>
              <w:rPr>
                <w:szCs w:val="18"/>
              </w:rPr>
              <w:t xml:space="preserve"> </w:t>
            </w:r>
            <w:r w:rsidRPr="00C64479">
              <w:rPr>
                <w:szCs w:val="18"/>
              </w:rPr>
              <w:t>ontvangen?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00BB3C2D" w14:textId="5D4BBEF0" w:rsidR="00381872" w:rsidRDefault="00CC2472" w:rsidP="00381872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20933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381872">
              <w:rPr>
                <w:szCs w:val="16"/>
              </w:rPr>
              <w:t>Ja</w:t>
            </w:r>
          </w:p>
        </w:tc>
      </w:tr>
      <w:tr w:rsidR="0078174C" w14:paraId="138239E5" w14:textId="77777777" w:rsidTr="00555B65">
        <w:trPr>
          <w:cantSplit/>
          <w:trHeight w:hRule="exact" w:val="57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6730CF3C" w14:textId="77777777" w:rsidR="0078174C" w:rsidRDefault="0078174C" w:rsidP="00381872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top w:val="single" w:sz="4" w:space="0" w:color="BFBFBF"/>
            </w:tcBorders>
            <w:shd w:val="clear" w:color="auto" w:fill="auto"/>
          </w:tcPr>
          <w:p w14:paraId="568B2D84" w14:textId="77777777" w:rsidR="0078174C" w:rsidRDefault="0078174C" w:rsidP="00381872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345DF4B9" w14:textId="77777777" w:rsidR="0078174C" w:rsidRDefault="0078174C" w:rsidP="00381872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381872" w14:paraId="75290BAA" w14:textId="77777777" w:rsidTr="001868A8">
        <w:trPr>
          <w:cantSplit/>
          <w:trHeight w:hRule="exact" w:val="289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05F3D41F" w14:textId="77777777" w:rsidR="00381872" w:rsidRDefault="00381872" w:rsidP="00381872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761D5923" w14:textId="77777777" w:rsidR="00381872" w:rsidRDefault="00381872" w:rsidP="00381872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EF1968A" w14:textId="09116700" w:rsidR="00381872" w:rsidRDefault="00CC2472" w:rsidP="00381872">
            <w:pPr>
              <w:tabs>
                <w:tab w:val="left" w:pos="437"/>
              </w:tabs>
              <w:spacing w:before="0"/>
              <w:ind w:left="57" w:right="57"/>
              <w:rPr>
                <w:noProof/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14432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381872">
              <w:rPr>
                <w:szCs w:val="16"/>
              </w:rPr>
              <w:t xml:space="preserve">Nee </w:t>
            </w:r>
            <w:r w:rsidR="0002578A">
              <w:rPr>
                <w:szCs w:val="16"/>
              </w:rPr>
              <w:t xml:space="preserve"> </w:t>
            </w:r>
            <w:r w:rsidR="00381872">
              <w:rPr>
                <w:szCs w:val="16"/>
              </w:rPr>
              <w:t>&gt; Ga naar vraag 10.4.</w:t>
            </w:r>
          </w:p>
        </w:tc>
      </w:tr>
      <w:tr w:rsidR="00381872" w14:paraId="302621CF" w14:textId="77777777" w:rsidTr="00555B65">
        <w:trPr>
          <w:cantSplit/>
          <w:trHeight w:val="123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42B1694D" w14:textId="77777777" w:rsidR="00381872" w:rsidRDefault="00381872" w:rsidP="00381872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2B218238" w14:textId="77777777" w:rsidR="00381872" w:rsidRDefault="00381872" w:rsidP="00381872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3F8D709E" w14:textId="77777777" w:rsidR="00381872" w:rsidRDefault="00381872" w:rsidP="00381872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381872" w14:paraId="263056F8" w14:textId="77777777" w:rsidTr="001868A8">
        <w:trPr>
          <w:cantSplit/>
          <w:trHeight w:hRule="exact" w:val="69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41EBD5D2" w14:textId="77777777" w:rsidR="00381872" w:rsidRDefault="00381872" w:rsidP="00381872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0F76A80B" w14:textId="77777777" w:rsidR="00381872" w:rsidRDefault="00381872" w:rsidP="00381872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56195DCD" w14:textId="77777777" w:rsidR="00381872" w:rsidRDefault="00381872" w:rsidP="00381872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  <w:tr w:rsidR="0002578A" w14:paraId="541B3F9C" w14:textId="77777777" w:rsidTr="001868A8">
        <w:trPr>
          <w:cantSplit/>
          <w:trHeight w:hRule="exact" w:val="289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2785253D" w14:textId="77777777" w:rsidR="0002578A" w:rsidRDefault="0002578A" w:rsidP="00A76D80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lastRenderedPageBreak/>
              <w:t>10.2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39F25107" w14:textId="77777777" w:rsidR="0002578A" w:rsidRPr="00D90425" w:rsidRDefault="0002578A" w:rsidP="00A76D80">
            <w:pPr>
              <w:spacing w:before="100" w:line="200" w:lineRule="exact"/>
              <w:rPr>
                <w:i/>
                <w:szCs w:val="16"/>
              </w:rPr>
            </w:pPr>
            <w:r w:rsidRPr="0002578A">
              <w:rPr>
                <w:szCs w:val="18"/>
              </w:rPr>
              <w:t>Zo ja, is er pandrecht verstrekt vanwege de COL?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201B5868" w14:textId="6E5C9D0B" w:rsidR="0002578A" w:rsidRDefault="00CC2472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11174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02578A">
              <w:rPr>
                <w:szCs w:val="16"/>
              </w:rPr>
              <w:t>Ja</w:t>
            </w:r>
          </w:p>
        </w:tc>
      </w:tr>
      <w:tr w:rsidR="0002578A" w14:paraId="2943A19D" w14:textId="77777777" w:rsidTr="001868A8">
        <w:trPr>
          <w:cantSplit/>
          <w:trHeight w:hRule="exact" w:val="57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3464157F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top w:val="single" w:sz="4" w:space="0" w:color="BFBFBF"/>
            </w:tcBorders>
            <w:shd w:val="clear" w:color="auto" w:fill="auto"/>
          </w:tcPr>
          <w:p w14:paraId="7E996A19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E882D6D" w14:textId="77777777" w:rsidR="0002578A" w:rsidRDefault="0002578A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02578A" w14:paraId="75766E1D" w14:textId="77777777" w:rsidTr="001868A8">
        <w:trPr>
          <w:cantSplit/>
          <w:trHeight w:hRule="exact" w:val="289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229BD6E8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4F905813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6F8FA9EA" w14:textId="7A5DDA0A" w:rsidR="0002578A" w:rsidRDefault="00CC2472" w:rsidP="00A76D80">
            <w:pPr>
              <w:tabs>
                <w:tab w:val="left" w:pos="437"/>
              </w:tabs>
              <w:spacing w:before="0"/>
              <w:ind w:left="57" w:right="57"/>
              <w:rPr>
                <w:noProof/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-195431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02578A">
              <w:rPr>
                <w:szCs w:val="16"/>
              </w:rPr>
              <w:t>Nee  &gt; Ga naar vraag 10.4.</w:t>
            </w:r>
          </w:p>
        </w:tc>
      </w:tr>
      <w:tr w:rsidR="0002578A" w14:paraId="47126907" w14:textId="77777777" w:rsidTr="00555B65">
        <w:trPr>
          <w:cantSplit/>
          <w:trHeight w:val="123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5B6B5554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3FB56F07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2E712E85" w14:textId="77777777" w:rsidR="0002578A" w:rsidRDefault="0002578A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02578A" w14:paraId="6302274C" w14:textId="77777777" w:rsidTr="001868A8">
        <w:trPr>
          <w:cantSplit/>
          <w:trHeight w:hRule="exact" w:val="89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2853FAAD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38C47D1D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65009933" w14:textId="77777777" w:rsidR="0002578A" w:rsidRDefault="0002578A" w:rsidP="00A76D80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  <w:tr w:rsidR="0002578A" w14:paraId="18B0B8BF" w14:textId="77777777" w:rsidTr="001868A8">
        <w:trPr>
          <w:cantSplit/>
          <w:trHeight w:hRule="exact" w:val="289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64AA6C6B" w14:textId="77777777" w:rsidR="0002578A" w:rsidRDefault="0002578A" w:rsidP="00A76D80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10.3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790E2E97" w14:textId="77777777" w:rsidR="0002578A" w:rsidRPr="00D90425" w:rsidRDefault="0002578A" w:rsidP="00A76D80">
            <w:pPr>
              <w:spacing w:before="100" w:line="200" w:lineRule="exact"/>
              <w:rPr>
                <w:i/>
                <w:szCs w:val="16"/>
              </w:rPr>
            </w:pPr>
            <w:r w:rsidRPr="0002578A">
              <w:rPr>
                <w:szCs w:val="18"/>
              </w:rPr>
              <w:t>Zo ja, heeft RVO ingestemd met dit pandrecht?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301E6260" w14:textId="5E259650" w:rsidR="0002578A" w:rsidRDefault="00CC2472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85939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02578A">
              <w:rPr>
                <w:szCs w:val="16"/>
              </w:rPr>
              <w:t>Ja</w:t>
            </w:r>
          </w:p>
        </w:tc>
      </w:tr>
      <w:tr w:rsidR="0002578A" w14:paraId="6E26B780" w14:textId="77777777" w:rsidTr="00555B65">
        <w:trPr>
          <w:cantSplit/>
          <w:trHeight w:hRule="exact" w:val="57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4EAC2FE2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top w:val="single" w:sz="4" w:space="0" w:color="BFBFBF"/>
            </w:tcBorders>
            <w:shd w:val="clear" w:color="auto" w:fill="auto"/>
          </w:tcPr>
          <w:p w14:paraId="3EB5C94B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EF81411" w14:textId="77777777" w:rsidR="0002578A" w:rsidRDefault="0002578A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02578A" w14:paraId="4470FA2A" w14:textId="77777777" w:rsidTr="001868A8">
        <w:trPr>
          <w:cantSplit/>
          <w:trHeight w:hRule="exact" w:val="289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5E5A95D8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5433727C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4BBD1EB" w14:textId="391349E1" w:rsidR="0002578A" w:rsidRDefault="00CC2472" w:rsidP="00A76D80">
            <w:pPr>
              <w:tabs>
                <w:tab w:val="left" w:pos="437"/>
              </w:tabs>
              <w:spacing w:before="0"/>
              <w:ind w:left="57" w:right="57"/>
              <w:rPr>
                <w:noProof/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192282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02578A">
              <w:rPr>
                <w:szCs w:val="16"/>
              </w:rPr>
              <w:t xml:space="preserve">Nee  </w:t>
            </w:r>
          </w:p>
        </w:tc>
      </w:tr>
      <w:tr w:rsidR="0002578A" w14:paraId="02AE2503" w14:textId="77777777" w:rsidTr="00555B65">
        <w:trPr>
          <w:cantSplit/>
          <w:trHeight w:val="123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3D39F646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73A9AD2C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4F6577B4" w14:textId="77777777" w:rsidR="0002578A" w:rsidRDefault="0002578A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02578A" w14:paraId="2779E257" w14:textId="77777777" w:rsidTr="00555B65">
        <w:trPr>
          <w:cantSplit/>
          <w:trHeight w:hRule="exact" w:val="69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6DCE97CA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29A206F7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47F1EF65" w14:textId="77777777" w:rsidR="0002578A" w:rsidRDefault="0002578A" w:rsidP="00A76D80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  <w:tr w:rsidR="0009142E" w14:paraId="6E9B2C26" w14:textId="77777777" w:rsidTr="00555B65">
        <w:trPr>
          <w:cantSplit/>
          <w:trHeight w:hRule="exact" w:val="852"/>
        </w:trPr>
        <w:tc>
          <w:tcPr>
            <w:tcW w:w="540" w:type="dxa"/>
            <w:shd w:val="clear" w:color="auto" w:fill="auto"/>
            <w:tcMar>
              <w:right w:w="170" w:type="dxa"/>
            </w:tcMar>
            <w:vAlign w:val="center"/>
          </w:tcPr>
          <w:p w14:paraId="09ECE59F" w14:textId="77777777" w:rsidR="0009142E" w:rsidRDefault="0009142E" w:rsidP="00A76D80">
            <w:pPr>
              <w:spacing w:before="100" w:line="240" w:lineRule="auto"/>
              <w:rPr>
                <w:szCs w:val="16"/>
              </w:rPr>
            </w:pPr>
          </w:p>
        </w:tc>
        <w:tc>
          <w:tcPr>
            <w:tcW w:w="9915" w:type="dxa"/>
            <w:gridSpan w:val="2"/>
            <w:shd w:val="clear" w:color="auto" w:fill="auto"/>
            <w:vAlign w:val="center"/>
          </w:tcPr>
          <w:p w14:paraId="6031B936" w14:textId="77777777" w:rsidR="0009142E" w:rsidRPr="0009142E" w:rsidRDefault="0009142E" w:rsidP="0009142E">
            <w:pPr>
              <w:pStyle w:val="Lijstalinea"/>
              <w:ind w:left="0"/>
              <w:rPr>
                <w:szCs w:val="16"/>
              </w:rPr>
            </w:pPr>
            <w:r w:rsidRPr="0009142E">
              <w:rPr>
                <w:rFonts w:ascii="Verdana" w:eastAsia="Times New Roman" w:hAnsi="Verdana"/>
                <w:sz w:val="16"/>
                <w:szCs w:val="16"/>
              </w:rPr>
              <w:t>Vraag 10.4 t/m 10.7 zijn van toepassing als in de overeenkomst van verpanding de verplichting is opgenomen om het pandrecht op octrooien die bij het Octrooicentrum Nederland lopen, daar te laten registreren</w:t>
            </w:r>
            <w:r w:rsidRPr="0009142E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</w:tr>
      <w:tr w:rsidR="0002578A" w14:paraId="2EE48B32" w14:textId="77777777" w:rsidTr="001868A8">
        <w:trPr>
          <w:cantSplit/>
          <w:trHeight w:hRule="exact" w:val="289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51F99E59" w14:textId="77777777" w:rsidR="0002578A" w:rsidRDefault="0002578A" w:rsidP="00A76D80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10.4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703C8F93" w14:textId="77777777" w:rsidR="0002578A" w:rsidRPr="00D90425" w:rsidRDefault="0002578A" w:rsidP="00A76D80">
            <w:pPr>
              <w:spacing w:before="100" w:line="200" w:lineRule="exact"/>
              <w:rPr>
                <w:i/>
                <w:szCs w:val="16"/>
              </w:rPr>
            </w:pPr>
            <w:r w:rsidRPr="0002578A">
              <w:rPr>
                <w:szCs w:val="18"/>
              </w:rPr>
              <w:t>Staan er Nederlandse octrooien/octrooi-aanvragen op de geactualiseerde pandlijst?</w:t>
            </w:r>
            <w:r>
              <w:rPr>
                <w:szCs w:val="18"/>
              </w:rPr>
              <w:t xml:space="preserve"> </w:t>
            </w:r>
            <w:r w:rsidRPr="0002578A">
              <w:rPr>
                <w:szCs w:val="18"/>
              </w:rPr>
              <w:t>(zie bijlage IV: beschrijving van activa)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E5CF309" w14:textId="41D40BF0" w:rsidR="0002578A" w:rsidRDefault="00CC2472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-8096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02578A">
              <w:rPr>
                <w:szCs w:val="16"/>
              </w:rPr>
              <w:t>Ja</w:t>
            </w:r>
          </w:p>
        </w:tc>
      </w:tr>
      <w:tr w:rsidR="0002578A" w14:paraId="2EBD13B1" w14:textId="77777777" w:rsidTr="00555B65">
        <w:trPr>
          <w:cantSplit/>
          <w:trHeight w:hRule="exact" w:val="57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10BCB85C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top w:val="single" w:sz="4" w:space="0" w:color="BFBFBF"/>
            </w:tcBorders>
            <w:shd w:val="clear" w:color="auto" w:fill="auto"/>
          </w:tcPr>
          <w:p w14:paraId="32F967EE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2514EC61" w14:textId="77777777" w:rsidR="0002578A" w:rsidRDefault="0002578A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02578A" w14:paraId="3D3BD9F0" w14:textId="77777777" w:rsidTr="001868A8">
        <w:trPr>
          <w:cantSplit/>
          <w:trHeight w:hRule="exact" w:val="289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26A92799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4260D832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1852D82C" w14:textId="5FFD0960" w:rsidR="0002578A" w:rsidRDefault="00CC2472" w:rsidP="00A76D80">
            <w:pPr>
              <w:tabs>
                <w:tab w:val="left" w:pos="437"/>
              </w:tabs>
              <w:spacing w:before="0"/>
              <w:ind w:left="57" w:right="57"/>
              <w:rPr>
                <w:noProof/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140795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02578A">
              <w:rPr>
                <w:szCs w:val="16"/>
              </w:rPr>
              <w:t>Nee  &gt; Ga naar hoofdstuk 11 Ondertekening</w:t>
            </w:r>
            <w:r w:rsidR="00AE0D56">
              <w:rPr>
                <w:szCs w:val="16"/>
              </w:rPr>
              <w:t>.</w:t>
            </w:r>
          </w:p>
        </w:tc>
      </w:tr>
      <w:tr w:rsidR="0002578A" w14:paraId="27FFBEBC" w14:textId="77777777" w:rsidTr="00555B65">
        <w:trPr>
          <w:cantSplit/>
          <w:trHeight w:val="123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3C24B0BE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669D39B8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38BC39BC" w14:textId="77777777" w:rsidR="0002578A" w:rsidRDefault="0002578A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02578A" w14:paraId="286F8CFC" w14:textId="77777777" w:rsidTr="001868A8">
        <w:trPr>
          <w:cantSplit/>
          <w:trHeight w:hRule="exact" w:val="384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1944F92F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06182D1C" w14:textId="77777777" w:rsidR="0002578A" w:rsidRDefault="0002578A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68874504" w14:textId="77777777" w:rsidR="0002578A" w:rsidRDefault="0002578A" w:rsidP="00A76D80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  <w:tr w:rsidR="00F63F05" w14:paraId="395B13BC" w14:textId="77777777" w:rsidTr="001868A8">
        <w:trPr>
          <w:cantSplit/>
          <w:trHeight w:hRule="exact" w:val="289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5A8073EA" w14:textId="77777777" w:rsidR="00F63F05" w:rsidRDefault="00F63F05" w:rsidP="00A76D80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10.5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0CEBC615" w14:textId="77777777" w:rsidR="00F63F05" w:rsidRPr="00D90425" w:rsidRDefault="00F63F05" w:rsidP="00A76D80">
            <w:pPr>
              <w:spacing w:before="100" w:line="200" w:lineRule="exact"/>
              <w:rPr>
                <w:i/>
                <w:szCs w:val="16"/>
              </w:rPr>
            </w:pPr>
            <w:r w:rsidRPr="00F63F05">
              <w:rPr>
                <w:szCs w:val="18"/>
              </w:rPr>
              <w:t>Zo ja, zijn deze octrooien/octrooi-aanvragen bij Octrooicentrum Nederland ingediend?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4C1AC096" w14:textId="327DCE86" w:rsidR="00F63F05" w:rsidRDefault="00CC2472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-129413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F63F05">
              <w:rPr>
                <w:szCs w:val="16"/>
              </w:rPr>
              <w:t>Ja</w:t>
            </w:r>
          </w:p>
        </w:tc>
      </w:tr>
      <w:tr w:rsidR="00F63F05" w14:paraId="10FA4017" w14:textId="77777777" w:rsidTr="00555B65">
        <w:trPr>
          <w:cantSplit/>
          <w:trHeight w:hRule="exact" w:val="57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7610D395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top w:val="single" w:sz="4" w:space="0" w:color="BFBFBF"/>
            </w:tcBorders>
            <w:shd w:val="clear" w:color="auto" w:fill="auto"/>
          </w:tcPr>
          <w:p w14:paraId="7E91F57C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408387B7" w14:textId="77777777" w:rsidR="00F63F05" w:rsidRDefault="00F63F05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F63F05" w14:paraId="422A11A5" w14:textId="77777777" w:rsidTr="001868A8">
        <w:trPr>
          <w:cantSplit/>
          <w:trHeight w:hRule="exact" w:val="289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6B796634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2B52CD68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229ED3A4" w14:textId="56DFAFA7" w:rsidR="00F63F05" w:rsidRDefault="00CC2472" w:rsidP="00A76D80">
            <w:pPr>
              <w:tabs>
                <w:tab w:val="left" w:pos="437"/>
              </w:tabs>
              <w:spacing w:before="0"/>
              <w:ind w:left="57" w:right="57"/>
              <w:rPr>
                <w:noProof/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56022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F63F05">
              <w:rPr>
                <w:szCs w:val="16"/>
              </w:rPr>
              <w:t xml:space="preserve">Nee  </w:t>
            </w:r>
          </w:p>
        </w:tc>
      </w:tr>
      <w:tr w:rsidR="00F63F05" w14:paraId="6886E666" w14:textId="77777777" w:rsidTr="00555B65">
        <w:trPr>
          <w:cantSplit/>
          <w:trHeight w:val="123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62F3C354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3C9945EE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5F1CA230" w14:textId="77777777" w:rsidR="00F63F05" w:rsidRDefault="00F63F05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F63F05" w14:paraId="1481AD33" w14:textId="77777777" w:rsidTr="00555B65">
        <w:trPr>
          <w:cantSplit/>
          <w:trHeight w:hRule="exact" w:val="122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1A41C487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681D30FA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42ECE107" w14:textId="77777777" w:rsidR="00F63F05" w:rsidRDefault="00F63F05" w:rsidP="00A76D80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  <w:tr w:rsidR="00F63F05" w14:paraId="3875550B" w14:textId="77777777" w:rsidTr="001868A8">
        <w:trPr>
          <w:cantSplit/>
          <w:trHeight w:hRule="exact" w:val="289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4DDE4755" w14:textId="77777777" w:rsidR="00F63F05" w:rsidRDefault="00F63F05" w:rsidP="00A76D80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10.6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63635E7F" w14:textId="77777777" w:rsidR="00F63F05" w:rsidRPr="00D90425" w:rsidRDefault="00F63F05" w:rsidP="00A76D80">
            <w:pPr>
              <w:spacing w:before="100" w:line="200" w:lineRule="exact"/>
              <w:rPr>
                <w:i/>
                <w:szCs w:val="16"/>
              </w:rPr>
            </w:pPr>
            <w:r w:rsidRPr="00F63F05">
              <w:rPr>
                <w:szCs w:val="18"/>
              </w:rPr>
              <w:t>Is het pandrecht daarop bij Octrooicentrum Nederland geregistreerd</w:t>
            </w:r>
            <w:r w:rsidRPr="0002578A">
              <w:rPr>
                <w:szCs w:val="18"/>
              </w:rPr>
              <w:t>?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762D0713" w14:textId="209F4A0C" w:rsidR="00F63F05" w:rsidRDefault="00CC2472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-12255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F63F05">
              <w:rPr>
                <w:szCs w:val="16"/>
              </w:rPr>
              <w:t>Ja</w:t>
            </w:r>
          </w:p>
        </w:tc>
      </w:tr>
      <w:tr w:rsidR="00F63F05" w14:paraId="5EA16D0D" w14:textId="77777777" w:rsidTr="00555B65">
        <w:trPr>
          <w:cantSplit/>
          <w:trHeight w:hRule="exact" w:val="57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084C6BA1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top w:val="single" w:sz="4" w:space="0" w:color="BFBFBF"/>
            </w:tcBorders>
            <w:shd w:val="clear" w:color="auto" w:fill="auto"/>
          </w:tcPr>
          <w:p w14:paraId="76C9B0CA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32902327" w14:textId="77777777" w:rsidR="00F63F05" w:rsidRDefault="00F63F05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F63F05" w14:paraId="0A8B2535" w14:textId="77777777" w:rsidTr="001868A8">
        <w:trPr>
          <w:cantSplit/>
          <w:trHeight w:hRule="exact" w:val="289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71E17C69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726ECF8A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201CC3AA" w14:textId="3444C642" w:rsidR="00F63F05" w:rsidRDefault="00CC2472" w:rsidP="00A76D80">
            <w:pPr>
              <w:tabs>
                <w:tab w:val="left" w:pos="437"/>
              </w:tabs>
              <w:spacing w:before="0"/>
              <w:ind w:left="57" w:right="57"/>
              <w:rPr>
                <w:noProof/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19228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F63F05">
              <w:rPr>
                <w:szCs w:val="16"/>
              </w:rPr>
              <w:t xml:space="preserve">Nee  </w:t>
            </w:r>
          </w:p>
        </w:tc>
      </w:tr>
      <w:tr w:rsidR="00F63F05" w14:paraId="5479120A" w14:textId="77777777" w:rsidTr="00555B65">
        <w:trPr>
          <w:cantSplit/>
          <w:trHeight w:val="123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171F0A91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1CE52BE1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1ED109FE" w14:textId="77777777" w:rsidR="00F63F05" w:rsidRDefault="00F63F05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F63F05" w14:paraId="77920533" w14:textId="77777777" w:rsidTr="00555B65">
        <w:trPr>
          <w:cantSplit/>
          <w:trHeight w:hRule="exact" w:val="69"/>
        </w:trPr>
        <w:tc>
          <w:tcPr>
            <w:tcW w:w="540" w:type="dxa"/>
            <w:shd w:val="clear" w:color="auto" w:fill="auto"/>
            <w:tcMar>
              <w:right w:w="170" w:type="dxa"/>
            </w:tcMar>
          </w:tcPr>
          <w:p w14:paraId="43B5EF63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35AD7611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5A97407E" w14:textId="77777777" w:rsidR="00F63F05" w:rsidRDefault="00F63F05" w:rsidP="00A76D80">
            <w:pPr>
              <w:tabs>
                <w:tab w:val="left" w:pos="437"/>
              </w:tabs>
              <w:spacing w:before="0" w:line="180" w:lineRule="exact"/>
              <w:ind w:left="-1707" w:firstLine="1707"/>
              <w:rPr>
                <w:szCs w:val="16"/>
              </w:rPr>
            </w:pPr>
          </w:p>
        </w:tc>
      </w:tr>
      <w:tr w:rsidR="00F63F05" w14:paraId="21D7680A" w14:textId="77777777" w:rsidTr="001868A8">
        <w:trPr>
          <w:cantSplit/>
          <w:trHeight w:hRule="exact" w:val="289"/>
        </w:trPr>
        <w:tc>
          <w:tcPr>
            <w:tcW w:w="540" w:type="dxa"/>
            <w:vMerge w:val="restart"/>
            <w:shd w:val="clear" w:color="auto" w:fill="auto"/>
            <w:tcMar>
              <w:right w:w="170" w:type="dxa"/>
            </w:tcMar>
          </w:tcPr>
          <w:p w14:paraId="37DE7727" w14:textId="77777777" w:rsidR="00F63F05" w:rsidRDefault="00F63F05" w:rsidP="00A76D80">
            <w:pPr>
              <w:spacing w:before="100" w:line="240" w:lineRule="auto"/>
              <w:rPr>
                <w:szCs w:val="16"/>
              </w:rPr>
            </w:pPr>
            <w:r>
              <w:rPr>
                <w:szCs w:val="16"/>
              </w:rPr>
              <w:t>10.7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6C8DF64C" w14:textId="77777777" w:rsidR="00F63F05" w:rsidRPr="00D90425" w:rsidRDefault="00F63F05" w:rsidP="00A76D80">
            <w:pPr>
              <w:spacing w:before="100" w:line="200" w:lineRule="exact"/>
              <w:rPr>
                <w:i/>
                <w:szCs w:val="16"/>
              </w:rPr>
            </w:pPr>
            <w:r w:rsidRPr="00F63F05">
              <w:rPr>
                <w:szCs w:val="18"/>
              </w:rPr>
              <w:t>Heeft u het bewijs van registratie daarvan naar RVO gestuurd</w:t>
            </w:r>
            <w:r w:rsidRPr="0002578A">
              <w:rPr>
                <w:szCs w:val="18"/>
              </w:rPr>
              <w:t>?</w:t>
            </w: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1D2EA75D" w14:textId="6C220F32" w:rsidR="00F63F05" w:rsidRDefault="00CC2472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-133337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F63F05">
              <w:rPr>
                <w:szCs w:val="16"/>
              </w:rPr>
              <w:t>Ja</w:t>
            </w:r>
          </w:p>
        </w:tc>
      </w:tr>
      <w:tr w:rsidR="00F63F05" w14:paraId="7B998F54" w14:textId="77777777" w:rsidTr="00555B65">
        <w:trPr>
          <w:cantSplit/>
          <w:trHeight w:hRule="exact" w:val="57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5FBF0586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tcBorders>
              <w:top w:val="single" w:sz="4" w:space="0" w:color="BFBFBF"/>
            </w:tcBorders>
            <w:shd w:val="clear" w:color="auto" w:fill="auto"/>
          </w:tcPr>
          <w:p w14:paraId="3E43C0DE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484AE0A9" w14:textId="77777777" w:rsidR="00F63F05" w:rsidRDefault="00F63F05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  <w:tr w:rsidR="00F63F05" w14:paraId="4C2822CC" w14:textId="77777777" w:rsidTr="001868A8">
        <w:trPr>
          <w:cantSplit/>
          <w:trHeight w:hRule="exact" w:val="289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4D1C84D9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5A215212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4B566331" w14:textId="337A4475" w:rsidR="00F63F05" w:rsidRDefault="00CC2472" w:rsidP="00A76D80">
            <w:pPr>
              <w:tabs>
                <w:tab w:val="left" w:pos="437"/>
              </w:tabs>
              <w:spacing w:before="0"/>
              <w:ind w:left="57" w:right="57"/>
              <w:rPr>
                <w:noProof/>
                <w:szCs w:val="16"/>
              </w:rPr>
            </w:pPr>
            <w:sdt>
              <w:sdtPr>
                <w:rPr>
                  <w:sz w:val="24"/>
                  <w:shd w:val="clear" w:color="auto" w:fill="F2F2F2" w:themeFill="background1" w:themeFillShade="F2"/>
                </w:rPr>
                <w:id w:val="184103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65" w:rsidRPr="00555B65">
                  <w:rPr>
                    <w:rFonts w:ascii="MS Gothic" w:eastAsia="MS Gothic" w:hAnsi="MS Gothic" w:hint="eastAsia"/>
                    <w:sz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555B65" w:rsidRPr="00F62141">
              <w:rPr>
                <w:szCs w:val="16"/>
              </w:rPr>
              <w:t xml:space="preserve">  </w:t>
            </w:r>
            <w:r w:rsidR="00F63F05">
              <w:rPr>
                <w:szCs w:val="16"/>
              </w:rPr>
              <w:t xml:space="preserve">Nee  </w:t>
            </w:r>
          </w:p>
        </w:tc>
      </w:tr>
      <w:tr w:rsidR="00F63F05" w14:paraId="36F5D9CF" w14:textId="77777777" w:rsidTr="00555B65">
        <w:trPr>
          <w:cantSplit/>
          <w:trHeight w:val="123"/>
        </w:trPr>
        <w:tc>
          <w:tcPr>
            <w:tcW w:w="540" w:type="dxa"/>
            <w:vMerge/>
            <w:shd w:val="clear" w:color="auto" w:fill="auto"/>
            <w:tcMar>
              <w:right w:w="170" w:type="dxa"/>
            </w:tcMar>
          </w:tcPr>
          <w:p w14:paraId="3ACBB757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3445462B" w14:textId="77777777" w:rsidR="00F63F05" w:rsidRDefault="00F63F05" w:rsidP="00A76D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60A1B6FC" w14:textId="77777777" w:rsidR="00F63F05" w:rsidRDefault="00F63F05" w:rsidP="00A76D80">
            <w:pPr>
              <w:tabs>
                <w:tab w:val="left" w:pos="437"/>
              </w:tabs>
              <w:spacing w:before="0"/>
              <w:ind w:left="57" w:right="57"/>
              <w:rPr>
                <w:szCs w:val="16"/>
              </w:rPr>
            </w:pPr>
          </w:p>
        </w:tc>
      </w:tr>
    </w:tbl>
    <w:p w14:paraId="06EF3FAD" w14:textId="3C7F283C" w:rsidR="00F63F05" w:rsidRDefault="00F63F05" w:rsidP="003D3C5F"/>
    <w:p w14:paraId="75375705" w14:textId="77777777" w:rsidR="0012592A" w:rsidRDefault="0012592A" w:rsidP="003D3C5F"/>
    <w:p w14:paraId="745FB053" w14:textId="0B9035FB" w:rsidR="00341C02" w:rsidRDefault="00341C02" w:rsidP="00341C02">
      <w:pPr>
        <w:pStyle w:val="Kop1"/>
      </w:pPr>
      <w:r w:rsidRPr="00F62141">
        <w:t>Ondertekening aanvrager</w:t>
      </w:r>
    </w:p>
    <w:tbl>
      <w:tblPr>
        <w:tblW w:w="0" w:type="auto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541"/>
        <w:gridCol w:w="2519"/>
        <w:gridCol w:w="7395"/>
      </w:tblGrid>
      <w:tr w:rsidR="00B856D3" w14:paraId="708DEA9E" w14:textId="77777777" w:rsidTr="00555B65">
        <w:trPr>
          <w:cantSplit/>
          <w:trHeight w:hRule="exact" w:val="113"/>
        </w:trPr>
        <w:tc>
          <w:tcPr>
            <w:tcW w:w="541" w:type="dxa"/>
            <w:shd w:val="clear" w:color="auto" w:fill="auto"/>
            <w:tcMar>
              <w:right w:w="170" w:type="dxa"/>
            </w:tcMar>
          </w:tcPr>
          <w:p w14:paraId="11A00FD6" w14:textId="77777777" w:rsidR="00B856D3" w:rsidRPr="00724B07" w:rsidRDefault="00B856D3" w:rsidP="00B55B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14:paraId="448C2EC7" w14:textId="77777777" w:rsidR="00B856D3" w:rsidRPr="00F62141" w:rsidRDefault="00B856D3" w:rsidP="008A6EC8">
            <w:pPr>
              <w:pStyle w:val="Tekstzonderopmaak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395" w:type="dxa"/>
            <w:shd w:val="clear" w:color="auto" w:fill="auto"/>
            <w:tcMar>
              <w:left w:w="57" w:type="dxa"/>
              <w:right w:w="113" w:type="dxa"/>
            </w:tcMar>
          </w:tcPr>
          <w:p w14:paraId="50EB5E4F" w14:textId="77777777" w:rsidR="00B856D3" w:rsidRPr="00FA4A01" w:rsidRDefault="00B856D3" w:rsidP="008A6EC8">
            <w:pPr>
              <w:spacing w:before="0" w:line="180" w:lineRule="exact"/>
              <w:rPr>
                <w:szCs w:val="16"/>
              </w:rPr>
            </w:pPr>
          </w:p>
        </w:tc>
      </w:tr>
      <w:tr w:rsidR="00B55B80" w14:paraId="1FBD01B4" w14:textId="77777777" w:rsidTr="00555B65">
        <w:trPr>
          <w:cantSplit/>
          <w:trHeight w:hRule="exact" w:val="288"/>
        </w:trPr>
        <w:tc>
          <w:tcPr>
            <w:tcW w:w="541" w:type="dxa"/>
            <w:vMerge w:val="restart"/>
            <w:shd w:val="clear" w:color="auto" w:fill="auto"/>
            <w:tcMar>
              <w:right w:w="170" w:type="dxa"/>
            </w:tcMar>
          </w:tcPr>
          <w:p w14:paraId="6C74E508" w14:textId="77777777" w:rsidR="00B55B80" w:rsidRPr="00724B07" w:rsidRDefault="009315F7" w:rsidP="00B55B80">
            <w:pPr>
              <w:spacing w:before="0" w:line="240" w:lineRule="auto"/>
              <w:rPr>
                <w:szCs w:val="16"/>
              </w:rPr>
            </w:pPr>
            <w:bookmarkStart w:id="0" w:name="_Hlk53044395"/>
            <w:r w:rsidRPr="00724B07">
              <w:rPr>
                <w:szCs w:val="16"/>
              </w:rPr>
              <w:t>11.1</w:t>
            </w:r>
          </w:p>
        </w:tc>
        <w:tc>
          <w:tcPr>
            <w:tcW w:w="2519" w:type="dxa"/>
            <w:vMerge w:val="restart"/>
            <w:shd w:val="clear" w:color="auto" w:fill="auto"/>
          </w:tcPr>
          <w:p w14:paraId="5B8347EF" w14:textId="14E1D7FF" w:rsidR="00073C23" w:rsidRPr="00F62141" w:rsidRDefault="008A6EC8" w:rsidP="008A6EC8">
            <w:pPr>
              <w:pStyle w:val="Tekstzonderopmaak"/>
              <w:spacing w:line="180" w:lineRule="exact"/>
              <w:rPr>
                <w:sz w:val="16"/>
                <w:szCs w:val="16"/>
              </w:rPr>
            </w:pPr>
            <w:r w:rsidRPr="00F62141">
              <w:rPr>
                <w:sz w:val="16"/>
                <w:szCs w:val="16"/>
              </w:rPr>
              <w:t>Onderteken het formulier</w:t>
            </w:r>
            <w:r w:rsidR="00724B07" w:rsidRPr="00F62141">
              <w:rPr>
                <w:sz w:val="16"/>
                <w:szCs w:val="16"/>
              </w:rPr>
              <w:t xml:space="preserve"> rechtsgeldig</w:t>
            </w:r>
            <w:r w:rsidRPr="00F62141">
              <w:rPr>
                <w:sz w:val="16"/>
                <w:szCs w:val="16"/>
              </w:rPr>
              <w:t xml:space="preserve"> en stuur het in een e-mail na</w:t>
            </w:r>
            <w:r w:rsidR="00073C23" w:rsidRPr="00F62141">
              <w:rPr>
                <w:sz w:val="16"/>
                <w:szCs w:val="16"/>
              </w:rPr>
              <w:t>ar</w:t>
            </w:r>
            <w:r w:rsidR="00A64958" w:rsidRPr="00F62141">
              <w:rPr>
                <w:sz w:val="16"/>
                <w:szCs w:val="16"/>
              </w:rPr>
              <w:t>:</w:t>
            </w:r>
          </w:p>
          <w:p w14:paraId="76622BD6" w14:textId="6CEB6D6C" w:rsidR="00A64958" w:rsidRPr="00F62141" w:rsidRDefault="00CC2472" w:rsidP="008A6EC8">
            <w:pPr>
              <w:pStyle w:val="Tekstzonderopmaak"/>
              <w:spacing w:line="180" w:lineRule="exact"/>
              <w:rPr>
                <w:sz w:val="16"/>
                <w:szCs w:val="16"/>
              </w:rPr>
            </w:pPr>
            <w:hyperlink r:id="rId12" w:history="1">
              <w:r w:rsidR="00A64958" w:rsidRPr="00F62141">
                <w:rPr>
                  <w:rStyle w:val="Hyperlink"/>
                  <w:sz w:val="16"/>
                  <w:szCs w:val="16"/>
                </w:rPr>
                <w:t>innovatiekrediet@rvo.nl</w:t>
              </w:r>
            </w:hyperlink>
            <w:r w:rsidR="00724B07" w:rsidRPr="00F62141">
              <w:rPr>
                <w:rStyle w:val="Hyperlink"/>
                <w:sz w:val="16"/>
                <w:szCs w:val="16"/>
              </w:rPr>
              <w:t xml:space="preserve"> </w:t>
            </w:r>
            <w:r w:rsidR="00724B07" w:rsidRPr="00F62141">
              <w:rPr>
                <w:rStyle w:val="Hyperlink"/>
                <w:color w:val="auto"/>
                <w:sz w:val="16"/>
                <w:szCs w:val="16"/>
                <w:u w:val="none"/>
              </w:rPr>
              <w:t>of naar uw Innovatiekrediet contactpersoon</w:t>
            </w:r>
            <w:r w:rsidR="00F62141">
              <w:rPr>
                <w:rStyle w:val="Hyperlink"/>
                <w:color w:val="auto"/>
                <w:sz w:val="16"/>
                <w:szCs w:val="16"/>
                <w:u w:val="none"/>
              </w:rPr>
              <w:t>.</w:t>
            </w:r>
          </w:p>
          <w:p w14:paraId="2F38ADCD" w14:textId="77777777" w:rsidR="00073C23" w:rsidRPr="00F62141" w:rsidRDefault="00073C23" w:rsidP="008A6EC8">
            <w:pPr>
              <w:pStyle w:val="Tekstzonderopmaak"/>
              <w:spacing w:line="180" w:lineRule="exact"/>
              <w:rPr>
                <w:sz w:val="16"/>
                <w:szCs w:val="16"/>
              </w:rPr>
            </w:pPr>
          </w:p>
          <w:p w14:paraId="2C704B18" w14:textId="77777777" w:rsidR="00B55B80" w:rsidRPr="00F62141" w:rsidRDefault="008A6EC8" w:rsidP="008A6EC8">
            <w:pPr>
              <w:spacing w:before="0" w:line="180" w:lineRule="exact"/>
              <w:rPr>
                <w:szCs w:val="16"/>
              </w:rPr>
            </w:pPr>
            <w:r w:rsidRPr="00F62141">
              <w:rPr>
                <w:szCs w:val="16"/>
              </w:rPr>
              <w:t xml:space="preserve"> </w:t>
            </w:r>
          </w:p>
        </w:tc>
        <w:tc>
          <w:tcPr>
            <w:tcW w:w="7395" w:type="dxa"/>
            <w:shd w:val="clear" w:color="auto" w:fill="auto"/>
            <w:tcMar>
              <w:left w:w="57" w:type="dxa"/>
              <w:right w:w="113" w:type="dxa"/>
            </w:tcMar>
          </w:tcPr>
          <w:p w14:paraId="6AFDA558" w14:textId="77777777" w:rsidR="00B55B80" w:rsidRDefault="00B55B80" w:rsidP="008A6EC8">
            <w:pPr>
              <w:spacing w:before="0" w:line="180" w:lineRule="exact"/>
              <w:rPr>
                <w:szCs w:val="16"/>
              </w:rPr>
            </w:pPr>
            <w:r w:rsidRPr="00FA4A01">
              <w:rPr>
                <w:szCs w:val="16"/>
              </w:rPr>
              <w:t xml:space="preserve">Ik heb dit formulier volledig en naar waarheid ingevuld. </w:t>
            </w:r>
          </w:p>
        </w:tc>
      </w:tr>
      <w:tr w:rsidR="00B55B80" w14:paraId="210010D9" w14:textId="77777777" w:rsidTr="00555B65">
        <w:trPr>
          <w:cantSplit/>
          <w:trHeight w:hRule="exact" w:val="421"/>
        </w:trPr>
        <w:tc>
          <w:tcPr>
            <w:tcW w:w="541" w:type="dxa"/>
            <w:vMerge/>
            <w:shd w:val="clear" w:color="auto" w:fill="auto"/>
            <w:tcMar>
              <w:right w:w="170" w:type="dxa"/>
            </w:tcMar>
          </w:tcPr>
          <w:p w14:paraId="30F71D0D" w14:textId="77777777" w:rsidR="00B55B80" w:rsidRDefault="00B55B80" w:rsidP="00B55B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13223A37" w14:textId="77777777" w:rsidR="00B55B80" w:rsidRDefault="00B55B80" w:rsidP="00B55B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95" w:type="dxa"/>
            <w:tcBorders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23201631" w14:textId="77777777" w:rsidR="00B55B80" w:rsidRDefault="008C4A5F" w:rsidP="00B55B80">
            <w:pPr>
              <w:spacing w:before="0"/>
              <w:rPr>
                <w:szCs w:val="16"/>
              </w:rPr>
            </w:pPr>
            <w:r>
              <w:rPr>
                <w:szCs w:val="16"/>
              </w:rPr>
              <w:t>Naam</w:t>
            </w:r>
          </w:p>
        </w:tc>
      </w:tr>
      <w:tr w:rsidR="00B55B80" w:rsidRPr="0038416D" w14:paraId="26EC6AEF" w14:textId="77777777" w:rsidTr="00555B65">
        <w:trPr>
          <w:cantSplit/>
          <w:trHeight w:val="289"/>
        </w:trPr>
        <w:tc>
          <w:tcPr>
            <w:tcW w:w="541" w:type="dxa"/>
            <w:vMerge/>
            <w:shd w:val="clear" w:color="auto" w:fill="auto"/>
            <w:tcMar>
              <w:right w:w="170" w:type="dxa"/>
            </w:tcMar>
          </w:tcPr>
          <w:p w14:paraId="1A930D68" w14:textId="77777777" w:rsidR="00B55B80" w:rsidRDefault="00B55B80" w:rsidP="00B55B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19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6760794" w14:textId="77777777" w:rsidR="00B55B80" w:rsidRDefault="00B55B80" w:rsidP="00B55B80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122970041"/>
            <w:placeholder>
              <w:docPart w:val="842F64CAD170432A96D2778D4C8932AE"/>
            </w:placeholder>
            <w:showingPlcHdr/>
          </w:sdtPr>
          <w:sdtEndPr/>
          <w:sdtContent>
            <w:tc>
              <w:tcPr>
                <w:tcW w:w="73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</w:tcPr>
              <w:p w14:paraId="490D8677" w14:textId="511470FB" w:rsidR="00B55B80" w:rsidRPr="00D11FE7" w:rsidRDefault="00D11FE7" w:rsidP="000E50E0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B55B80" w14:paraId="263A2BA9" w14:textId="77777777" w:rsidTr="00555B65">
        <w:trPr>
          <w:cantSplit/>
          <w:trHeight w:hRule="exact" w:val="411"/>
        </w:trPr>
        <w:tc>
          <w:tcPr>
            <w:tcW w:w="541" w:type="dxa"/>
            <w:vMerge/>
            <w:shd w:val="clear" w:color="auto" w:fill="auto"/>
            <w:tcMar>
              <w:right w:w="170" w:type="dxa"/>
            </w:tcMar>
          </w:tcPr>
          <w:p w14:paraId="56CF1549" w14:textId="77777777" w:rsidR="00B55B80" w:rsidRPr="00D11FE7" w:rsidRDefault="00B55B80" w:rsidP="00B55B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61706FC7" w14:textId="77777777" w:rsidR="00B55B80" w:rsidRPr="00D11FE7" w:rsidRDefault="00B55B80" w:rsidP="00B55B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317D1277" w14:textId="77777777" w:rsidR="00B55B80" w:rsidRDefault="00B55B80" w:rsidP="00B55B80">
            <w:pPr>
              <w:spacing w:before="0"/>
              <w:rPr>
                <w:szCs w:val="16"/>
              </w:rPr>
            </w:pPr>
            <w:r>
              <w:rPr>
                <w:szCs w:val="16"/>
              </w:rPr>
              <w:t>Plaats</w:t>
            </w:r>
            <w:r w:rsidR="008C4A5F">
              <w:rPr>
                <w:szCs w:val="16"/>
              </w:rPr>
              <w:t xml:space="preserve"> en datum</w:t>
            </w:r>
          </w:p>
        </w:tc>
      </w:tr>
      <w:tr w:rsidR="00B55B80" w14:paraId="7B9C8D57" w14:textId="77777777" w:rsidTr="00555B65">
        <w:trPr>
          <w:cantSplit/>
          <w:trHeight w:val="289"/>
        </w:trPr>
        <w:tc>
          <w:tcPr>
            <w:tcW w:w="541" w:type="dxa"/>
            <w:vMerge/>
            <w:shd w:val="clear" w:color="auto" w:fill="auto"/>
            <w:tcMar>
              <w:right w:w="170" w:type="dxa"/>
            </w:tcMar>
          </w:tcPr>
          <w:p w14:paraId="20A9B05D" w14:textId="77777777" w:rsidR="00B55B80" w:rsidRDefault="00B55B80" w:rsidP="00B55B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19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28DF9B94" w14:textId="77777777" w:rsidR="00B55B80" w:rsidRDefault="00B55B80" w:rsidP="00B55B80">
            <w:pPr>
              <w:spacing w:before="0" w:line="240" w:lineRule="auto"/>
              <w:rPr>
                <w:szCs w:val="16"/>
              </w:rPr>
            </w:pPr>
          </w:p>
        </w:tc>
        <w:sdt>
          <w:sdtPr>
            <w:rPr>
              <w:rFonts w:eastAsia="Calibri" w:cs="Verdana"/>
              <w:szCs w:val="18"/>
            </w:rPr>
            <w:id w:val="-273101271"/>
            <w:placeholder>
              <w:docPart w:val="5FC8F106A2D743EFA7E258BF16D43A00"/>
            </w:placeholder>
            <w:showingPlcHdr/>
          </w:sdtPr>
          <w:sdtEndPr/>
          <w:sdtContent>
            <w:tc>
              <w:tcPr>
                <w:tcW w:w="739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BFBFB"/>
                <w:tcMar>
                  <w:left w:w="57" w:type="dxa"/>
                  <w:right w:w="113" w:type="dxa"/>
                </w:tcMar>
              </w:tcPr>
              <w:p w14:paraId="256054A9" w14:textId="29E6BECE" w:rsidR="00B55B80" w:rsidRDefault="00D11FE7" w:rsidP="000E50E0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 w:rsidRPr="00D11FE7">
                  <w:rPr>
                    <w:rStyle w:val="Tekstvantijdelijkeaanduiding"/>
                    <w:i/>
                    <w:iCs/>
                    <w:color w:val="auto"/>
                  </w:rPr>
                  <w:t>Klik of tik om tekst in te voeren.</w:t>
                </w:r>
              </w:p>
            </w:tc>
          </w:sdtContent>
        </w:sdt>
      </w:tr>
      <w:tr w:rsidR="00B55B80" w14:paraId="036394D4" w14:textId="77777777" w:rsidTr="00555B65">
        <w:trPr>
          <w:cantSplit/>
          <w:trHeight w:hRule="exact" w:val="391"/>
        </w:trPr>
        <w:tc>
          <w:tcPr>
            <w:tcW w:w="541" w:type="dxa"/>
            <w:vMerge/>
            <w:shd w:val="clear" w:color="auto" w:fill="auto"/>
            <w:tcMar>
              <w:right w:w="170" w:type="dxa"/>
            </w:tcMar>
          </w:tcPr>
          <w:p w14:paraId="3FE73A6B" w14:textId="77777777" w:rsidR="00B55B80" w:rsidRDefault="00B55B80" w:rsidP="00B55B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24B8DF6F" w14:textId="77777777" w:rsidR="00B55B80" w:rsidRDefault="00B55B80" w:rsidP="00B55B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63606084" w14:textId="77777777" w:rsidR="00B55B80" w:rsidRDefault="00B55B80" w:rsidP="008D49D0">
            <w:pPr>
              <w:spacing w:before="0" w:line="180" w:lineRule="exact"/>
              <w:rPr>
                <w:szCs w:val="16"/>
              </w:rPr>
            </w:pPr>
            <w:r>
              <w:rPr>
                <w:szCs w:val="16"/>
              </w:rPr>
              <w:t>Handtekening</w:t>
            </w:r>
            <w:r w:rsidR="008C4A5F">
              <w:rPr>
                <w:szCs w:val="16"/>
              </w:rPr>
              <w:t xml:space="preserve"> </w:t>
            </w:r>
          </w:p>
        </w:tc>
      </w:tr>
      <w:tr w:rsidR="00B55B80" w14:paraId="2B0D4C4E" w14:textId="77777777" w:rsidTr="00CC2472">
        <w:trPr>
          <w:cantSplit/>
          <w:trHeight w:val="1429"/>
        </w:trPr>
        <w:tc>
          <w:tcPr>
            <w:tcW w:w="541" w:type="dxa"/>
            <w:vMerge/>
            <w:shd w:val="clear" w:color="auto" w:fill="auto"/>
            <w:tcMar>
              <w:right w:w="170" w:type="dxa"/>
            </w:tcMar>
          </w:tcPr>
          <w:p w14:paraId="1E513992" w14:textId="77777777" w:rsidR="00B55B80" w:rsidRDefault="00B55B80" w:rsidP="00B55B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2519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2D1A647E" w14:textId="77777777" w:rsidR="00B55B80" w:rsidRDefault="00B55B80" w:rsidP="00B55B80">
            <w:pPr>
              <w:spacing w:before="0" w:line="240" w:lineRule="auto"/>
              <w:rPr>
                <w:szCs w:val="16"/>
              </w:rPr>
            </w:pPr>
          </w:p>
        </w:tc>
        <w:tc>
          <w:tcPr>
            <w:tcW w:w="7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  <w:tcMar>
              <w:left w:w="57" w:type="dxa"/>
              <w:right w:w="113" w:type="dxa"/>
            </w:tcMar>
          </w:tcPr>
          <w:p w14:paraId="688DF011" w14:textId="19CD4309" w:rsidR="00B55B80" w:rsidRDefault="00B55B80" w:rsidP="00726A80">
            <w:pPr>
              <w:tabs>
                <w:tab w:val="left" w:pos="437"/>
              </w:tabs>
              <w:spacing w:before="0"/>
              <w:ind w:left="57" w:right="57"/>
              <w:rPr>
                <w:noProof/>
                <w:szCs w:val="16"/>
              </w:rPr>
            </w:pPr>
          </w:p>
          <w:p w14:paraId="283FA228" w14:textId="5BD2AB29" w:rsidR="00C71B39" w:rsidRDefault="00C71B39" w:rsidP="00726A80">
            <w:pPr>
              <w:tabs>
                <w:tab w:val="left" w:pos="437"/>
              </w:tabs>
              <w:spacing w:before="0"/>
              <w:ind w:left="57" w:right="57"/>
              <w:rPr>
                <w:noProof/>
                <w:szCs w:val="16"/>
              </w:rPr>
            </w:pPr>
          </w:p>
          <w:sdt>
            <w:sdtPr>
              <w:rPr>
                <w:noProof/>
                <w:szCs w:val="16"/>
              </w:rPr>
              <w:id w:val="-890265344"/>
              <w:showingPlcHdr/>
              <w:picture/>
            </w:sdtPr>
            <w:sdtContent>
              <w:p w14:paraId="2C3C942D" w14:textId="7283E69A" w:rsidR="00C71B39" w:rsidRDefault="00CC2472" w:rsidP="00726A80">
                <w:pPr>
                  <w:tabs>
                    <w:tab w:val="left" w:pos="437"/>
                  </w:tabs>
                  <w:spacing w:before="0"/>
                  <w:ind w:left="57" w:right="57"/>
                  <w:rPr>
                    <w:noProof/>
                    <w:szCs w:val="16"/>
                  </w:rPr>
                </w:pPr>
                <w:r>
                  <w:rPr>
                    <w:noProof/>
                    <w:szCs w:val="16"/>
                  </w:rPr>
                  <w:drawing>
                    <wp:inline distT="0" distB="0" distL="0" distR="0" wp14:anchorId="34E2779E" wp14:editId="3D79CBC9">
                      <wp:extent cx="4581525" cy="619125"/>
                      <wp:effectExtent l="0" t="0" r="9525" b="9525"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815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bookmarkEnd w:id="0"/>
    <w:p w14:paraId="38350A87" w14:textId="77777777" w:rsidR="00B17A3A" w:rsidRPr="00B17A3A" w:rsidRDefault="00B17A3A" w:rsidP="00B17A3A">
      <w:pPr>
        <w:tabs>
          <w:tab w:val="left" w:pos="9676"/>
        </w:tabs>
        <w:rPr>
          <w:rFonts w:eastAsia="Calibri" w:cs="Verdana"/>
          <w:sz w:val="24"/>
        </w:rPr>
      </w:pPr>
      <w:r>
        <w:rPr>
          <w:rFonts w:eastAsia="Calibri" w:cs="Verdana"/>
          <w:sz w:val="24"/>
        </w:rPr>
        <w:tab/>
      </w:r>
    </w:p>
    <w:p w14:paraId="07EB681A" w14:textId="49820C83" w:rsidR="00D170F7" w:rsidRDefault="00D170F7" w:rsidP="007D5778">
      <w:pPr>
        <w:spacing w:line="240" w:lineRule="exact"/>
      </w:pPr>
    </w:p>
    <w:p w14:paraId="46E112BB" w14:textId="77777777" w:rsidR="005A7F8E" w:rsidRPr="008926DF" w:rsidRDefault="005A7F8E" w:rsidP="005A7F8E">
      <w:pPr>
        <w:spacing w:line="240" w:lineRule="atLeast"/>
        <w:ind w:right="-784"/>
        <w:rPr>
          <w:rFonts w:eastAsia="Calibri" w:cs="Verdana"/>
          <w:szCs w:val="18"/>
        </w:rPr>
      </w:pPr>
    </w:p>
    <w:sectPr w:rsidR="005A7F8E" w:rsidRPr="008926DF" w:rsidSect="00A538F7">
      <w:footerReference w:type="even" r:id="rId14"/>
      <w:pgSz w:w="11906" w:h="16838" w:code="9"/>
      <w:pgMar w:top="1134" w:right="720" w:bottom="1560" w:left="720" w:header="132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9FB5" w14:textId="77777777" w:rsidR="00800411" w:rsidRDefault="00800411">
      <w:r>
        <w:separator/>
      </w:r>
    </w:p>
  </w:endnote>
  <w:endnote w:type="continuationSeparator" w:id="0">
    <w:p w14:paraId="49BE422D" w14:textId="77777777" w:rsidR="00800411" w:rsidRDefault="0080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">
    <w:altName w:val="RijksoverheidSansHead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ABA5" w14:textId="77777777" w:rsidR="00446437" w:rsidRPr="00446437" w:rsidRDefault="00446437">
    <w:pPr>
      <w:pStyle w:val="Voettekst"/>
      <w:jc w:val="right"/>
      <w:rPr>
        <w:sz w:val="12"/>
        <w:szCs w:val="12"/>
      </w:rPr>
    </w:pPr>
    <w:r w:rsidRPr="00446437">
      <w:rPr>
        <w:sz w:val="12"/>
        <w:szCs w:val="12"/>
      </w:rPr>
      <w:t xml:space="preserve">Pagina </w:t>
    </w:r>
    <w:r w:rsidRPr="00446437">
      <w:rPr>
        <w:b/>
        <w:bCs/>
        <w:sz w:val="12"/>
        <w:szCs w:val="12"/>
      </w:rPr>
      <w:fldChar w:fldCharType="begin"/>
    </w:r>
    <w:r w:rsidRPr="00446437">
      <w:rPr>
        <w:b/>
        <w:bCs/>
        <w:sz w:val="12"/>
        <w:szCs w:val="12"/>
      </w:rPr>
      <w:instrText>PAGE</w:instrText>
    </w:r>
    <w:r w:rsidRPr="00446437">
      <w:rPr>
        <w:b/>
        <w:bCs/>
        <w:sz w:val="12"/>
        <w:szCs w:val="12"/>
      </w:rPr>
      <w:fldChar w:fldCharType="separate"/>
    </w:r>
    <w:r w:rsidRPr="00446437">
      <w:rPr>
        <w:b/>
        <w:bCs/>
        <w:sz w:val="12"/>
        <w:szCs w:val="12"/>
      </w:rPr>
      <w:t>2</w:t>
    </w:r>
    <w:r w:rsidRPr="00446437">
      <w:rPr>
        <w:b/>
        <w:bCs/>
        <w:sz w:val="12"/>
        <w:szCs w:val="12"/>
      </w:rPr>
      <w:fldChar w:fldCharType="end"/>
    </w:r>
    <w:r w:rsidRPr="00446437">
      <w:rPr>
        <w:sz w:val="12"/>
        <w:szCs w:val="12"/>
      </w:rPr>
      <w:t xml:space="preserve"> van </w:t>
    </w:r>
    <w:r w:rsidRPr="00446437">
      <w:rPr>
        <w:b/>
        <w:bCs/>
        <w:sz w:val="12"/>
        <w:szCs w:val="12"/>
      </w:rPr>
      <w:fldChar w:fldCharType="begin"/>
    </w:r>
    <w:r w:rsidRPr="00446437">
      <w:rPr>
        <w:b/>
        <w:bCs/>
        <w:sz w:val="12"/>
        <w:szCs w:val="12"/>
      </w:rPr>
      <w:instrText>NUMPAGES</w:instrText>
    </w:r>
    <w:r w:rsidRPr="00446437">
      <w:rPr>
        <w:b/>
        <w:bCs/>
        <w:sz w:val="12"/>
        <w:szCs w:val="12"/>
      </w:rPr>
      <w:fldChar w:fldCharType="separate"/>
    </w:r>
    <w:r w:rsidRPr="00446437">
      <w:rPr>
        <w:b/>
        <w:bCs/>
        <w:sz w:val="12"/>
        <w:szCs w:val="12"/>
      </w:rPr>
      <w:t>2</w:t>
    </w:r>
    <w:r w:rsidRPr="00446437">
      <w:rPr>
        <w:b/>
        <w:bCs/>
        <w:sz w:val="12"/>
        <w:szCs w:val="12"/>
      </w:rPr>
      <w:fldChar w:fldCharType="end"/>
    </w:r>
  </w:p>
  <w:p w14:paraId="2497BB40" w14:textId="77777777" w:rsidR="00446437" w:rsidRDefault="004464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582A" w14:textId="77777777" w:rsidR="00800411" w:rsidRDefault="00800411">
      <w:r>
        <w:separator/>
      </w:r>
    </w:p>
  </w:footnote>
  <w:footnote w:type="continuationSeparator" w:id="0">
    <w:p w14:paraId="7CAD9307" w14:textId="77777777" w:rsidR="00800411" w:rsidRDefault="0080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F4F"/>
    <w:multiLevelType w:val="hybridMultilevel"/>
    <w:tmpl w:val="CFD6E9B8"/>
    <w:lvl w:ilvl="0" w:tplc="9078ADC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0EE5"/>
    <w:multiLevelType w:val="hybridMultilevel"/>
    <w:tmpl w:val="13EA3468"/>
    <w:lvl w:ilvl="0" w:tplc="074EAE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1438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3838C9"/>
    <w:multiLevelType w:val="hybridMultilevel"/>
    <w:tmpl w:val="4F249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386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602352"/>
    <w:multiLevelType w:val="hybridMultilevel"/>
    <w:tmpl w:val="0748962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563F"/>
    <w:multiLevelType w:val="hybridMultilevel"/>
    <w:tmpl w:val="10388DE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C6DA2"/>
    <w:multiLevelType w:val="multilevel"/>
    <w:tmpl w:val="33C685E8"/>
    <w:lvl w:ilvl="0">
      <w:start w:val="1"/>
      <w:numFmt w:val="decimal"/>
      <w:lvlText w:val="%1"/>
      <w:lvlJc w:val="right"/>
      <w:pPr>
        <w:tabs>
          <w:tab w:val="num" w:pos="2870"/>
        </w:tabs>
        <w:ind w:left="2700" w:firstLine="0"/>
      </w:pPr>
      <w:rPr>
        <w:rFonts w:ascii="Verdana" w:hAnsi="Verdana" w:hint="default"/>
        <w:b/>
        <w:i w:val="0"/>
        <w:sz w:val="28"/>
        <w:szCs w:val="22"/>
      </w:rPr>
    </w:lvl>
    <w:lvl w:ilvl="1">
      <w:start w:val="1"/>
      <w:numFmt w:val="decimal"/>
      <w:lvlText w:val="%1.%2"/>
      <w:lvlJc w:val="left"/>
      <w:pPr>
        <w:tabs>
          <w:tab w:val="num" w:pos="3267"/>
        </w:tabs>
        <w:ind w:left="3267" w:hanging="567"/>
      </w:pPr>
      <w:rPr>
        <w:rFonts w:ascii="Verdana" w:hAnsi="Verdana" w:hint="default"/>
        <w:b w:val="0"/>
        <w:i w:val="0"/>
        <w:sz w:val="16"/>
        <w:szCs w:val="22"/>
      </w:rPr>
    </w:lvl>
    <w:lvl w:ilvl="2">
      <w:start w:val="1"/>
      <w:numFmt w:val="decimal"/>
      <w:lvlText w:val="%1.%2.%3"/>
      <w:lvlJc w:val="left"/>
      <w:pPr>
        <w:tabs>
          <w:tab w:val="num" w:pos="3267"/>
        </w:tabs>
        <w:ind w:left="3267" w:hanging="567"/>
      </w:pPr>
      <w:rPr>
        <w:rFonts w:ascii="Verdana" w:hAnsi="Verdana" w:hint="default"/>
        <w:b w:val="0"/>
        <w:i w:val="0"/>
        <w:sz w:val="16"/>
        <w:szCs w:val="22"/>
      </w:rPr>
    </w:lvl>
    <w:lvl w:ilvl="3">
      <w:start w:val="1"/>
      <w:numFmt w:val="none"/>
      <w:lvlText w:val=""/>
      <w:lvlJc w:val="left"/>
      <w:pPr>
        <w:tabs>
          <w:tab w:val="num" w:pos="3060"/>
        </w:tabs>
        <w:ind w:left="2984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3060"/>
        </w:tabs>
        <w:ind w:left="2984" w:hanging="284"/>
      </w:pPr>
      <w:rPr>
        <w:rFonts w:hint="default"/>
      </w:rPr>
    </w:lvl>
    <w:lvl w:ilvl="5">
      <w:start w:val="1"/>
      <w:numFmt w:val="decimal"/>
      <w:lvlText w:val="¨.%5.%6"/>
      <w:lvlJc w:val="left"/>
      <w:pPr>
        <w:tabs>
          <w:tab w:val="num" w:pos="2700"/>
        </w:tabs>
        <w:ind w:left="2700" w:firstLine="0"/>
      </w:pPr>
      <w:rPr>
        <w:rFonts w:hint="default"/>
      </w:rPr>
    </w:lvl>
    <w:lvl w:ilvl="6">
      <w:start w:val="1"/>
      <w:numFmt w:val="decimal"/>
      <w:lvlText w:val="¨.%5.%6.%7"/>
      <w:lvlJc w:val="left"/>
      <w:pPr>
        <w:tabs>
          <w:tab w:val="num" w:pos="2700"/>
        </w:tabs>
        <w:ind w:left="2700" w:firstLine="0"/>
      </w:pPr>
      <w:rPr>
        <w:rFonts w:hint="default"/>
      </w:rPr>
    </w:lvl>
    <w:lvl w:ilvl="7">
      <w:start w:val="1"/>
      <w:numFmt w:val="decimal"/>
      <w:lvlText w:val="¨.%5.%6.%7.%8"/>
      <w:lvlJc w:val="left"/>
      <w:pPr>
        <w:tabs>
          <w:tab w:val="num" w:pos="2700"/>
        </w:tabs>
        <w:ind w:left="2700" w:firstLine="0"/>
      </w:pPr>
      <w:rPr>
        <w:rFonts w:hint="default"/>
      </w:rPr>
    </w:lvl>
    <w:lvl w:ilvl="8">
      <w:start w:val="1"/>
      <w:numFmt w:val="decimal"/>
      <w:lvlText w:val="¨.%5.%6.%7.%8.%9"/>
      <w:lvlJc w:val="left"/>
      <w:pPr>
        <w:tabs>
          <w:tab w:val="num" w:pos="2700"/>
        </w:tabs>
        <w:ind w:left="2700" w:firstLine="0"/>
      </w:pPr>
      <w:rPr>
        <w:rFonts w:hint="default"/>
      </w:rPr>
    </w:lvl>
  </w:abstractNum>
  <w:abstractNum w:abstractNumId="8" w15:restartNumberingAfterBreak="0">
    <w:nsid w:val="3F5F64DC"/>
    <w:multiLevelType w:val="multilevel"/>
    <w:tmpl w:val="CE54E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D088C"/>
    <w:multiLevelType w:val="singleLevel"/>
    <w:tmpl w:val="2FD80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4843749B"/>
    <w:multiLevelType w:val="hybridMultilevel"/>
    <w:tmpl w:val="D0C22A92"/>
    <w:lvl w:ilvl="0" w:tplc="65328E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03257"/>
    <w:multiLevelType w:val="multilevel"/>
    <w:tmpl w:val="01A0AD9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28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6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6"/>
        <w:szCs w:val="22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5">
      <w:start w:val="1"/>
      <w:numFmt w:val="decimal"/>
      <w:lvlText w:val="¨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¨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¨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¨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1C36869"/>
    <w:multiLevelType w:val="hybridMultilevel"/>
    <w:tmpl w:val="99F85C26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0128E"/>
    <w:multiLevelType w:val="hybridMultilevel"/>
    <w:tmpl w:val="108C3B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83F25"/>
    <w:multiLevelType w:val="hybridMultilevel"/>
    <w:tmpl w:val="45E250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35CDE"/>
    <w:multiLevelType w:val="multilevel"/>
    <w:tmpl w:val="1F58C306"/>
    <w:lvl w:ilvl="0">
      <w:start w:val="1"/>
      <w:numFmt w:val="decimal"/>
      <w:lvlText w:val="%1"/>
      <w:lvlJc w:val="right"/>
      <w:pPr>
        <w:tabs>
          <w:tab w:val="num" w:pos="2870"/>
        </w:tabs>
        <w:ind w:left="2700" w:firstLine="0"/>
      </w:pPr>
      <w:rPr>
        <w:rFonts w:ascii="RijksoverheidSansHeadingTT" w:hAnsi="RijksoverheidSansHeadingTT"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3267"/>
        </w:tabs>
        <w:ind w:left="3267" w:hanging="567"/>
      </w:pPr>
      <w:rPr>
        <w:rFonts w:ascii="Verdana" w:hAnsi="Verdana" w:hint="default"/>
        <w:b w:val="0"/>
        <w:i w:val="0"/>
        <w:sz w:val="16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3267"/>
        </w:tabs>
        <w:ind w:left="3267" w:hanging="567"/>
      </w:pPr>
      <w:rPr>
        <w:rFonts w:ascii="Verdana" w:hAnsi="Verdana" w:hint="default"/>
        <w:b w:val="0"/>
        <w:i w:val="0"/>
        <w:sz w:val="16"/>
        <w:szCs w:val="22"/>
      </w:rPr>
    </w:lvl>
    <w:lvl w:ilvl="3">
      <w:start w:val="1"/>
      <w:numFmt w:val="none"/>
      <w:pStyle w:val="Kop4"/>
      <w:lvlText w:val=""/>
      <w:lvlJc w:val="left"/>
      <w:pPr>
        <w:tabs>
          <w:tab w:val="num" w:pos="3060"/>
        </w:tabs>
        <w:ind w:left="2984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3060"/>
        </w:tabs>
        <w:ind w:left="2984" w:hanging="284"/>
      </w:pPr>
      <w:rPr>
        <w:rFonts w:hint="default"/>
      </w:rPr>
    </w:lvl>
    <w:lvl w:ilvl="5">
      <w:start w:val="1"/>
      <w:numFmt w:val="decimal"/>
      <w:lvlText w:val="¨.%5.%6"/>
      <w:lvlJc w:val="left"/>
      <w:pPr>
        <w:tabs>
          <w:tab w:val="num" w:pos="2700"/>
        </w:tabs>
        <w:ind w:left="2700" w:firstLine="0"/>
      </w:pPr>
      <w:rPr>
        <w:rFonts w:hint="default"/>
      </w:rPr>
    </w:lvl>
    <w:lvl w:ilvl="6">
      <w:start w:val="1"/>
      <w:numFmt w:val="decimal"/>
      <w:lvlText w:val="¨.%5.%6.%7"/>
      <w:lvlJc w:val="left"/>
      <w:pPr>
        <w:tabs>
          <w:tab w:val="num" w:pos="2700"/>
        </w:tabs>
        <w:ind w:left="2700" w:firstLine="0"/>
      </w:pPr>
      <w:rPr>
        <w:rFonts w:hint="default"/>
      </w:rPr>
    </w:lvl>
    <w:lvl w:ilvl="7">
      <w:start w:val="1"/>
      <w:numFmt w:val="decimal"/>
      <w:lvlText w:val="¨.%5.%6.%7.%8"/>
      <w:lvlJc w:val="left"/>
      <w:pPr>
        <w:tabs>
          <w:tab w:val="num" w:pos="2700"/>
        </w:tabs>
        <w:ind w:left="2700" w:firstLine="0"/>
      </w:pPr>
      <w:rPr>
        <w:rFonts w:hint="default"/>
      </w:rPr>
    </w:lvl>
    <w:lvl w:ilvl="8">
      <w:start w:val="1"/>
      <w:numFmt w:val="decimal"/>
      <w:lvlText w:val="¨.%5.%6.%7.%8.%9"/>
      <w:lvlJc w:val="left"/>
      <w:pPr>
        <w:tabs>
          <w:tab w:val="num" w:pos="2700"/>
        </w:tabs>
        <w:ind w:left="2700" w:firstLine="0"/>
      </w:pPr>
      <w:rPr>
        <w:rFonts w:hint="default"/>
      </w:rPr>
    </w:lvl>
  </w:abstractNum>
  <w:abstractNum w:abstractNumId="16" w15:restartNumberingAfterBreak="0">
    <w:nsid w:val="6EA1664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EFC0DB3"/>
    <w:multiLevelType w:val="hybridMultilevel"/>
    <w:tmpl w:val="63AE8F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56383"/>
    <w:multiLevelType w:val="multilevel"/>
    <w:tmpl w:val="560EE32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28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6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6"/>
        <w:szCs w:val="22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5">
      <w:start w:val="1"/>
      <w:numFmt w:val="decimal"/>
      <w:lvlText w:val="¨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¨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¨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¨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7C99464D"/>
    <w:multiLevelType w:val="hybridMultilevel"/>
    <w:tmpl w:val="8AECF1B6"/>
    <w:lvl w:ilvl="0" w:tplc="5CFEDE7E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7569">
    <w:abstractNumId w:val="18"/>
  </w:num>
  <w:num w:numId="2" w16cid:durableId="2088066468">
    <w:abstractNumId w:val="2"/>
  </w:num>
  <w:num w:numId="3" w16cid:durableId="1364744115">
    <w:abstractNumId w:val="15"/>
  </w:num>
  <w:num w:numId="4" w16cid:durableId="413667070">
    <w:abstractNumId w:val="4"/>
  </w:num>
  <w:num w:numId="5" w16cid:durableId="75129704">
    <w:abstractNumId w:val="11"/>
  </w:num>
  <w:num w:numId="6" w16cid:durableId="283196783">
    <w:abstractNumId w:val="16"/>
  </w:num>
  <w:num w:numId="7" w16cid:durableId="273485934">
    <w:abstractNumId w:val="13"/>
  </w:num>
  <w:num w:numId="8" w16cid:durableId="1470708676">
    <w:abstractNumId w:val="10"/>
  </w:num>
  <w:num w:numId="9" w16cid:durableId="972948796">
    <w:abstractNumId w:val="7"/>
  </w:num>
  <w:num w:numId="10" w16cid:durableId="460079893">
    <w:abstractNumId w:val="8"/>
  </w:num>
  <w:num w:numId="11" w16cid:durableId="157891366">
    <w:abstractNumId w:val="1"/>
  </w:num>
  <w:num w:numId="12" w16cid:durableId="11244991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95531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8663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0372826">
    <w:abstractNumId w:val="12"/>
  </w:num>
  <w:num w:numId="16" w16cid:durableId="1406343195">
    <w:abstractNumId w:val="6"/>
  </w:num>
  <w:num w:numId="17" w16cid:durableId="1169490640">
    <w:abstractNumId w:val="17"/>
  </w:num>
  <w:num w:numId="18" w16cid:durableId="732847953">
    <w:abstractNumId w:val="3"/>
  </w:num>
  <w:num w:numId="19" w16cid:durableId="728264588">
    <w:abstractNumId w:val="5"/>
  </w:num>
  <w:num w:numId="20" w16cid:durableId="930284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096079">
    <w:abstractNumId w:val="9"/>
  </w:num>
  <w:num w:numId="22" w16cid:durableId="3712721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67443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4154615">
    <w:abstractNumId w:val="0"/>
  </w:num>
  <w:num w:numId="25" w16cid:durableId="167253677">
    <w:abstractNumId w:val="14"/>
  </w:num>
  <w:num w:numId="26" w16cid:durableId="4834723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hyphenationZone w:val="425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B3"/>
    <w:rsid w:val="00005DAB"/>
    <w:rsid w:val="00007B23"/>
    <w:rsid w:val="00011CB3"/>
    <w:rsid w:val="0001231C"/>
    <w:rsid w:val="00012715"/>
    <w:rsid w:val="000130DE"/>
    <w:rsid w:val="00014A9C"/>
    <w:rsid w:val="00017024"/>
    <w:rsid w:val="0002089C"/>
    <w:rsid w:val="00020E19"/>
    <w:rsid w:val="00022134"/>
    <w:rsid w:val="0002578A"/>
    <w:rsid w:val="00025B05"/>
    <w:rsid w:val="0003217B"/>
    <w:rsid w:val="000324D2"/>
    <w:rsid w:val="00033FA9"/>
    <w:rsid w:val="000352E8"/>
    <w:rsid w:val="000357FB"/>
    <w:rsid w:val="00041A4A"/>
    <w:rsid w:val="00043E1A"/>
    <w:rsid w:val="00051C37"/>
    <w:rsid w:val="000538B0"/>
    <w:rsid w:val="00055CDC"/>
    <w:rsid w:val="0006040F"/>
    <w:rsid w:val="00061F42"/>
    <w:rsid w:val="000628CC"/>
    <w:rsid w:val="00072CFF"/>
    <w:rsid w:val="00073C23"/>
    <w:rsid w:val="00081772"/>
    <w:rsid w:val="000833BC"/>
    <w:rsid w:val="00083A59"/>
    <w:rsid w:val="0008560C"/>
    <w:rsid w:val="0009142E"/>
    <w:rsid w:val="00092DF2"/>
    <w:rsid w:val="0009328C"/>
    <w:rsid w:val="0009445B"/>
    <w:rsid w:val="000964AE"/>
    <w:rsid w:val="00097CB1"/>
    <w:rsid w:val="000A0BDD"/>
    <w:rsid w:val="000A3138"/>
    <w:rsid w:val="000A526B"/>
    <w:rsid w:val="000A5B67"/>
    <w:rsid w:val="000A7E11"/>
    <w:rsid w:val="000B007E"/>
    <w:rsid w:val="000B2018"/>
    <w:rsid w:val="000B2580"/>
    <w:rsid w:val="000B3CF9"/>
    <w:rsid w:val="000B57AE"/>
    <w:rsid w:val="000B60DA"/>
    <w:rsid w:val="000B6285"/>
    <w:rsid w:val="000B6468"/>
    <w:rsid w:val="000C2DA1"/>
    <w:rsid w:val="000C3202"/>
    <w:rsid w:val="000C3B8F"/>
    <w:rsid w:val="000C41A1"/>
    <w:rsid w:val="000E407C"/>
    <w:rsid w:val="000E50E0"/>
    <w:rsid w:val="000E7968"/>
    <w:rsid w:val="000F6F92"/>
    <w:rsid w:val="0010021B"/>
    <w:rsid w:val="0010066C"/>
    <w:rsid w:val="00100FA6"/>
    <w:rsid w:val="00103155"/>
    <w:rsid w:val="001100C5"/>
    <w:rsid w:val="0011025A"/>
    <w:rsid w:val="001158DC"/>
    <w:rsid w:val="00116BF4"/>
    <w:rsid w:val="00123279"/>
    <w:rsid w:val="0012592A"/>
    <w:rsid w:val="00127726"/>
    <w:rsid w:val="00127E6C"/>
    <w:rsid w:val="00130EC0"/>
    <w:rsid w:val="00132E8B"/>
    <w:rsid w:val="00143ACF"/>
    <w:rsid w:val="00145F84"/>
    <w:rsid w:val="00147238"/>
    <w:rsid w:val="00153064"/>
    <w:rsid w:val="00153B4E"/>
    <w:rsid w:val="0015436B"/>
    <w:rsid w:val="001567AC"/>
    <w:rsid w:val="001622CD"/>
    <w:rsid w:val="00162B3A"/>
    <w:rsid w:val="001645AB"/>
    <w:rsid w:val="00165C2B"/>
    <w:rsid w:val="001670DF"/>
    <w:rsid w:val="0017041F"/>
    <w:rsid w:val="00171767"/>
    <w:rsid w:val="00186622"/>
    <w:rsid w:val="001868A8"/>
    <w:rsid w:val="001A0434"/>
    <w:rsid w:val="001A3055"/>
    <w:rsid w:val="001A71DD"/>
    <w:rsid w:val="001B0396"/>
    <w:rsid w:val="001B1766"/>
    <w:rsid w:val="001B17B7"/>
    <w:rsid w:val="001B25DD"/>
    <w:rsid w:val="001B5AD6"/>
    <w:rsid w:val="001B7A5F"/>
    <w:rsid w:val="001C3AF3"/>
    <w:rsid w:val="001C5A6F"/>
    <w:rsid w:val="001C64CE"/>
    <w:rsid w:val="001D298E"/>
    <w:rsid w:val="001D4659"/>
    <w:rsid w:val="001D5DCB"/>
    <w:rsid w:val="001E03C9"/>
    <w:rsid w:val="001E5713"/>
    <w:rsid w:val="001E60BF"/>
    <w:rsid w:val="001E6522"/>
    <w:rsid w:val="0020315B"/>
    <w:rsid w:val="0020616E"/>
    <w:rsid w:val="002076C6"/>
    <w:rsid w:val="00211A7C"/>
    <w:rsid w:val="00226AC9"/>
    <w:rsid w:val="00226FC1"/>
    <w:rsid w:val="0023201D"/>
    <w:rsid w:val="00233615"/>
    <w:rsid w:val="00233CE0"/>
    <w:rsid w:val="00235478"/>
    <w:rsid w:val="00240776"/>
    <w:rsid w:val="00246A4A"/>
    <w:rsid w:val="00250374"/>
    <w:rsid w:val="00251063"/>
    <w:rsid w:val="002521A9"/>
    <w:rsid w:val="0025790E"/>
    <w:rsid w:val="00260891"/>
    <w:rsid w:val="002608A8"/>
    <w:rsid w:val="00260B68"/>
    <w:rsid w:val="00262085"/>
    <w:rsid w:val="002627CE"/>
    <w:rsid w:val="00265BD3"/>
    <w:rsid w:val="00266181"/>
    <w:rsid w:val="002669B1"/>
    <w:rsid w:val="00267B51"/>
    <w:rsid w:val="00271570"/>
    <w:rsid w:val="0027280A"/>
    <w:rsid w:val="0027462E"/>
    <w:rsid w:val="0028780F"/>
    <w:rsid w:val="0029585E"/>
    <w:rsid w:val="00296FFE"/>
    <w:rsid w:val="002A030F"/>
    <w:rsid w:val="002A18C6"/>
    <w:rsid w:val="002A1C9B"/>
    <w:rsid w:val="002A641F"/>
    <w:rsid w:val="002A6AA9"/>
    <w:rsid w:val="002A7691"/>
    <w:rsid w:val="002A7A90"/>
    <w:rsid w:val="002B03B2"/>
    <w:rsid w:val="002B288A"/>
    <w:rsid w:val="002B3009"/>
    <w:rsid w:val="002B60DC"/>
    <w:rsid w:val="002B64E4"/>
    <w:rsid w:val="002C1399"/>
    <w:rsid w:val="002C160C"/>
    <w:rsid w:val="002C1FE4"/>
    <w:rsid w:val="002C4106"/>
    <w:rsid w:val="002D2A21"/>
    <w:rsid w:val="002E0172"/>
    <w:rsid w:val="002E0C42"/>
    <w:rsid w:val="002E74B3"/>
    <w:rsid w:val="002E757B"/>
    <w:rsid w:val="002E76FB"/>
    <w:rsid w:val="002F0CA3"/>
    <w:rsid w:val="002F202E"/>
    <w:rsid w:val="002F4F83"/>
    <w:rsid w:val="002F7029"/>
    <w:rsid w:val="0030347D"/>
    <w:rsid w:val="00310DCB"/>
    <w:rsid w:val="00317A43"/>
    <w:rsid w:val="00320D11"/>
    <w:rsid w:val="00321BF1"/>
    <w:rsid w:val="003221AA"/>
    <w:rsid w:val="00327196"/>
    <w:rsid w:val="0033191B"/>
    <w:rsid w:val="0033206A"/>
    <w:rsid w:val="00333FD9"/>
    <w:rsid w:val="00341C02"/>
    <w:rsid w:val="0034377E"/>
    <w:rsid w:val="003437C1"/>
    <w:rsid w:val="00343F48"/>
    <w:rsid w:val="00344258"/>
    <w:rsid w:val="0034753E"/>
    <w:rsid w:val="00350ABF"/>
    <w:rsid w:val="00353AD2"/>
    <w:rsid w:val="00363E0D"/>
    <w:rsid w:val="003679DC"/>
    <w:rsid w:val="00367E87"/>
    <w:rsid w:val="00377699"/>
    <w:rsid w:val="00381872"/>
    <w:rsid w:val="00383EB7"/>
    <w:rsid w:val="0038416D"/>
    <w:rsid w:val="00385847"/>
    <w:rsid w:val="00387991"/>
    <w:rsid w:val="00391ED9"/>
    <w:rsid w:val="0039484F"/>
    <w:rsid w:val="00396A45"/>
    <w:rsid w:val="00396C0D"/>
    <w:rsid w:val="003A0C12"/>
    <w:rsid w:val="003A2F95"/>
    <w:rsid w:val="003A3427"/>
    <w:rsid w:val="003A36ED"/>
    <w:rsid w:val="003A42E0"/>
    <w:rsid w:val="003A704C"/>
    <w:rsid w:val="003A790B"/>
    <w:rsid w:val="003A7B44"/>
    <w:rsid w:val="003B2A74"/>
    <w:rsid w:val="003C7B7A"/>
    <w:rsid w:val="003D0A6A"/>
    <w:rsid w:val="003D1F6C"/>
    <w:rsid w:val="003D3C5F"/>
    <w:rsid w:val="003D48A9"/>
    <w:rsid w:val="003D756B"/>
    <w:rsid w:val="003E09CA"/>
    <w:rsid w:val="003E0B97"/>
    <w:rsid w:val="003E3E7B"/>
    <w:rsid w:val="003F2F76"/>
    <w:rsid w:val="003F6196"/>
    <w:rsid w:val="00400AB6"/>
    <w:rsid w:val="00402968"/>
    <w:rsid w:val="00404A08"/>
    <w:rsid w:val="00404F73"/>
    <w:rsid w:val="00404FAE"/>
    <w:rsid w:val="004052DB"/>
    <w:rsid w:val="004142F7"/>
    <w:rsid w:val="0041735A"/>
    <w:rsid w:val="0042538E"/>
    <w:rsid w:val="00430236"/>
    <w:rsid w:val="00430670"/>
    <w:rsid w:val="00430982"/>
    <w:rsid w:val="00431C53"/>
    <w:rsid w:val="00433C93"/>
    <w:rsid w:val="004353AF"/>
    <w:rsid w:val="00437F97"/>
    <w:rsid w:val="00443C90"/>
    <w:rsid w:val="00443D24"/>
    <w:rsid w:val="00446437"/>
    <w:rsid w:val="0045488E"/>
    <w:rsid w:val="00454B15"/>
    <w:rsid w:val="00455F22"/>
    <w:rsid w:val="00476805"/>
    <w:rsid w:val="0047735C"/>
    <w:rsid w:val="004845F1"/>
    <w:rsid w:val="0048527C"/>
    <w:rsid w:val="004920E8"/>
    <w:rsid w:val="004978DA"/>
    <w:rsid w:val="004A0C79"/>
    <w:rsid w:val="004A14C1"/>
    <w:rsid w:val="004A517E"/>
    <w:rsid w:val="004A5BCA"/>
    <w:rsid w:val="004B0103"/>
    <w:rsid w:val="004B0D5D"/>
    <w:rsid w:val="004B12FA"/>
    <w:rsid w:val="004B52DB"/>
    <w:rsid w:val="004B77FC"/>
    <w:rsid w:val="004B7FF7"/>
    <w:rsid w:val="004C2F7F"/>
    <w:rsid w:val="004C30AB"/>
    <w:rsid w:val="004C31F9"/>
    <w:rsid w:val="004D2AE8"/>
    <w:rsid w:val="004D33D6"/>
    <w:rsid w:val="004D3689"/>
    <w:rsid w:val="004D68B1"/>
    <w:rsid w:val="004E0F9C"/>
    <w:rsid w:val="004E5465"/>
    <w:rsid w:val="004F13C4"/>
    <w:rsid w:val="004F2CD3"/>
    <w:rsid w:val="004F47C1"/>
    <w:rsid w:val="005061DC"/>
    <w:rsid w:val="00507BFD"/>
    <w:rsid w:val="00516E08"/>
    <w:rsid w:val="0052207F"/>
    <w:rsid w:val="005244EC"/>
    <w:rsid w:val="005348AC"/>
    <w:rsid w:val="0053633E"/>
    <w:rsid w:val="00540A4A"/>
    <w:rsid w:val="005413E2"/>
    <w:rsid w:val="00541C7E"/>
    <w:rsid w:val="00546ED5"/>
    <w:rsid w:val="00547858"/>
    <w:rsid w:val="00552529"/>
    <w:rsid w:val="00552E04"/>
    <w:rsid w:val="005544D5"/>
    <w:rsid w:val="00554F4C"/>
    <w:rsid w:val="00555B65"/>
    <w:rsid w:val="0055657D"/>
    <w:rsid w:val="00564D0C"/>
    <w:rsid w:val="00573213"/>
    <w:rsid w:val="00574178"/>
    <w:rsid w:val="00577048"/>
    <w:rsid w:val="00577F85"/>
    <w:rsid w:val="005908FC"/>
    <w:rsid w:val="00592C2F"/>
    <w:rsid w:val="0059713A"/>
    <w:rsid w:val="005A7F8E"/>
    <w:rsid w:val="005B31D8"/>
    <w:rsid w:val="005B3239"/>
    <w:rsid w:val="005B5230"/>
    <w:rsid w:val="005B5C16"/>
    <w:rsid w:val="005B6C23"/>
    <w:rsid w:val="005B7A0C"/>
    <w:rsid w:val="005C099F"/>
    <w:rsid w:val="005C1CE3"/>
    <w:rsid w:val="005D2A38"/>
    <w:rsid w:val="005D2AA5"/>
    <w:rsid w:val="005D4683"/>
    <w:rsid w:val="005F3E4C"/>
    <w:rsid w:val="005F4213"/>
    <w:rsid w:val="00600030"/>
    <w:rsid w:val="00602761"/>
    <w:rsid w:val="00602C4A"/>
    <w:rsid w:val="00603E53"/>
    <w:rsid w:val="00604928"/>
    <w:rsid w:val="00606400"/>
    <w:rsid w:val="006066A6"/>
    <w:rsid w:val="006163D8"/>
    <w:rsid w:val="00616FB9"/>
    <w:rsid w:val="00617D56"/>
    <w:rsid w:val="00620340"/>
    <w:rsid w:val="0062177F"/>
    <w:rsid w:val="00621864"/>
    <w:rsid w:val="0062486A"/>
    <w:rsid w:val="00625749"/>
    <w:rsid w:val="00631B9E"/>
    <w:rsid w:val="00631C11"/>
    <w:rsid w:val="00634919"/>
    <w:rsid w:val="00636F51"/>
    <w:rsid w:val="0064249B"/>
    <w:rsid w:val="00644B28"/>
    <w:rsid w:val="006507BA"/>
    <w:rsid w:val="0065554F"/>
    <w:rsid w:val="00655CF3"/>
    <w:rsid w:val="006623B1"/>
    <w:rsid w:val="00664220"/>
    <w:rsid w:val="00667870"/>
    <w:rsid w:val="00670A83"/>
    <w:rsid w:val="00672D90"/>
    <w:rsid w:val="00677C0A"/>
    <w:rsid w:val="00685B00"/>
    <w:rsid w:val="00685FFC"/>
    <w:rsid w:val="00691E31"/>
    <w:rsid w:val="0069213C"/>
    <w:rsid w:val="0069358D"/>
    <w:rsid w:val="00693E93"/>
    <w:rsid w:val="00694F1A"/>
    <w:rsid w:val="0069538A"/>
    <w:rsid w:val="006955AD"/>
    <w:rsid w:val="006A08CC"/>
    <w:rsid w:val="006A3D46"/>
    <w:rsid w:val="006B062C"/>
    <w:rsid w:val="006B4674"/>
    <w:rsid w:val="006B4B42"/>
    <w:rsid w:val="006B6F67"/>
    <w:rsid w:val="006B7E81"/>
    <w:rsid w:val="006C4584"/>
    <w:rsid w:val="006C50CE"/>
    <w:rsid w:val="006C534F"/>
    <w:rsid w:val="006D64CB"/>
    <w:rsid w:val="006E63EA"/>
    <w:rsid w:val="006F1E74"/>
    <w:rsid w:val="006F743F"/>
    <w:rsid w:val="006F764F"/>
    <w:rsid w:val="0070195C"/>
    <w:rsid w:val="00701B34"/>
    <w:rsid w:val="00702AB2"/>
    <w:rsid w:val="007032D5"/>
    <w:rsid w:val="00714570"/>
    <w:rsid w:val="00714906"/>
    <w:rsid w:val="0071544C"/>
    <w:rsid w:val="0071736D"/>
    <w:rsid w:val="007207BC"/>
    <w:rsid w:val="007211DA"/>
    <w:rsid w:val="00724B07"/>
    <w:rsid w:val="007268A6"/>
    <w:rsid w:val="00726A80"/>
    <w:rsid w:val="00731E7F"/>
    <w:rsid w:val="00742BE3"/>
    <w:rsid w:val="00750850"/>
    <w:rsid w:val="00753E4C"/>
    <w:rsid w:val="00756346"/>
    <w:rsid w:val="00762101"/>
    <w:rsid w:val="00762A1E"/>
    <w:rsid w:val="00770331"/>
    <w:rsid w:val="00775E82"/>
    <w:rsid w:val="0078174C"/>
    <w:rsid w:val="00787755"/>
    <w:rsid w:val="00790326"/>
    <w:rsid w:val="007908C4"/>
    <w:rsid w:val="00797BF1"/>
    <w:rsid w:val="007A2430"/>
    <w:rsid w:val="007A391D"/>
    <w:rsid w:val="007A66D2"/>
    <w:rsid w:val="007B09D0"/>
    <w:rsid w:val="007B1BBA"/>
    <w:rsid w:val="007B6147"/>
    <w:rsid w:val="007C2D75"/>
    <w:rsid w:val="007C3C70"/>
    <w:rsid w:val="007D03B2"/>
    <w:rsid w:val="007D2A56"/>
    <w:rsid w:val="007D5778"/>
    <w:rsid w:val="007E1ED2"/>
    <w:rsid w:val="007E3993"/>
    <w:rsid w:val="007E69C6"/>
    <w:rsid w:val="007E6F2D"/>
    <w:rsid w:val="007F2041"/>
    <w:rsid w:val="007F4E1D"/>
    <w:rsid w:val="00800411"/>
    <w:rsid w:val="00800C6A"/>
    <w:rsid w:val="00801100"/>
    <w:rsid w:val="0080269C"/>
    <w:rsid w:val="00802C23"/>
    <w:rsid w:val="008037A6"/>
    <w:rsid w:val="008041D9"/>
    <w:rsid w:val="00807311"/>
    <w:rsid w:val="00807726"/>
    <w:rsid w:val="008079BC"/>
    <w:rsid w:val="008173B5"/>
    <w:rsid w:val="00825371"/>
    <w:rsid w:val="00826830"/>
    <w:rsid w:val="00835388"/>
    <w:rsid w:val="008366DE"/>
    <w:rsid w:val="00836F48"/>
    <w:rsid w:val="00843F36"/>
    <w:rsid w:val="00844166"/>
    <w:rsid w:val="00854ED8"/>
    <w:rsid w:val="008563D3"/>
    <w:rsid w:val="00860628"/>
    <w:rsid w:val="00863975"/>
    <w:rsid w:val="00864994"/>
    <w:rsid w:val="008669CB"/>
    <w:rsid w:val="008721F4"/>
    <w:rsid w:val="0087274D"/>
    <w:rsid w:val="00872CA9"/>
    <w:rsid w:val="0087532A"/>
    <w:rsid w:val="00876E16"/>
    <w:rsid w:val="00877187"/>
    <w:rsid w:val="0087785A"/>
    <w:rsid w:val="00880FE2"/>
    <w:rsid w:val="00882C01"/>
    <w:rsid w:val="008855B6"/>
    <w:rsid w:val="008918F2"/>
    <w:rsid w:val="008922A7"/>
    <w:rsid w:val="008925D1"/>
    <w:rsid w:val="0089707E"/>
    <w:rsid w:val="008A1930"/>
    <w:rsid w:val="008A24C4"/>
    <w:rsid w:val="008A5669"/>
    <w:rsid w:val="008A6EC8"/>
    <w:rsid w:val="008A77AD"/>
    <w:rsid w:val="008C4A5F"/>
    <w:rsid w:val="008D0329"/>
    <w:rsid w:val="008D2A19"/>
    <w:rsid w:val="008D49D0"/>
    <w:rsid w:val="008D4C54"/>
    <w:rsid w:val="008D6347"/>
    <w:rsid w:val="008E4010"/>
    <w:rsid w:val="008E5F31"/>
    <w:rsid w:val="008E72F8"/>
    <w:rsid w:val="008E7FE8"/>
    <w:rsid w:val="00907C45"/>
    <w:rsid w:val="0091233F"/>
    <w:rsid w:val="00913241"/>
    <w:rsid w:val="009164BC"/>
    <w:rsid w:val="00917ABD"/>
    <w:rsid w:val="00920B70"/>
    <w:rsid w:val="00920B75"/>
    <w:rsid w:val="00924041"/>
    <w:rsid w:val="009304DF"/>
    <w:rsid w:val="009315F7"/>
    <w:rsid w:val="00932EE9"/>
    <w:rsid w:val="0093376B"/>
    <w:rsid w:val="00934425"/>
    <w:rsid w:val="0093541B"/>
    <w:rsid w:val="00935D41"/>
    <w:rsid w:val="009364CC"/>
    <w:rsid w:val="00937CA1"/>
    <w:rsid w:val="0096017D"/>
    <w:rsid w:val="00960874"/>
    <w:rsid w:val="0096272C"/>
    <w:rsid w:val="009631E4"/>
    <w:rsid w:val="00966CEF"/>
    <w:rsid w:val="00970F8B"/>
    <w:rsid w:val="00973752"/>
    <w:rsid w:val="00973784"/>
    <w:rsid w:val="009742B2"/>
    <w:rsid w:val="00975674"/>
    <w:rsid w:val="0097728F"/>
    <w:rsid w:val="00977558"/>
    <w:rsid w:val="00980855"/>
    <w:rsid w:val="00980E70"/>
    <w:rsid w:val="009874F2"/>
    <w:rsid w:val="00991997"/>
    <w:rsid w:val="009964B7"/>
    <w:rsid w:val="00996595"/>
    <w:rsid w:val="009A3AAC"/>
    <w:rsid w:val="009A3CEB"/>
    <w:rsid w:val="009A63EA"/>
    <w:rsid w:val="009B2007"/>
    <w:rsid w:val="009B3A88"/>
    <w:rsid w:val="009B6BA7"/>
    <w:rsid w:val="009C31D1"/>
    <w:rsid w:val="009C3289"/>
    <w:rsid w:val="009D1418"/>
    <w:rsid w:val="009D2104"/>
    <w:rsid w:val="009E4C82"/>
    <w:rsid w:val="009F1DF7"/>
    <w:rsid w:val="009F266C"/>
    <w:rsid w:val="00A00DFF"/>
    <w:rsid w:val="00A03E9B"/>
    <w:rsid w:val="00A10140"/>
    <w:rsid w:val="00A10656"/>
    <w:rsid w:val="00A11523"/>
    <w:rsid w:val="00A128CF"/>
    <w:rsid w:val="00A1705B"/>
    <w:rsid w:val="00A17D49"/>
    <w:rsid w:val="00A20753"/>
    <w:rsid w:val="00A26D60"/>
    <w:rsid w:val="00A27E5A"/>
    <w:rsid w:val="00A30EE5"/>
    <w:rsid w:val="00A374FF"/>
    <w:rsid w:val="00A42E4B"/>
    <w:rsid w:val="00A50ADC"/>
    <w:rsid w:val="00A5168D"/>
    <w:rsid w:val="00A538F7"/>
    <w:rsid w:val="00A5585D"/>
    <w:rsid w:val="00A563B5"/>
    <w:rsid w:val="00A571AD"/>
    <w:rsid w:val="00A62845"/>
    <w:rsid w:val="00A64958"/>
    <w:rsid w:val="00A669DE"/>
    <w:rsid w:val="00A73031"/>
    <w:rsid w:val="00A74504"/>
    <w:rsid w:val="00A74D7D"/>
    <w:rsid w:val="00A74FB8"/>
    <w:rsid w:val="00A75365"/>
    <w:rsid w:val="00A76D80"/>
    <w:rsid w:val="00A90A46"/>
    <w:rsid w:val="00A95BDA"/>
    <w:rsid w:val="00A97D90"/>
    <w:rsid w:val="00AA2024"/>
    <w:rsid w:val="00AA3748"/>
    <w:rsid w:val="00AA56AD"/>
    <w:rsid w:val="00AB28B0"/>
    <w:rsid w:val="00AB31AE"/>
    <w:rsid w:val="00AB6132"/>
    <w:rsid w:val="00AC04E8"/>
    <w:rsid w:val="00AC0EC6"/>
    <w:rsid w:val="00AC52D8"/>
    <w:rsid w:val="00AC7C6D"/>
    <w:rsid w:val="00AD6761"/>
    <w:rsid w:val="00AE0D56"/>
    <w:rsid w:val="00AE289F"/>
    <w:rsid w:val="00AE403B"/>
    <w:rsid w:val="00AE751A"/>
    <w:rsid w:val="00AF25B3"/>
    <w:rsid w:val="00AF2A0C"/>
    <w:rsid w:val="00AF430F"/>
    <w:rsid w:val="00AF4EE3"/>
    <w:rsid w:val="00AF5586"/>
    <w:rsid w:val="00AF589E"/>
    <w:rsid w:val="00AF7018"/>
    <w:rsid w:val="00B02F8F"/>
    <w:rsid w:val="00B05DAA"/>
    <w:rsid w:val="00B07FEC"/>
    <w:rsid w:val="00B10A18"/>
    <w:rsid w:val="00B11AC0"/>
    <w:rsid w:val="00B122EC"/>
    <w:rsid w:val="00B12A99"/>
    <w:rsid w:val="00B13CD1"/>
    <w:rsid w:val="00B17A3A"/>
    <w:rsid w:val="00B204EE"/>
    <w:rsid w:val="00B26A81"/>
    <w:rsid w:val="00B315A5"/>
    <w:rsid w:val="00B3364F"/>
    <w:rsid w:val="00B458F9"/>
    <w:rsid w:val="00B509C2"/>
    <w:rsid w:val="00B54611"/>
    <w:rsid w:val="00B55B80"/>
    <w:rsid w:val="00B57024"/>
    <w:rsid w:val="00B63328"/>
    <w:rsid w:val="00B63953"/>
    <w:rsid w:val="00B65030"/>
    <w:rsid w:val="00B65839"/>
    <w:rsid w:val="00B65B8B"/>
    <w:rsid w:val="00B71DCE"/>
    <w:rsid w:val="00B7355D"/>
    <w:rsid w:val="00B754C8"/>
    <w:rsid w:val="00B76A8F"/>
    <w:rsid w:val="00B81E81"/>
    <w:rsid w:val="00B82183"/>
    <w:rsid w:val="00B8372A"/>
    <w:rsid w:val="00B856D3"/>
    <w:rsid w:val="00B8666B"/>
    <w:rsid w:val="00B86900"/>
    <w:rsid w:val="00B92C04"/>
    <w:rsid w:val="00B92E57"/>
    <w:rsid w:val="00B935A4"/>
    <w:rsid w:val="00BA0054"/>
    <w:rsid w:val="00BA62AA"/>
    <w:rsid w:val="00BA6C16"/>
    <w:rsid w:val="00BB0C0D"/>
    <w:rsid w:val="00BB106B"/>
    <w:rsid w:val="00BB2902"/>
    <w:rsid w:val="00BB2B99"/>
    <w:rsid w:val="00BB6D05"/>
    <w:rsid w:val="00BC3EB3"/>
    <w:rsid w:val="00BC55AB"/>
    <w:rsid w:val="00BC7052"/>
    <w:rsid w:val="00BD3AB3"/>
    <w:rsid w:val="00BD7C74"/>
    <w:rsid w:val="00BE0BC5"/>
    <w:rsid w:val="00BE3402"/>
    <w:rsid w:val="00BF6889"/>
    <w:rsid w:val="00C006AC"/>
    <w:rsid w:val="00C01662"/>
    <w:rsid w:val="00C03A64"/>
    <w:rsid w:val="00C03CEB"/>
    <w:rsid w:val="00C05272"/>
    <w:rsid w:val="00C05373"/>
    <w:rsid w:val="00C062DD"/>
    <w:rsid w:val="00C069B9"/>
    <w:rsid w:val="00C15C3A"/>
    <w:rsid w:val="00C237F4"/>
    <w:rsid w:val="00C23FF6"/>
    <w:rsid w:val="00C2535A"/>
    <w:rsid w:val="00C25F26"/>
    <w:rsid w:val="00C263BA"/>
    <w:rsid w:val="00C3056B"/>
    <w:rsid w:val="00C31E6A"/>
    <w:rsid w:val="00C32403"/>
    <w:rsid w:val="00C32898"/>
    <w:rsid w:val="00C34F42"/>
    <w:rsid w:val="00C3517D"/>
    <w:rsid w:val="00C35FE0"/>
    <w:rsid w:val="00C36711"/>
    <w:rsid w:val="00C421DC"/>
    <w:rsid w:val="00C438DD"/>
    <w:rsid w:val="00C531A3"/>
    <w:rsid w:val="00C54EA5"/>
    <w:rsid w:val="00C56FB7"/>
    <w:rsid w:val="00C609CB"/>
    <w:rsid w:val="00C60DCB"/>
    <w:rsid w:val="00C60EA9"/>
    <w:rsid w:val="00C63A15"/>
    <w:rsid w:val="00C63AF7"/>
    <w:rsid w:val="00C64479"/>
    <w:rsid w:val="00C66383"/>
    <w:rsid w:val="00C66384"/>
    <w:rsid w:val="00C6678B"/>
    <w:rsid w:val="00C71B39"/>
    <w:rsid w:val="00C733FF"/>
    <w:rsid w:val="00C75546"/>
    <w:rsid w:val="00C91D77"/>
    <w:rsid w:val="00C9744F"/>
    <w:rsid w:val="00CA0A53"/>
    <w:rsid w:val="00CA5A8A"/>
    <w:rsid w:val="00CA762B"/>
    <w:rsid w:val="00CB0D4E"/>
    <w:rsid w:val="00CB1456"/>
    <w:rsid w:val="00CC11E3"/>
    <w:rsid w:val="00CC2472"/>
    <w:rsid w:val="00CC4A9D"/>
    <w:rsid w:val="00CC63BF"/>
    <w:rsid w:val="00CD3D69"/>
    <w:rsid w:val="00CD73EE"/>
    <w:rsid w:val="00CE0E39"/>
    <w:rsid w:val="00CE2727"/>
    <w:rsid w:val="00CE2E02"/>
    <w:rsid w:val="00CE6C52"/>
    <w:rsid w:val="00CF2B42"/>
    <w:rsid w:val="00CF50E2"/>
    <w:rsid w:val="00D103A8"/>
    <w:rsid w:val="00D11FE7"/>
    <w:rsid w:val="00D170F7"/>
    <w:rsid w:val="00D20F4D"/>
    <w:rsid w:val="00D252BC"/>
    <w:rsid w:val="00D25BD5"/>
    <w:rsid w:val="00D27B8C"/>
    <w:rsid w:val="00D3147D"/>
    <w:rsid w:val="00D34354"/>
    <w:rsid w:val="00D37E0B"/>
    <w:rsid w:val="00D46F1E"/>
    <w:rsid w:val="00D475A0"/>
    <w:rsid w:val="00D47E82"/>
    <w:rsid w:val="00D50F84"/>
    <w:rsid w:val="00D52E9B"/>
    <w:rsid w:val="00D553A4"/>
    <w:rsid w:val="00D621BC"/>
    <w:rsid w:val="00D63717"/>
    <w:rsid w:val="00D63BF9"/>
    <w:rsid w:val="00D7211B"/>
    <w:rsid w:val="00D7309D"/>
    <w:rsid w:val="00D747E4"/>
    <w:rsid w:val="00D81889"/>
    <w:rsid w:val="00D86BD7"/>
    <w:rsid w:val="00D90425"/>
    <w:rsid w:val="00D91819"/>
    <w:rsid w:val="00D91B67"/>
    <w:rsid w:val="00DA038E"/>
    <w:rsid w:val="00DA621A"/>
    <w:rsid w:val="00DA7D6A"/>
    <w:rsid w:val="00DB5C9F"/>
    <w:rsid w:val="00DB7DDB"/>
    <w:rsid w:val="00DC0404"/>
    <w:rsid w:val="00DC0718"/>
    <w:rsid w:val="00DC4D40"/>
    <w:rsid w:val="00DC7C4B"/>
    <w:rsid w:val="00DD06DF"/>
    <w:rsid w:val="00DD1B84"/>
    <w:rsid w:val="00DD2E9F"/>
    <w:rsid w:val="00DD2F9E"/>
    <w:rsid w:val="00DD582E"/>
    <w:rsid w:val="00DD5D2C"/>
    <w:rsid w:val="00DE36CC"/>
    <w:rsid w:val="00DE392A"/>
    <w:rsid w:val="00DE5590"/>
    <w:rsid w:val="00DF13C8"/>
    <w:rsid w:val="00DF5044"/>
    <w:rsid w:val="00DF664D"/>
    <w:rsid w:val="00DF717B"/>
    <w:rsid w:val="00E06ED2"/>
    <w:rsid w:val="00E072D2"/>
    <w:rsid w:val="00E14318"/>
    <w:rsid w:val="00E20730"/>
    <w:rsid w:val="00E27504"/>
    <w:rsid w:val="00E34B88"/>
    <w:rsid w:val="00E35088"/>
    <w:rsid w:val="00E36868"/>
    <w:rsid w:val="00E375AA"/>
    <w:rsid w:val="00E40EDE"/>
    <w:rsid w:val="00E41112"/>
    <w:rsid w:val="00E421F4"/>
    <w:rsid w:val="00E47950"/>
    <w:rsid w:val="00E53235"/>
    <w:rsid w:val="00E56577"/>
    <w:rsid w:val="00E60B06"/>
    <w:rsid w:val="00E62FD9"/>
    <w:rsid w:val="00E71116"/>
    <w:rsid w:val="00E72E94"/>
    <w:rsid w:val="00E816D5"/>
    <w:rsid w:val="00E81805"/>
    <w:rsid w:val="00E81EC2"/>
    <w:rsid w:val="00E86C62"/>
    <w:rsid w:val="00E872C0"/>
    <w:rsid w:val="00E90E2A"/>
    <w:rsid w:val="00E974D8"/>
    <w:rsid w:val="00E97B49"/>
    <w:rsid w:val="00EA0914"/>
    <w:rsid w:val="00EA6035"/>
    <w:rsid w:val="00EA650D"/>
    <w:rsid w:val="00EB2677"/>
    <w:rsid w:val="00EB4A92"/>
    <w:rsid w:val="00EB4DED"/>
    <w:rsid w:val="00EC491A"/>
    <w:rsid w:val="00EC5BEE"/>
    <w:rsid w:val="00EC5DA4"/>
    <w:rsid w:val="00EC6BCC"/>
    <w:rsid w:val="00ED7AE9"/>
    <w:rsid w:val="00EE2734"/>
    <w:rsid w:val="00EE76F1"/>
    <w:rsid w:val="00EF1153"/>
    <w:rsid w:val="00EF166D"/>
    <w:rsid w:val="00EF4D8C"/>
    <w:rsid w:val="00EF58E5"/>
    <w:rsid w:val="00F05539"/>
    <w:rsid w:val="00F106B0"/>
    <w:rsid w:val="00F14C6A"/>
    <w:rsid w:val="00F159FD"/>
    <w:rsid w:val="00F257DA"/>
    <w:rsid w:val="00F30B73"/>
    <w:rsid w:val="00F325F8"/>
    <w:rsid w:val="00F35FE8"/>
    <w:rsid w:val="00F41082"/>
    <w:rsid w:val="00F45696"/>
    <w:rsid w:val="00F45848"/>
    <w:rsid w:val="00F460AD"/>
    <w:rsid w:val="00F46996"/>
    <w:rsid w:val="00F46C64"/>
    <w:rsid w:val="00F57329"/>
    <w:rsid w:val="00F62141"/>
    <w:rsid w:val="00F63F05"/>
    <w:rsid w:val="00F670CD"/>
    <w:rsid w:val="00F677CD"/>
    <w:rsid w:val="00F71E06"/>
    <w:rsid w:val="00F74B72"/>
    <w:rsid w:val="00F82E39"/>
    <w:rsid w:val="00F83141"/>
    <w:rsid w:val="00F857B4"/>
    <w:rsid w:val="00F85F93"/>
    <w:rsid w:val="00F93542"/>
    <w:rsid w:val="00F963D0"/>
    <w:rsid w:val="00FA4A01"/>
    <w:rsid w:val="00FB35D1"/>
    <w:rsid w:val="00FB4C6F"/>
    <w:rsid w:val="00FB4F90"/>
    <w:rsid w:val="00FC1762"/>
    <w:rsid w:val="00FC42D5"/>
    <w:rsid w:val="00FC43BF"/>
    <w:rsid w:val="00FD7FF9"/>
    <w:rsid w:val="00FE000D"/>
    <w:rsid w:val="00FE1857"/>
    <w:rsid w:val="00FF3502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7745082"/>
  <w15:chartTrackingRefBased/>
  <w15:docId w15:val="{C517BD8F-CB3F-48E3-BB87-030D9116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B6468"/>
    <w:pPr>
      <w:spacing w:before="60" w:line="200" w:lineRule="atLeast"/>
    </w:pPr>
    <w:rPr>
      <w:rFonts w:ascii="Verdana" w:hAnsi="Verdana"/>
      <w:sz w:val="16"/>
      <w:szCs w:val="24"/>
    </w:rPr>
  </w:style>
  <w:style w:type="paragraph" w:styleId="Kop1">
    <w:name w:val="heading 1"/>
    <w:basedOn w:val="Standaard"/>
    <w:next w:val="Standaard"/>
    <w:qFormat/>
    <w:rsid w:val="00341C02"/>
    <w:pPr>
      <w:keepNext/>
      <w:numPr>
        <w:numId w:val="26"/>
      </w:numPr>
      <w:spacing w:before="0"/>
      <w:outlineLvl w:val="0"/>
    </w:pPr>
    <w:rPr>
      <w:rFonts w:cs="Arial"/>
      <w:b/>
      <w:color w:val="000000"/>
      <w:kern w:val="32"/>
      <w:sz w:val="18"/>
      <w:szCs w:val="18"/>
    </w:rPr>
  </w:style>
  <w:style w:type="paragraph" w:styleId="Kop2">
    <w:name w:val="heading 2"/>
    <w:basedOn w:val="Standaard"/>
    <w:next w:val="Standaard"/>
    <w:qFormat/>
    <w:rsid w:val="004B7FF7"/>
    <w:pPr>
      <w:keepNext/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qFormat/>
    <w:rsid w:val="004B7FF7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4B7FF7"/>
    <w:pPr>
      <w:keepNext/>
      <w:numPr>
        <w:ilvl w:val="3"/>
        <w:numId w:val="3"/>
      </w:numPr>
      <w:spacing w:before="240" w:after="60"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ubriek">
    <w:name w:val="Rubriek"/>
    <w:basedOn w:val="Kop1"/>
    <w:rsid w:val="00B8372A"/>
    <w:pPr>
      <w:numPr>
        <w:numId w:val="0"/>
      </w:numPr>
    </w:pPr>
  </w:style>
  <w:style w:type="paragraph" w:customStyle="1" w:styleId="Rubrieknummer">
    <w:name w:val="Rubrieknummer"/>
    <w:basedOn w:val="Standaard"/>
    <w:rsid w:val="00262085"/>
    <w:pPr>
      <w:jc w:val="right"/>
    </w:pPr>
    <w:rPr>
      <w:b/>
      <w:color w:val="000000"/>
      <w:sz w:val="28"/>
    </w:rPr>
  </w:style>
  <w:style w:type="paragraph" w:customStyle="1" w:styleId="Documentnaam">
    <w:name w:val="Documentnaam"/>
    <w:basedOn w:val="Standaard"/>
    <w:rsid w:val="00546ED5"/>
    <w:pPr>
      <w:spacing w:line="400" w:lineRule="atLeast"/>
    </w:pPr>
    <w:rPr>
      <w:b/>
      <w:i/>
      <w:sz w:val="28"/>
    </w:rPr>
  </w:style>
  <w:style w:type="paragraph" w:customStyle="1" w:styleId="Documentspecificatie">
    <w:name w:val="Documentspecificatie"/>
    <w:basedOn w:val="Standaard"/>
    <w:rsid w:val="00AA3748"/>
    <w:pPr>
      <w:spacing w:line="400" w:lineRule="atLeast"/>
    </w:pPr>
    <w:rPr>
      <w:sz w:val="28"/>
    </w:rPr>
  </w:style>
  <w:style w:type="paragraph" w:customStyle="1" w:styleId="Documentvoetnoot">
    <w:name w:val="Documentvoetnoot"/>
    <w:basedOn w:val="Standaard"/>
    <w:link w:val="DocumentvoetnootChar"/>
    <w:rsid w:val="00AA3748"/>
    <w:pPr>
      <w:spacing w:line="400" w:lineRule="atLeast"/>
    </w:pPr>
    <w:rPr>
      <w:b/>
      <w:sz w:val="14"/>
    </w:rPr>
  </w:style>
  <w:style w:type="paragraph" w:customStyle="1" w:styleId="Standaardkop">
    <w:name w:val="Standaardkop"/>
    <w:basedOn w:val="Standaard"/>
    <w:rsid w:val="00AA3748"/>
    <w:rPr>
      <w:b/>
    </w:rPr>
  </w:style>
  <w:style w:type="paragraph" w:customStyle="1" w:styleId="Documentnummer">
    <w:name w:val="Documentnummer"/>
    <w:basedOn w:val="Standaard"/>
    <w:rsid w:val="00F677CD"/>
    <w:rPr>
      <w:sz w:val="10"/>
    </w:rPr>
  </w:style>
  <w:style w:type="paragraph" w:styleId="Koptekst">
    <w:name w:val="header"/>
    <w:basedOn w:val="Standaard"/>
    <w:rsid w:val="002521A9"/>
    <w:pPr>
      <w:tabs>
        <w:tab w:val="center" w:pos="4536"/>
        <w:tab w:val="right" w:pos="9072"/>
      </w:tabs>
    </w:pPr>
  </w:style>
  <w:style w:type="paragraph" w:customStyle="1" w:styleId="Standaardtoelichting">
    <w:name w:val="Standaardtoelichting"/>
    <w:basedOn w:val="Standaard"/>
    <w:rsid w:val="00F677CD"/>
    <w:rPr>
      <w:sz w:val="14"/>
    </w:rPr>
  </w:style>
  <w:style w:type="paragraph" w:customStyle="1" w:styleId="Standaardinstructie">
    <w:name w:val="Standaardinstructie"/>
    <w:basedOn w:val="Standaard"/>
    <w:rsid w:val="00F677CD"/>
    <w:rPr>
      <w:i/>
      <w:sz w:val="14"/>
    </w:rPr>
  </w:style>
  <w:style w:type="character" w:customStyle="1" w:styleId="Huisstijl-GegevenCharChar">
    <w:name w:val="Huisstijl-Gegeven Char Char"/>
    <w:link w:val="Huisstijl-Gegeven"/>
    <w:rsid w:val="002521A9"/>
    <w:rPr>
      <w:rFonts w:ascii="Verdana" w:hAnsi="Verdana"/>
      <w:noProof/>
      <w:sz w:val="13"/>
      <w:szCs w:val="24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rsid w:val="00F9354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C1762"/>
    <w:pPr>
      <w:spacing w:line="181" w:lineRule="atLeast"/>
    </w:pPr>
    <w:rPr>
      <w:rFonts w:ascii="Verdana" w:hAnsi="Verdana"/>
      <w:sz w:val="16"/>
    </w:rPr>
    <w:tblPr/>
  </w:style>
  <w:style w:type="character" w:customStyle="1" w:styleId="DocumentvoetnootChar">
    <w:name w:val="Documentvoetnoot Char"/>
    <w:link w:val="Documentvoetnoot"/>
    <w:rsid w:val="00FC1762"/>
    <w:rPr>
      <w:rFonts w:ascii="Verdana" w:hAnsi="Verdana"/>
      <w:b/>
      <w:sz w:val="14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2521A9"/>
    <w:pPr>
      <w:spacing w:after="92"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2521A9"/>
    <w:pPr>
      <w:adjustRightInd w:val="0"/>
      <w:spacing w:line="180" w:lineRule="exact"/>
    </w:pPr>
    <w:rPr>
      <w:rFonts w:cs="Verdana-Bold"/>
      <w:b/>
      <w:bCs/>
      <w:caps/>
      <w:noProof/>
      <w:sz w:val="13"/>
      <w:szCs w:val="13"/>
    </w:rPr>
  </w:style>
  <w:style w:type="paragraph" w:customStyle="1" w:styleId="Huisstijl-Paginanummering">
    <w:name w:val="Huisstijl-Paginanummering"/>
    <w:basedOn w:val="Standaard"/>
    <w:rsid w:val="002521A9"/>
    <w:pPr>
      <w:spacing w:line="180" w:lineRule="exact"/>
    </w:pPr>
    <w:rPr>
      <w:noProof/>
      <w:sz w:val="13"/>
    </w:rPr>
  </w:style>
  <w:style w:type="character" w:styleId="Hyperlink">
    <w:name w:val="Hyperlink"/>
    <w:rsid w:val="00C63AF7"/>
    <w:rPr>
      <w:color w:val="0000FF"/>
      <w:u w:val="single"/>
    </w:rPr>
  </w:style>
  <w:style w:type="character" w:styleId="Paginanummer">
    <w:name w:val="page number"/>
    <w:basedOn w:val="Standaardalinea-lettertype"/>
    <w:rsid w:val="00631C11"/>
  </w:style>
  <w:style w:type="paragraph" w:styleId="Ballontekst">
    <w:name w:val="Balloon Text"/>
    <w:basedOn w:val="Standaard"/>
    <w:link w:val="BallontekstChar"/>
    <w:rsid w:val="00DF664D"/>
    <w:pPr>
      <w:spacing w:before="0"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link w:val="Ballontekst"/>
    <w:rsid w:val="00DF66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73EE"/>
    <w:pPr>
      <w:autoSpaceDE w:val="0"/>
      <w:autoSpaceDN w:val="0"/>
      <w:adjustRightInd w:val="0"/>
    </w:pPr>
    <w:rPr>
      <w:rFonts w:ascii="RijksoverheidSansHeading" w:hAnsi="RijksoverheidSansHeading" w:cs="RijksoverheidSansHeading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B3364F"/>
    <w:rPr>
      <w:rFonts w:ascii="Verdana" w:hAnsi="Verdana"/>
      <w:sz w:val="16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43E1A"/>
    <w:pPr>
      <w:spacing w:before="0" w:line="240" w:lineRule="auto"/>
    </w:pPr>
    <w:rPr>
      <w:sz w:val="18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043E1A"/>
    <w:rPr>
      <w:rFonts w:ascii="Verdana" w:hAnsi="Verdana"/>
      <w:sz w:val="18"/>
      <w:szCs w:val="21"/>
      <w:lang w:eastAsia="en-US"/>
    </w:rPr>
  </w:style>
  <w:style w:type="character" w:styleId="Verwijzingopmerking">
    <w:name w:val="annotation reference"/>
    <w:rsid w:val="00932EE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32EE9"/>
    <w:rPr>
      <w:sz w:val="20"/>
      <w:szCs w:val="20"/>
    </w:rPr>
  </w:style>
  <w:style w:type="character" w:customStyle="1" w:styleId="TekstopmerkingChar">
    <w:name w:val="Tekst opmerking Char"/>
    <w:link w:val="Tekstopmerking"/>
    <w:rsid w:val="00932EE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32EE9"/>
    <w:rPr>
      <w:b/>
      <w:bCs/>
    </w:rPr>
  </w:style>
  <w:style w:type="character" w:customStyle="1" w:styleId="OnderwerpvanopmerkingChar">
    <w:name w:val="Onderwerp van opmerking Char"/>
    <w:link w:val="Onderwerpvanopmerking"/>
    <w:rsid w:val="00932EE9"/>
    <w:rPr>
      <w:rFonts w:ascii="Verdana" w:hAnsi="Verdana"/>
      <w:b/>
      <w:bCs/>
    </w:rPr>
  </w:style>
  <w:style w:type="paragraph" w:styleId="Plattetekstinspringen">
    <w:name w:val="Body Text Indent"/>
    <w:basedOn w:val="Standaard"/>
    <w:link w:val="PlattetekstinspringenChar"/>
    <w:rsid w:val="002E74B3"/>
    <w:pPr>
      <w:spacing w:before="0" w:line="280" w:lineRule="exact"/>
      <w:ind w:left="360"/>
    </w:pPr>
    <w:rPr>
      <w:rFonts w:ascii="Times New Roman" w:hAnsi="Times New Roman"/>
      <w:sz w:val="22"/>
      <w:szCs w:val="20"/>
    </w:rPr>
  </w:style>
  <w:style w:type="character" w:customStyle="1" w:styleId="PlattetekstinspringenChar">
    <w:name w:val="Platte tekst inspringen Char"/>
    <w:link w:val="Plattetekstinspringen"/>
    <w:rsid w:val="002E74B3"/>
    <w:rPr>
      <w:sz w:val="22"/>
    </w:rPr>
  </w:style>
  <w:style w:type="paragraph" w:styleId="Voetnoottekst">
    <w:name w:val="footnote text"/>
    <w:basedOn w:val="Standaard"/>
    <w:link w:val="VoetnoottekstChar"/>
    <w:uiPriority w:val="99"/>
    <w:unhideWhenUsed/>
    <w:rsid w:val="005A7F8E"/>
    <w:pPr>
      <w:spacing w:before="0" w:line="240" w:lineRule="atLeast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rsid w:val="005A7F8E"/>
    <w:rPr>
      <w:rFonts w:ascii="Verdana" w:hAnsi="Verdana"/>
    </w:rPr>
  </w:style>
  <w:style w:type="character" w:styleId="Voetnootmarkering">
    <w:name w:val="footnote reference"/>
    <w:uiPriority w:val="99"/>
    <w:unhideWhenUsed/>
    <w:rsid w:val="005A7F8E"/>
    <w:rPr>
      <w:vertAlign w:val="superscript"/>
    </w:rPr>
  </w:style>
  <w:style w:type="character" w:styleId="Onopgelostemelding">
    <w:name w:val="Unresolved Mention"/>
    <w:uiPriority w:val="99"/>
    <w:semiHidden/>
    <w:unhideWhenUsed/>
    <w:rsid w:val="00E56577"/>
    <w:rPr>
      <w:color w:val="605E5C"/>
      <w:shd w:val="clear" w:color="auto" w:fill="E1DFDD"/>
    </w:rPr>
  </w:style>
  <w:style w:type="character" w:customStyle="1" w:styleId="VoettekstChar">
    <w:name w:val="Voettekst Char"/>
    <w:link w:val="Voettekst"/>
    <w:uiPriority w:val="99"/>
    <w:rsid w:val="00446437"/>
    <w:rPr>
      <w:rFonts w:ascii="Verdana" w:hAnsi="Verdana"/>
      <w:sz w:val="16"/>
      <w:szCs w:val="24"/>
    </w:rPr>
  </w:style>
  <w:style w:type="paragraph" w:styleId="Lijstalinea">
    <w:name w:val="List Paragraph"/>
    <w:basedOn w:val="Standaard"/>
    <w:uiPriority w:val="34"/>
    <w:qFormat/>
    <w:rsid w:val="0009142E"/>
    <w:pPr>
      <w:spacing w:before="0"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D11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novatiekrediet@rvo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vo.nl/subsidies-financiering/innovatiekrediet/na-uw-aanvra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vgregisterrijksoverheid.nl/organisatie/ministerie-van-economische-zaken-en-klimaat/onderdelen/rijksdienst-voor-ondernemend-neder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vo.nl/over-ons/privacy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rbach\Local%20Settings\Temporary%20Internet%20Files\OLKC5\LNV%20Regelingen%20Basisformulier%20(wit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016215F33C4875B6E9AF87B80297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2211A-7BD0-4E62-917B-EF4CBA627F05}"/>
      </w:docPartPr>
      <w:docPartBody>
        <w:p w:rsidR="00143AB8" w:rsidRDefault="0048741B" w:rsidP="0048741B">
          <w:pPr>
            <w:pStyle w:val="95016215F33C4875B6E9AF87B8029707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A05F99CBDE0146A9869BF21630A2F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AD1CF-0A0F-418D-AA69-709A7813F656}"/>
      </w:docPartPr>
      <w:docPartBody>
        <w:p w:rsidR="00143AB8" w:rsidRDefault="0048741B" w:rsidP="0048741B">
          <w:pPr>
            <w:pStyle w:val="A05F99CBDE0146A9869BF21630A2F4CF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85660C56DC8A456EADF53943E19EA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7513D1-F910-4A34-BAED-74A6A21122DE}"/>
      </w:docPartPr>
      <w:docPartBody>
        <w:p w:rsidR="00143AB8" w:rsidRDefault="0048741B" w:rsidP="0048741B">
          <w:pPr>
            <w:pStyle w:val="85660C56DC8A456EADF53943E19EA9D7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007782FFC719412F9087779AF778B7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6E22A-C766-474E-B7D3-90A4084C800B}"/>
      </w:docPartPr>
      <w:docPartBody>
        <w:p w:rsidR="00143AB8" w:rsidRDefault="0048741B" w:rsidP="0048741B">
          <w:pPr>
            <w:pStyle w:val="007782FFC719412F9087779AF778B730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86EC1E71E6274A1DB419D078AEBB5D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F762FA-FD43-4D06-AAB0-DE65705AFEE5}"/>
      </w:docPartPr>
      <w:docPartBody>
        <w:p w:rsidR="00143AB8" w:rsidRDefault="0048741B" w:rsidP="0048741B">
          <w:pPr>
            <w:pStyle w:val="86EC1E71E6274A1DB419D078AEBB5D8F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67D8E54E41F743DAB4060E37ED4ECE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DDABF-5691-4691-9DBF-C5C1A147A3F5}"/>
      </w:docPartPr>
      <w:docPartBody>
        <w:p w:rsidR="00143AB8" w:rsidRDefault="0048741B" w:rsidP="0048741B">
          <w:pPr>
            <w:pStyle w:val="67D8E54E41F743DAB4060E37ED4ECE25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54B6DB369601416DBF94EA1B6CF6D6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6A59B-FCB5-4495-ACC7-26CEB16D1833}"/>
      </w:docPartPr>
      <w:docPartBody>
        <w:p w:rsidR="00143AB8" w:rsidRDefault="0048741B" w:rsidP="0048741B">
          <w:pPr>
            <w:pStyle w:val="54B6DB369601416DBF94EA1B6CF6D69E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E496240D6B2B412799479A17D671B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04F8D-A117-46B0-BEA7-EE7AC6A1690C}"/>
      </w:docPartPr>
      <w:docPartBody>
        <w:p w:rsidR="00143AB8" w:rsidRDefault="0048741B" w:rsidP="0048741B">
          <w:pPr>
            <w:pStyle w:val="E496240D6B2B412799479A17D671BBD9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842F64CAD170432A96D2778D4C8932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37B239-6C7B-4F8F-ACFF-382FBB615BB1}"/>
      </w:docPartPr>
      <w:docPartBody>
        <w:p w:rsidR="00143AB8" w:rsidRDefault="0048741B" w:rsidP="0048741B">
          <w:pPr>
            <w:pStyle w:val="842F64CAD170432A96D2778D4C8932AE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5FC8F106A2D743EFA7E258BF16D43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371A5B-D7AE-4714-AB5C-0B6F47D53F0E}"/>
      </w:docPartPr>
      <w:docPartBody>
        <w:p w:rsidR="00143AB8" w:rsidRDefault="0048741B" w:rsidP="0048741B">
          <w:pPr>
            <w:pStyle w:val="5FC8F106A2D743EFA7E258BF16D43A00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714DA3D346AC463FA891E462C96EF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841354-F929-4E11-A6A8-8E3310A4F676}"/>
      </w:docPartPr>
      <w:docPartBody>
        <w:p w:rsidR="00143AB8" w:rsidRDefault="0048741B" w:rsidP="0048741B">
          <w:pPr>
            <w:pStyle w:val="714DA3D346AC463FA891E462C96EF63C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82BF3E78ABE142189BEFFD07700942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63D8E-144E-45B8-ADAF-423A05B81CDE}"/>
      </w:docPartPr>
      <w:docPartBody>
        <w:p w:rsidR="00143AB8" w:rsidRDefault="0048741B" w:rsidP="0048741B">
          <w:pPr>
            <w:pStyle w:val="82BF3E78ABE142189BEFFD0770094282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EF96B8EA4F3C4DEEBBC892118710D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235FF6-2A9A-47AC-A248-F30495D99F33}"/>
      </w:docPartPr>
      <w:docPartBody>
        <w:p w:rsidR="00DB7DF8" w:rsidRDefault="00143AB8" w:rsidP="00143AB8">
          <w:pPr>
            <w:pStyle w:val="EF96B8EA4F3C4DEEBBC892118710D0ED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52BDC9A8B8AB4A6DB5DD99CF330F9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5CD8E2-6B12-43C1-A719-196E3E36836F}"/>
      </w:docPartPr>
      <w:docPartBody>
        <w:p w:rsidR="00DB7DF8" w:rsidRDefault="00143AB8" w:rsidP="00143AB8">
          <w:pPr>
            <w:pStyle w:val="52BDC9A8B8AB4A6DB5DD99CF330F9EB8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66BA6AC5C05E42029F057E5CE53345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278902-D6E0-444A-AE38-244843DEE117}"/>
      </w:docPartPr>
      <w:docPartBody>
        <w:p w:rsidR="00DB7DF8" w:rsidRDefault="00143AB8" w:rsidP="00143AB8">
          <w:pPr>
            <w:pStyle w:val="66BA6AC5C05E42029F057E5CE533457F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4CF9007D1CBE496A903915C228619C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8AAE0C-9DB1-4980-95E9-66467805A724}"/>
      </w:docPartPr>
      <w:docPartBody>
        <w:p w:rsidR="009374CD" w:rsidRDefault="00DB7DF8" w:rsidP="00DB7DF8">
          <w:pPr>
            <w:pStyle w:val="4CF9007D1CBE496A903915C228619CF7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  <w:docPart>
      <w:docPartPr>
        <w:name w:val="6F17627354BF479E97DC404899E0D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F4736-D3B8-4F49-B04C-AEE1B192FF64}"/>
      </w:docPartPr>
      <w:docPartBody>
        <w:p w:rsidR="009374CD" w:rsidRDefault="00DB7DF8" w:rsidP="00DB7DF8">
          <w:pPr>
            <w:pStyle w:val="6F17627354BF479E97DC404899E0D09E"/>
          </w:pPr>
          <w:r w:rsidRPr="005C7213">
            <w:rPr>
              <w:rStyle w:val="Tekstvantijdelijkeaanduiding"/>
              <w:i/>
              <w:iCs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">
    <w:altName w:val="RijksoverheidSansHead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1B"/>
    <w:rsid w:val="00143AB8"/>
    <w:rsid w:val="0048741B"/>
    <w:rsid w:val="009374CD"/>
    <w:rsid w:val="00D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7DF8"/>
    <w:rPr>
      <w:color w:val="808080"/>
    </w:rPr>
  </w:style>
  <w:style w:type="paragraph" w:customStyle="1" w:styleId="95016215F33C4875B6E9AF87B8029707">
    <w:name w:val="95016215F33C4875B6E9AF87B8029707"/>
    <w:rsid w:val="0048741B"/>
  </w:style>
  <w:style w:type="paragraph" w:customStyle="1" w:styleId="A05F99CBDE0146A9869BF21630A2F4CF">
    <w:name w:val="A05F99CBDE0146A9869BF21630A2F4CF"/>
    <w:rsid w:val="0048741B"/>
  </w:style>
  <w:style w:type="paragraph" w:customStyle="1" w:styleId="85660C56DC8A456EADF53943E19EA9D7">
    <w:name w:val="85660C56DC8A456EADF53943E19EA9D7"/>
    <w:rsid w:val="0048741B"/>
  </w:style>
  <w:style w:type="paragraph" w:customStyle="1" w:styleId="007782FFC719412F9087779AF778B730">
    <w:name w:val="007782FFC719412F9087779AF778B730"/>
    <w:rsid w:val="0048741B"/>
  </w:style>
  <w:style w:type="paragraph" w:customStyle="1" w:styleId="86EC1E71E6274A1DB419D078AEBB5D8F">
    <w:name w:val="86EC1E71E6274A1DB419D078AEBB5D8F"/>
    <w:rsid w:val="0048741B"/>
  </w:style>
  <w:style w:type="paragraph" w:customStyle="1" w:styleId="EF96B8EA4F3C4DEEBBC892118710D0ED">
    <w:name w:val="EF96B8EA4F3C4DEEBBC892118710D0ED"/>
    <w:rsid w:val="00143AB8"/>
  </w:style>
  <w:style w:type="paragraph" w:customStyle="1" w:styleId="52BDC9A8B8AB4A6DB5DD99CF330F9EB8">
    <w:name w:val="52BDC9A8B8AB4A6DB5DD99CF330F9EB8"/>
    <w:rsid w:val="00143AB8"/>
  </w:style>
  <w:style w:type="paragraph" w:customStyle="1" w:styleId="67D8E54E41F743DAB4060E37ED4ECE25">
    <w:name w:val="67D8E54E41F743DAB4060E37ED4ECE25"/>
    <w:rsid w:val="0048741B"/>
  </w:style>
  <w:style w:type="paragraph" w:customStyle="1" w:styleId="54B6DB369601416DBF94EA1B6CF6D69E">
    <w:name w:val="54B6DB369601416DBF94EA1B6CF6D69E"/>
    <w:rsid w:val="0048741B"/>
  </w:style>
  <w:style w:type="paragraph" w:customStyle="1" w:styleId="E496240D6B2B412799479A17D671BBD9">
    <w:name w:val="E496240D6B2B412799479A17D671BBD9"/>
    <w:rsid w:val="0048741B"/>
  </w:style>
  <w:style w:type="paragraph" w:customStyle="1" w:styleId="66BA6AC5C05E42029F057E5CE533457F">
    <w:name w:val="66BA6AC5C05E42029F057E5CE533457F"/>
    <w:rsid w:val="00143AB8"/>
  </w:style>
  <w:style w:type="paragraph" w:customStyle="1" w:styleId="842F64CAD170432A96D2778D4C8932AE">
    <w:name w:val="842F64CAD170432A96D2778D4C8932AE"/>
    <w:rsid w:val="0048741B"/>
  </w:style>
  <w:style w:type="paragraph" w:customStyle="1" w:styleId="5FC8F106A2D743EFA7E258BF16D43A00">
    <w:name w:val="5FC8F106A2D743EFA7E258BF16D43A00"/>
    <w:rsid w:val="0048741B"/>
  </w:style>
  <w:style w:type="paragraph" w:customStyle="1" w:styleId="714DA3D346AC463FA891E462C96EF63C">
    <w:name w:val="714DA3D346AC463FA891E462C96EF63C"/>
    <w:rsid w:val="0048741B"/>
  </w:style>
  <w:style w:type="paragraph" w:customStyle="1" w:styleId="4CF9007D1CBE496A903915C228619CF7">
    <w:name w:val="4CF9007D1CBE496A903915C228619CF7"/>
    <w:rsid w:val="00DB7DF8"/>
  </w:style>
  <w:style w:type="paragraph" w:customStyle="1" w:styleId="6F17627354BF479E97DC404899E0D09E">
    <w:name w:val="6F17627354BF479E97DC404899E0D09E"/>
    <w:rsid w:val="00DB7DF8"/>
  </w:style>
  <w:style w:type="paragraph" w:customStyle="1" w:styleId="82BF3E78ABE142189BEFFD0770094282">
    <w:name w:val="82BF3E78ABE142189BEFFD0770094282"/>
    <w:rsid w:val="00487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BA50-A794-4DD5-B2F3-273326D81E4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LNV Regelingen Basisformulier (wit)</Template>
  <TotalTime>310</TotalTime>
  <Pages>4</Pages>
  <Words>1066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voortgangsverslag innovatiekrediet</vt:lpstr>
    </vt:vector>
  </TitlesOfParts>
  <Company>LNV - Dienst Regelingen</Company>
  <LinksUpToDate>false</LinksUpToDate>
  <CharactersWithSpaces>7666</CharactersWithSpaces>
  <SharedDoc>false</SharedDoc>
  <HLinks>
    <vt:vector size="18" baseType="variant">
      <vt:variant>
        <vt:i4>327715</vt:i4>
      </vt:variant>
      <vt:variant>
        <vt:i4>95</vt:i4>
      </vt:variant>
      <vt:variant>
        <vt:i4>0</vt:i4>
      </vt:variant>
      <vt:variant>
        <vt:i4>5</vt:i4>
      </vt:variant>
      <vt:variant>
        <vt:lpwstr>mailto:innovatiekrediet@rvo.nl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https://www.avgregisterrijksoverheid.nl/organisatie/ministerie-van-economische-zaken-en-klimaat/onderdelen/rijksdienst-voor-ondernemend-nederland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https://www.rvo.nl/over-ons/privacy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voortgangsverslag innovatiekrediet</dc:title>
  <dc:subject/>
  <dc:creator>Rijksdienst voor Ondernemend Nederland</dc:creator>
  <cp:keywords/>
  <cp:lastModifiedBy>Rijksdienst voor Ondernemend Nederland</cp:lastModifiedBy>
  <cp:revision>20</cp:revision>
  <cp:lastPrinted>2018-07-02T11:14:00Z</cp:lastPrinted>
  <dcterms:created xsi:type="dcterms:W3CDTF">2023-10-11T12:42:00Z</dcterms:created>
  <dcterms:modified xsi:type="dcterms:W3CDTF">2023-10-12T11:43:00Z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aam">
    <vt:lpwstr>Aanvraag</vt:lpwstr>
  </property>
  <property fmtid="{D5CDD505-2E9C-101B-9397-08002B2CF9AE}" pid="3" name="Documentspecificatie">
    <vt:lpwstr>tegemoetkoming voor ondernemingen in moelijkheden</vt:lpwstr>
  </property>
  <property fmtid="{D5CDD505-2E9C-101B-9397-08002B2CF9AE}" pid="4" name="Documentvoetnoot">
    <vt:lpwstr>· Met dit formulier vraagt u tegemoetkoming aan voor ondernemingen in moeilijkheden als gevolg van maatregelen ter bestrijding van dierziekten en schadelijke organismen bij planten._x000d_
</vt:lpwstr>
  </property>
  <property fmtid="{D5CDD505-2E9C-101B-9397-08002B2CF9AE}" pid="5" name="LOGO">
    <vt:lpwstr>NL_REG</vt:lpwstr>
  </property>
  <property fmtid="{D5CDD505-2E9C-101B-9397-08002B2CF9AE}" pid="6" name="documentinformatie">
    <vt:lpwstr>· Meer informatie vindt u op minlnv.nl/loket._x000d_
· Of bel gratis met Het L</vt:lpwstr>
  </property>
  <property fmtid="{D5CDD505-2E9C-101B-9397-08002B2CF9AE}" pid="7" name="doctype">
    <vt:lpwstr>formulier</vt:lpwstr>
  </property>
  <property fmtid="{D5CDD505-2E9C-101B-9397-08002B2CF9AE}" pid="8" name="AangemaaktFormulier">
    <vt:lpwstr>Ja</vt:lpwstr>
  </property>
  <property fmtid="{D5CDD505-2E9C-101B-9397-08002B2CF9AE}" pid="9" name="Taal">
    <vt:lpwstr>NL</vt:lpwstr>
  </property>
  <property fmtid="{D5CDD505-2E9C-101B-9397-08002B2CF9AE}" pid="10" name="VersienummerEnDatum">
    <vt:lpwstr>v1.1 - 22-03-2010</vt:lpwstr>
  </property>
  <property fmtid="{D5CDD505-2E9C-101B-9397-08002B2CF9AE}" pid="11" name="Documenttaal">
    <vt:lpwstr>Nederlands</vt:lpwstr>
  </property>
  <property fmtid="{D5CDD505-2E9C-101B-9397-08002B2CF9AE}" pid="12" name="Opdrachtgever">
    <vt:lpwstr>AKV</vt:lpwstr>
  </property>
  <property fmtid="{D5CDD505-2E9C-101B-9397-08002B2CF9AE}" pid="13" name="_NewReviewCycle">
    <vt:lpwstr/>
  </property>
  <property fmtid="{D5CDD505-2E9C-101B-9397-08002B2CF9AE}" pid="14" name="MSIP_Label_4bde8109-f994-4a60-a1d3-5c95e2ff3620_Enabled">
    <vt:lpwstr>true</vt:lpwstr>
  </property>
  <property fmtid="{D5CDD505-2E9C-101B-9397-08002B2CF9AE}" pid="15" name="MSIP_Label_4bde8109-f994-4a60-a1d3-5c95e2ff3620_SetDate">
    <vt:lpwstr>2022-11-22T12:04:39Z</vt:lpwstr>
  </property>
  <property fmtid="{D5CDD505-2E9C-101B-9397-08002B2CF9AE}" pid="16" name="MSIP_Label_4bde8109-f994-4a60-a1d3-5c95e2ff3620_Method">
    <vt:lpwstr>Privileged</vt:lpwstr>
  </property>
  <property fmtid="{D5CDD505-2E9C-101B-9397-08002B2CF9AE}" pid="17" name="MSIP_Label_4bde8109-f994-4a60-a1d3-5c95e2ff3620_Name">
    <vt:lpwstr>FLPubliek</vt:lpwstr>
  </property>
  <property fmtid="{D5CDD505-2E9C-101B-9397-08002B2CF9AE}" pid="18" name="MSIP_Label_4bde8109-f994-4a60-a1d3-5c95e2ff3620_SiteId">
    <vt:lpwstr>1321633e-f6b9-44e2-a44f-59b9d264ecb7</vt:lpwstr>
  </property>
  <property fmtid="{D5CDD505-2E9C-101B-9397-08002B2CF9AE}" pid="19" name="MSIP_Label_4bde8109-f994-4a60-a1d3-5c95e2ff3620_ActionId">
    <vt:lpwstr>e3867508-b422-4741-8733-939926c2cdd7</vt:lpwstr>
  </property>
  <property fmtid="{D5CDD505-2E9C-101B-9397-08002B2CF9AE}" pid="20" name="MSIP_Label_4bde8109-f994-4a60-a1d3-5c95e2ff3620_ContentBits">
    <vt:lpwstr>0</vt:lpwstr>
  </property>
</Properties>
</file>