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BF96B" w14:textId="1B4BF78E" w:rsidR="006A631E" w:rsidRPr="00FA1F26" w:rsidRDefault="00EF5DF2" w:rsidP="00FA1F26">
      <w:pPr>
        <w:pStyle w:val="Geenafstand"/>
        <w:rPr>
          <w:rFonts w:eastAsia="Calibri"/>
        </w:rPr>
      </w:pPr>
      <w:r>
        <w:rPr>
          <w:noProof/>
        </w:rPr>
        <w:drawing>
          <wp:anchor distT="0" distB="0" distL="114300" distR="114300" simplePos="0" relativeHeight="251661312" behindDoc="0" locked="0" layoutInCell="1" allowOverlap="1" wp14:anchorId="32D61346" wp14:editId="7E010EB0">
            <wp:simplePos x="0" y="0"/>
            <wp:positionH relativeFrom="column">
              <wp:posOffset>571500</wp:posOffset>
            </wp:positionH>
            <wp:positionV relativeFrom="paragraph">
              <wp:posOffset>-406400</wp:posOffset>
            </wp:positionV>
            <wp:extent cx="5400040" cy="1873250"/>
            <wp:effectExtent l="0" t="0" r="0" b="0"/>
            <wp:wrapNone/>
            <wp:docPr id="12" name="Afbeelding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1873250"/>
                    </a:xfrm>
                    <a:prstGeom prst="rect">
                      <a:avLst/>
                    </a:prstGeom>
                  </pic:spPr>
                </pic:pic>
              </a:graphicData>
            </a:graphic>
          </wp:anchor>
        </w:drawing>
      </w:r>
    </w:p>
    <w:p w14:paraId="47C9CFC2" w14:textId="152A30F2" w:rsidR="006A631E" w:rsidRPr="00FA1F26" w:rsidRDefault="006A631E" w:rsidP="00FA1F26">
      <w:pPr>
        <w:pStyle w:val="Geenafstand"/>
        <w:rPr>
          <w:rFonts w:eastAsia="Calibri"/>
        </w:rPr>
      </w:pPr>
    </w:p>
    <w:p w14:paraId="7EECF4BB" w14:textId="7D223EFA" w:rsidR="006A631E" w:rsidRPr="00FA1F26" w:rsidRDefault="006A631E" w:rsidP="00FA1F26">
      <w:pPr>
        <w:pStyle w:val="Geenafstand"/>
        <w:rPr>
          <w:rFonts w:eastAsia="Calibri"/>
        </w:rPr>
      </w:pPr>
    </w:p>
    <w:p w14:paraId="4FD96D90" w14:textId="5A00563A" w:rsidR="00360134" w:rsidRDefault="00360134" w:rsidP="00FA1F26">
      <w:pPr>
        <w:pStyle w:val="Geenafstand"/>
        <w:rPr>
          <w:rFonts w:eastAsia="Calibri"/>
        </w:rPr>
      </w:pPr>
    </w:p>
    <w:p w14:paraId="423D26FD" w14:textId="34F5CDA9" w:rsidR="00FA1F26" w:rsidRDefault="00FA1F26" w:rsidP="00FA1F26">
      <w:pPr>
        <w:pStyle w:val="Geenafstand"/>
        <w:rPr>
          <w:rFonts w:eastAsia="Calibri"/>
        </w:rPr>
      </w:pPr>
    </w:p>
    <w:p w14:paraId="54DFABDA" w14:textId="77DDECD4" w:rsidR="00FA1F26" w:rsidRDefault="00EF5DF2" w:rsidP="00EF5DF2">
      <w:pPr>
        <w:pStyle w:val="Geenafstand"/>
        <w:tabs>
          <w:tab w:val="left" w:pos="6000"/>
        </w:tabs>
        <w:rPr>
          <w:rFonts w:eastAsia="Calibri"/>
        </w:rPr>
      </w:pPr>
      <w:r>
        <w:rPr>
          <w:rFonts w:eastAsia="Calibri"/>
        </w:rPr>
        <w:tab/>
      </w:r>
    </w:p>
    <w:p w14:paraId="5D6C425B" w14:textId="3F5FFCE9" w:rsidR="00FA1F26" w:rsidRDefault="00FA1F26" w:rsidP="00FA1F26">
      <w:pPr>
        <w:pStyle w:val="Geenafstand"/>
        <w:rPr>
          <w:rFonts w:eastAsia="Calibri"/>
        </w:rPr>
      </w:pPr>
    </w:p>
    <w:p w14:paraId="60764B63" w14:textId="6D4C603B" w:rsidR="00695278" w:rsidRDefault="00695278" w:rsidP="00FA1F26">
      <w:pPr>
        <w:pStyle w:val="Geenafstand"/>
        <w:rPr>
          <w:rFonts w:eastAsia="Calibri"/>
        </w:rPr>
      </w:pPr>
    </w:p>
    <w:p w14:paraId="2614B2D8" w14:textId="0BEE8051" w:rsidR="00695278" w:rsidRDefault="00695278" w:rsidP="00FA1F26">
      <w:pPr>
        <w:pStyle w:val="Geenafstand"/>
        <w:rPr>
          <w:rFonts w:eastAsia="Calibri"/>
        </w:rPr>
      </w:pPr>
    </w:p>
    <w:p w14:paraId="68FB66B1" w14:textId="77777777" w:rsidR="00FA1F26" w:rsidRPr="00FA1F26" w:rsidRDefault="00FA1F26" w:rsidP="00FA1F26">
      <w:pPr>
        <w:pStyle w:val="Geenafstand"/>
        <w:rPr>
          <w:rFonts w:eastAsia="Calibri"/>
        </w:rPr>
      </w:pPr>
    </w:p>
    <w:p w14:paraId="69FC16CB" w14:textId="77777777" w:rsidR="00FA1F26" w:rsidRDefault="00FA1F26" w:rsidP="00FA1F26">
      <w:pPr>
        <w:pStyle w:val="Geenafstand"/>
        <w:rPr>
          <w:rFonts w:eastAsia="Calibri"/>
        </w:rPr>
      </w:pPr>
    </w:p>
    <w:p w14:paraId="058436AE" w14:textId="5E7AA12B" w:rsidR="00FA1F26" w:rsidRDefault="00FA1F26" w:rsidP="00FA1F26">
      <w:pPr>
        <w:pStyle w:val="Geenafstand"/>
        <w:rPr>
          <w:rFonts w:eastAsia="Calibri"/>
        </w:rPr>
      </w:pPr>
    </w:p>
    <w:p w14:paraId="51CAC76F" w14:textId="3C9C0AC8" w:rsidR="00FB35D1" w:rsidRPr="00695278" w:rsidRDefault="00FB35D1" w:rsidP="00695278">
      <w:pPr>
        <w:pStyle w:val="Kop1"/>
      </w:pPr>
      <w:r w:rsidRPr="00695278">
        <w:t>Beschrijving van activa</w:t>
      </w:r>
    </w:p>
    <w:p w14:paraId="6B51C510" w14:textId="04F69A49" w:rsidR="00FB35D1" w:rsidRDefault="00FB35D1" w:rsidP="002A1C9B">
      <w:r>
        <w:t xml:space="preserve">Versie </w:t>
      </w:r>
      <w:r w:rsidR="00B30F77">
        <w:t xml:space="preserve">oktober </w:t>
      </w:r>
      <w:r>
        <w:t>202</w:t>
      </w:r>
      <w:r w:rsidR="008D1A00">
        <w:t>3</w:t>
      </w:r>
    </w:p>
    <w:p w14:paraId="3B01EB8D" w14:textId="0F9F75DC" w:rsidR="00FB35D1" w:rsidRDefault="00FB35D1" w:rsidP="00FA1F26">
      <w:pPr>
        <w:rPr>
          <w:rFonts w:eastAsia="Calibri"/>
        </w:rPr>
      </w:pPr>
    </w:p>
    <w:p w14:paraId="73793F6D" w14:textId="3AA7EEB9" w:rsidR="00FA1F26" w:rsidRDefault="00FA1F26" w:rsidP="00FA1F26">
      <w:pPr>
        <w:rPr>
          <w:rFonts w:eastAsia="Calibri"/>
        </w:rPr>
      </w:pPr>
    </w:p>
    <w:p w14:paraId="27B179B9" w14:textId="77777777" w:rsidR="00695278" w:rsidRDefault="00695278" w:rsidP="00FA1F26">
      <w:pPr>
        <w:rPr>
          <w:rFonts w:eastAsia="Calibri"/>
        </w:rPr>
      </w:pPr>
    </w:p>
    <w:p w14:paraId="4BD956AB" w14:textId="707AD3A4" w:rsidR="00B30F77" w:rsidRPr="00B30F77" w:rsidRDefault="00B30F77" w:rsidP="00B30F77">
      <w:pPr>
        <w:spacing w:before="0"/>
        <w:rPr>
          <w:rFonts w:eastAsia="Calibri" w:cs="Verdana"/>
          <w:szCs w:val="18"/>
        </w:rPr>
      </w:pPr>
      <w:r w:rsidRPr="00B30F77">
        <w:rPr>
          <w:rFonts w:eastAsia="Calibri" w:cs="Verdana"/>
          <w:szCs w:val="18"/>
        </w:rPr>
        <w:t>In aansluiting op de overeenkomst van verpanding d.d.</w:t>
      </w:r>
      <w:r w:rsidR="00695278">
        <w:rPr>
          <w:rFonts w:eastAsia="Calibri" w:cs="Verdana"/>
          <w:szCs w:val="18"/>
        </w:rPr>
        <w:t xml:space="preserve"> </w:t>
      </w:r>
      <w:sdt>
        <w:sdtPr>
          <w:rPr>
            <w:rFonts w:eastAsia="Calibri" w:cs="Verdana"/>
            <w:szCs w:val="18"/>
          </w:rPr>
          <w:id w:val="535471932"/>
          <w:placeholder>
            <w:docPart w:val="34FDC20F2A6C4449BA0C54099890959B"/>
          </w:placeholder>
          <w:showingPlcHdr/>
        </w:sdtPr>
        <w:sdtEndPr/>
        <w:sdtContent>
          <w:r w:rsidR="00695278" w:rsidRPr="00C52EEE">
            <w:rPr>
              <w:rStyle w:val="Tekstvantijdelijkeaanduiding"/>
              <w:i/>
              <w:iCs/>
              <w:color w:val="auto"/>
              <w:highlight w:val="lightGray"/>
              <w:u w:val="single"/>
            </w:rPr>
            <w:t>Klik of tik om tekst in te voeren.</w:t>
          </w:r>
        </w:sdtContent>
      </w:sdt>
      <w:r w:rsidR="00695278">
        <w:rPr>
          <w:rFonts w:eastAsia="Calibri" w:cs="Verdana"/>
          <w:szCs w:val="18"/>
        </w:rPr>
        <w:t xml:space="preserve"> </w:t>
      </w:r>
      <w:r w:rsidRPr="00B30F77">
        <w:rPr>
          <w:rFonts w:eastAsia="Calibri" w:cs="Verdana"/>
          <w:szCs w:val="18"/>
        </w:rPr>
        <w:t>, ter zekerheidstelling van terugbetaling van de Subsidie en de daarover verschuldigde rente voor het project “</w:t>
      </w:r>
      <w:r w:rsidR="00695278">
        <w:rPr>
          <w:rFonts w:eastAsia="Calibri"/>
          <w:szCs w:val="18"/>
        </w:rPr>
        <w:t xml:space="preserve"> </w:t>
      </w:r>
      <w:sdt>
        <w:sdtPr>
          <w:rPr>
            <w:rFonts w:eastAsia="Calibri" w:cs="Verdana"/>
            <w:szCs w:val="18"/>
            <w:highlight w:val="lightGray"/>
            <w:u w:val="single"/>
          </w:rPr>
          <w:id w:val="2069219732"/>
          <w:placeholder>
            <w:docPart w:val="26ED273471A447088049DACA1EDC39CD"/>
          </w:placeholder>
          <w:showingPlcHdr/>
        </w:sdtPr>
        <w:sdtEndPr/>
        <w:sdtContent>
          <w:r w:rsidR="00695278" w:rsidRPr="00C52EEE">
            <w:rPr>
              <w:rStyle w:val="Tekstvantijdelijkeaanduiding"/>
              <w:i/>
              <w:iCs/>
              <w:color w:val="auto"/>
              <w:highlight w:val="lightGray"/>
              <w:u w:val="single"/>
            </w:rPr>
            <w:t>Klik of tik om tekst in te voeren.</w:t>
          </w:r>
        </w:sdtContent>
      </w:sdt>
      <w:r w:rsidR="00695278">
        <w:rPr>
          <w:rFonts w:eastAsia="Calibri" w:cs="Verdana"/>
          <w:szCs w:val="18"/>
        </w:rPr>
        <w:t xml:space="preserve"> </w:t>
      </w:r>
      <w:r w:rsidRPr="00B30F77">
        <w:rPr>
          <w:rFonts w:eastAsia="Calibri" w:cs="Verdana"/>
          <w:szCs w:val="18"/>
        </w:rPr>
        <w:t xml:space="preserve">”, projectnummer </w:t>
      </w:r>
      <w:sdt>
        <w:sdtPr>
          <w:rPr>
            <w:rFonts w:eastAsia="Calibri" w:cs="Verdana"/>
            <w:szCs w:val="18"/>
            <w:highlight w:val="lightGray"/>
            <w:u w:val="single"/>
          </w:rPr>
          <w:id w:val="1487672435"/>
          <w:placeholder>
            <w:docPart w:val="5D7D7CCC9EDB4152B3D744E1D076EC05"/>
          </w:placeholder>
          <w:showingPlcHdr/>
        </w:sdtPr>
        <w:sdtEndPr/>
        <w:sdtContent>
          <w:r w:rsidR="00695278" w:rsidRPr="00C52EEE">
            <w:rPr>
              <w:rStyle w:val="Tekstvantijdelijkeaanduiding"/>
              <w:i/>
              <w:iCs/>
              <w:color w:val="auto"/>
              <w:highlight w:val="lightGray"/>
              <w:u w:val="single"/>
            </w:rPr>
            <w:t>Klik of tik om tekst in te voeren.</w:t>
          </w:r>
        </w:sdtContent>
      </w:sdt>
      <w:r w:rsidR="00695278">
        <w:rPr>
          <w:rFonts w:eastAsia="Calibri" w:cs="Verdana"/>
          <w:szCs w:val="18"/>
        </w:rPr>
        <w:t xml:space="preserve"> </w:t>
      </w:r>
      <w:r w:rsidRPr="00B30F77">
        <w:rPr>
          <w:rFonts w:eastAsia="Calibri" w:cs="Verdana"/>
          <w:szCs w:val="18"/>
        </w:rPr>
        <w:t xml:space="preserve">, (van welke overeenkomst een akte is opgemaakt) en de Subsidiebeschikking op grond waarvan Pandgever jegens Pandhouder verplicht is de na te melden zekerheden aan Pandgever te verschaffen, verpandt Pandgever bij deze aan Pandhouder, gelijk Pandhouder bij deze als pand aanvaardt van Pandgever, ten minste, maar niet uitsluitend, de hieronder genoemde activa. </w:t>
      </w:r>
    </w:p>
    <w:p w14:paraId="6BDEB8C8" w14:textId="77777777" w:rsidR="00B30F77" w:rsidRPr="00B30F77" w:rsidRDefault="00B30F77" w:rsidP="00B30F77">
      <w:pPr>
        <w:spacing w:before="0"/>
        <w:rPr>
          <w:rFonts w:eastAsia="Calibri" w:cs="Verdana"/>
          <w:szCs w:val="18"/>
        </w:rPr>
      </w:pPr>
    </w:p>
    <w:p w14:paraId="5A63C89D" w14:textId="075AB449" w:rsidR="00B30F77" w:rsidRPr="000519C7" w:rsidRDefault="00B30F77" w:rsidP="00B30F77">
      <w:pPr>
        <w:rPr>
          <w:rFonts w:eastAsia="Calibri" w:cs="Verdana"/>
          <w:i/>
          <w:iCs/>
          <w:szCs w:val="18"/>
          <w:lang w:eastAsia="en-US"/>
        </w:rPr>
      </w:pPr>
      <w:r w:rsidRPr="00B30F77">
        <w:rPr>
          <w:rFonts w:eastAsia="Calibri" w:cs="Verdana"/>
          <w:i/>
          <w:iCs/>
          <w:szCs w:val="18"/>
        </w:rPr>
        <w:t>Bij iedere (</w:t>
      </w:r>
      <w:proofErr w:type="spellStart"/>
      <w:r w:rsidRPr="00B30F77">
        <w:rPr>
          <w:rFonts w:eastAsia="Calibri" w:cs="Verdana"/>
          <w:i/>
          <w:iCs/>
          <w:szCs w:val="18"/>
        </w:rPr>
        <w:t>voortgangs</w:t>
      </w:r>
      <w:proofErr w:type="spellEnd"/>
      <w:r w:rsidRPr="00B30F77">
        <w:rPr>
          <w:rFonts w:eastAsia="Calibri" w:cs="Verdana"/>
          <w:i/>
          <w:iCs/>
          <w:szCs w:val="18"/>
        </w:rPr>
        <w:t xml:space="preserve">)rapportage dan wel jaarlijks (in geval tussen de voortgangsrapportages een groter tijdvak dan een jaar bestaat) dient Pandgever  dit document te actualiseren en ondertekend aan Pandhouder toe te sturen. Pandgever </w:t>
      </w:r>
      <w:r w:rsidRPr="00B30F77">
        <w:rPr>
          <w:rFonts w:eastAsia="Calibri" w:cs="Verdana"/>
          <w:i/>
          <w:iCs/>
          <w:szCs w:val="18"/>
          <w:lang w:eastAsia="en-US"/>
        </w:rPr>
        <w:t>dient daarbij tevens te vermelden of Pandgever eigenaar is van de desbetreffende activa.</w:t>
      </w:r>
    </w:p>
    <w:p w14:paraId="637F3EC9" w14:textId="77777777" w:rsidR="002E58A5" w:rsidRDefault="002E58A5" w:rsidP="00FA1F26">
      <w:pPr>
        <w:rPr>
          <w:rFonts w:eastAsia="Calibri"/>
        </w:rPr>
      </w:pPr>
    </w:p>
    <w:p w14:paraId="6F6F60F4" w14:textId="1EE76070" w:rsidR="0032384A" w:rsidRDefault="0032384A" w:rsidP="001F2ABD">
      <w:pPr>
        <w:spacing w:before="0" w:line="200" w:lineRule="exact"/>
        <w:rPr>
          <w:rFonts w:eastAsia="Calibri" w:cs="Verdana"/>
          <w:szCs w:val="18"/>
        </w:rPr>
      </w:pPr>
    </w:p>
    <w:p w14:paraId="2D6B5C77" w14:textId="1B4403A1" w:rsidR="0032384A" w:rsidRPr="006A631E" w:rsidRDefault="006A631E" w:rsidP="006A631E">
      <w:pPr>
        <w:pStyle w:val="Kop2"/>
        <w:numPr>
          <w:ilvl w:val="0"/>
          <w:numId w:val="26"/>
        </w:numPr>
        <w:rPr>
          <w:rFonts w:eastAsia="Calibri" w:cs="Verdana"/>
          <w:sz w:val="24"/>
          <w:szCs w:val="24"/>
        </w:rPr>
      </w:pPr>
      <w:r w:rsidRPr="006A631E">
        <w:rPr>
          <w:sz w:val="24"/>
          <w:szCs w:val="24"/>
        </w:rPr>
        <w:t>Materiële activa</w:t>
      </w:r>
    </w:p>
    <w:p w14:paraId="109A936B" w14:textId="0AC98735" w:rsidR="0032384A" w:rsidRDefault="0032384A" w:rsidP="002074AD">
      <w:pPr>
        <w:spacing w:before="0" w:line="200" w:lineRule="exact"/>
        <w:rPr>
          <w:rFonts w:eastAsia="Calibri" w:cs="Verdana"/>
          <w:szCs w:val="18"/>
        </w:rPr>
      </w:pPr>
    </w:p>
    <w:p w14:paraId="097202B2" w14:textId="77777777" w:rsidR="002074AD" w:rsidRDefault="002074AD" w:rsidP="002074AD">
      <w:pPr>
        <w:spacing w:before="0" w:line="200" w:lineRule="exact"/>
        <w:rPr>
          <w:rFonts w:eastAsia="Calibri"/>
          <w:iCs/>
          <w:szCs w:val="18"/>
        </w:rPr>
      </w:pPr>
      <w:r w:rsidRPr="00D170F7">
        <w:rPr>
          <w:rFonts w:eastAsia="Calibri"/>
          <w:iCs/>
          <w:szCs w:val="18"/>
        </w:rPr>
        <w:t>Het gaat hier om roerende zaken die vatbaar zijn voor</w:t>
      </w:r>
      <w:r>
        <w:rPr>
          <w:rFonts w:eastAsia="Calibri"/>
          <w:iCs/>
          <w:szCs w:val="18"/>
        </w:rPr>
        <w:t xml:space="preserve"> </w:t>
      </w:r>
      <w:r w:rsidRPr="00D170F7">
        <w:rPr>
          <w:rFonts w:eastAsia="Calibri"/>
          <w:iCs/>
          <w:szCs w:val="18"/>
        </w:rPr>
        <w:t>overdracht, zoals machines, prototypes, apparatuur, onderdelen</w:t>
      </w:r>
      <w:r>
        <w:rPr>
          <w:rFonts w:eastAsia="Calibri"/>
          <w:iCs/>
          <w:szCs w:val="18"/>
        </w:rPr>
        <w:t xml:space="preserve">, </w:t>
      </w:r>
    </w:p>
    <w:p w14:paraId="6D7F4EA3" w14:textId="75DE1D95" w:rsidR="002074AD" w:rsidRDefault="002074AD" w:rsidP="002074AD">
      <w:pPr>
        <w:spacing w:before="0" w:line="200" w:lineRule="exact"/>
        <w:rPr>
          <w:rFonts w:eastAsia="Calibri"/>
          <w:iCs/>
          <w:szCs w:val="18"/>
        </w:rPr>
      </w:pPr>
      <w:r w:rsidRPr="00D170F7">
        <w:rPr>
          <w:rFonts w:eastAsia="Calibri"/>
          <w:iCs/>
          <w:szCs w:val="18"/>
        </w:rPr>
        <w:t>materialen</w:t>
      </w:r>
      <w:r>
        <w:rPr>
          <w:rFonts w:eastAsia="Calibri"/>
          <w:iCs/>
          <w:szCs w:val="18"/>
        </w:rPr>
        <w:t xml:space="preserve"> </w:t>
      </w:r>
      <w:r w:rsidRPr="00CC4A9D">
        <w:rPr>
          <w:szCs w:val="16"/>
        </w:rPr>
        <w:t>en protocollen/rapportages van klinische studies</w:t>
      </w:r>
      <w:r w:rsidRPr="00CC4A9D">
        <w:rPr>
          <w:rFonts w:eastAsia="Calibri"/>
          <w:iCs/>
          <w:szCs w:val="16"/>
        </w:rPr>
        <w:t>.</w:t>
      </w:r>
    </w:p>
    <w:p w14:paraId="47F8BAA7" w14:textId="77777777" w:rsidR="002074AD" w:rsidRPr="00D170F7" w:rsidRDefault="002074AD" w:rsidP="002074AD">
      <w:pPr>
        <w:spacing w:before="0" w:line="200" w:lineRule="exact"/>
        <w:rPr>
          <w:rFonts w:eastAsia="Calibri" w:cs="Verdana"/>
          <w:iCs/>
          <w:szCs w:val="18"/>
          <w:lang w:eastAsia="en-US"/>
        </w:rPr>
      </w:pPr>
    </w:p>
    <w:p w14:paraId="7054A743" w14:textId="16422D68" w:rsidR="006A631E" w:rsidRDefault="002074AD" w:rsidP="002074AD">
      <w:pPr>
        <w:spacing w:before="0" w:line="200" w:lineRule="exact"/>
        <w:rPr>
          <w:rFonts w:eastAsia="Calibri"/>
          <w:i/>
          <w:iCs/>
          <w:szCs w:val="16"/>
        </w:rPr>
      </w:pPr>
      <w:r w:rsidRPr="00D170F7">
        <w:rPr>
          <w:rFonts w:eastAsia="Calibri"/>
          <w:i/>
          <w:iCs/>
          <w:szCs w:val="16"/>
        </w:rPr>
        <w:t>Bij het onderscheid tussen materiële en immateriële activa worden de richtlijnen voor het opstellen van de jaarrekening als grondslag gebruikt.</w:t>
      </w:r>
    </w:p>
    <w:p w14:paraId="03D4A243" w14:textId="77777777" w:rsidR="00C90D97" w:rsidRDefault="00C90D97" w:rsidP="002074AD">
      <w:pPr>
        <w:spacing w:before="0" w:line="200" w:lineRule="exact"/>
        <w:rPr>
          <w:rFonts w:eastAsia="Calibri" w:cs="Verdana"/>
          <w:szCs w:val="18"/>
        </w:rPr>
      </w:pPr>
    </w:p>
    <w:p w14:paraId="6F77C122" w14:textId="63AD6D85" w:rsidR="002074AD" w:rsidRDefault="002074AD" w:rsidP="002074AD">
      <w:pPr>
        <w:spacing w:before="0" w:line="200" w:lineRule="exact"/>
        <w:rPr>
          <w:rFonts w:eastAsia="Calibri" w:cs="Verdana"/>
          <w:szCs w:val="18"/>
        </w:rPr>
      </w:pPr>
      <w:r>
        <w:rPr>
          <w:rFonts w:eastAsia="Calibri" w:cs="Verdana"/>
          <w:szCs w:val="18"/>
        </w:rPr>
        <w:t>Materiële activa</w:t>
      </w:r>
    </w:p>
    <w:tbl>
      <w:tblPr>
        <w:tblStyle w:val="Tabelrasterlicht"/>
        <w:tblW w:w="0" w:type="auto"/>
        <w:tblInd w:w="-5" w:type="dxa"/>
        <w:tblLook w:val="04A0" w:firstRow="1" w:lastRow="0" w:firstColumn="1" w:lastColumn="0" w:noHBand="0" w:noVBand="1"/>
      </w:tblPr>
      <w:tblGrid>
        <w:gridCol w:w="10199"/>
      </w:tblGrid>
      <w:tr w:rsidR="005C7213" w14:paraId="71241109" w14:textId="77777777" w:rsidTr="00F97BC1">
        <w:trPr>
          <w:trHeight w:val="284"/>
        </w:trPr>
        <w:bookmarkStart w:id="0" w:name="_Hlk147925398" w:displacedByCustomXml="next"/>
        <w:bookmarkStart w:id="1" w:name="_Hlk147925309" w:displacedByCustomXml="next"/>
        <w:sdt>
          <w:sdtPr>
            <w:rPr>
              <w:rFonts w:eastAsia="Calibri" w:cs="Verdana"/>
              <w:szCs w:val="18"/>
            </w:rPr>
            <w:id w:val="-1237772477"/>
            <w:placeholder>
              <w:docPart w:val="4C2435012EF0408C8CA765AE78813EBA"/>
            </w:placeholder>
            <w:showingPlcHdr/>
          </w:sdtPr>
          <w:sdtEndPr/>
          <w:sdtContent>
            <w:tc>
              <w:tcPr>
                <w:tcW w:w="10461" w:type="dxa"/>
                <w:shd w:val="clear" w:color="auto" w:fill="FBFBFB"/>
              </w:tcPr>
              <w:p w14:paraId="610753BB" w14:textId="28F429D8" w:rsidR="005C7213" w:rsidRDefault="005C7213" w:rsidP="00F97BC1">
                <w:pPr>
                  <w:spacing w:before="0" w:line="240" w:lineRule="exact"/>
                  <w:rPr>
                    <w:rFonts w:eastAsia="Calibri" w:cs="Verdana"/>
                    <w:szCs w:val="18"/>
                  </w:rPr>
                </w:pPr>
                <w:r w:rsidRPr="005C7213">
                  <w:rPr>
                    <w:rStyle w:val="Tekstvantijdelijkeaanduiding"/>
                    <w:i/>
                    <w:iCs/>
                    <w:color w:val="auto"/>
                  </w:rPr>
                  <w:t>Klik of tik om tekst in te voeren.</w:t>
                </w:r>
              </w:p>
            </w:tc>
          </w:sdtContent>
        </w:sdt>
        <w:bookmarkEnd w:id="0" w:displacedByCustomXml="prev"/>
      </w:tr>
    </w:tbl>
    <w:bookmarkEnd w:id="1"/>
    <w:p w14:paraId="247FD821" w14:textId="4BA7777A" w:rsidR="006A631E" w:rsidRDefault="00C90D97" w:rsidP="005A7F8E">
      <w:pPr>
        <w:spacing w:line="240" w:lineRule="exact"/>
        <w:rPr>
          <w:rFonts w:eastAsia="Calibri" w:cs="Verdana"/>
          <w:szCs w:val="18"/>
        </w:rPr>
      </w:pPr>
      <w:r>
        <w:rPr>
          <w:szCs w:val="16"/>
        </w:rPr>
        <w:t>V</w:t>
      </w:r>
      <w:r w:rsidR="002074AD" w:rsidRPr="00F65EFB">
        <w:rPr>
          <w:szCs w:val="16"/>
        </w:rPr>
        <w:t xml:space="preserve">ermeld </w:t>
      </w:r>
      <w:r>
        <w:rPr>
          <w:szCs w:val="16"/>
        </w:rPr>
        <w:t xml:space="preserve">hier </w:t>
      </w:r>
      <w:r w:rsidR="002074AD" w:rsidRPr="00F65EFB">
        <w:rPr>
          <w:szCs w:val="16"/>
        </w:rPr>
        <w:t>wie eigenaar is van het activum</w:t>
      </w:r>
    </w:p>
    <w:tbl>
      <w:tblPr>
        <w:tblStyle w:val="Tabelrasterlicht"/>
        <w:tblW w:w="0" w:type="auto"/>
        <w:tblInd w:w="-5" w:type="dxa"/>
        <w:tblLook w:val="04A0" w:firstRow="1" w:lastRow="0" w:firstColumn="1" w:lastColumn="0" w:noHBand="0" w:noVBand="1"/>
      </w:tblPr>
      <w:tblGrid>
        <w:gridCol w:w="10199"/>
      </w:tblGrid>
      <w:tr w:rsidR="005C7213" w14:paraId="416D4D69" w14:textId="77777777" w:rsidTr="00F97BC1">
        <w:trPr>
          <w:trHeight w:val="284"/>
        </w:trPr>
        <w:sdt>
          <w:sdtPr>
            <w:rPr>
              <w:rFonts w:eastAsia="Calibri" w:cs="Verdana"/>
              <w:szCs w:val="18"/>
            </w:rPr>
            <w:id w:val="1592039818"/>
            <w:placeholder>
              <w:docPart w:val="1D3FC1BD29144F26ABD0B9172A157D78"/>
            </w:placeholder>
            <w:showingPlcHdr/>
          </w:sdtPr>
          <w:sdtEndPr/>
          <w:sdtContent>
            <w:tc>
              <w:tcPr>
                <w:tcW w:w="10461" w:type="dxa"/>
                <w:shd w:val="clear" w:color="auto" w:fill="FBFBFB"/>
              </w:tcPr>
              <w:p w14:paraId="550BD167" w14:textId="1340D651" w:rsidR="005C7213" w:rsidRDefault="005C7213" w:rsidP="00F97BC1">
                <w:pPr>
                  <w:spacing w:before="0" w:line="240" w:lineRule="exact"/>
                  <w:rPr>
                    <w:rFonts w:eastAsia="Calibri" w:cs="Verdana"/>
                    <w:szCs w:val="18"/>
                  </w:rPr>
                </w:pPr>
                <w:r w:rsidRPr="005C7213">
                  <w:rPr>
                    <w:rStyle w:val="Tekstvantijdelijkeaanduiding"/>
                    <w:i/>
                    <w:iCs/>
                    <w:color w:val="auto"/>
                  </w:rPr>
                  <w:t>Klik of tik om tekst in te voeren.</w:t>
                </w:r>
              </w:p>
            </w:tc>
          </w:sdtContent>
        </w:sdt>
      </w:tr>
    </w:tbl>
    <w:p w14:paraId="581B64F8" w14:textId="1142541C" w:rsidR="002074AD" w:rsidRDefault="002074AD" w:rsidP="001F2ABD">
      <w:pPr>
        <w:spacing w:before="0" w:line="200" w:lineRule="exact"/>
        <w:rPr>
          <w:rFonts w:eastAsia="Calibri" w:cs="Verdana"/>
          <w:szCs w:val="18"/>
        </w:rPr>
      </w:pPr>
    </w:p>
    <w:p w14:paraId="38A16048" w14:textId="77777777" w:rsidR="00924ACD" w:rsidRDefault="00924ACD" w:rsidP="001F2ABD">
      <w:pPr>
        <w:spacing w:before="0" w:line="200" w:lineRule="exact"/>
        <w:rPr>
          <w:rFonts w:eastAsia="Calibri" w:cs="Verdana"/>
          <w:szCs w:val="18"/>
        </w:rPr>
      </w:pPr>
    </w:p>
    <w:p w14:paraId="42E32B30" w14:textId="45EE751D" w:rsidR="00165D8B" w:rsidRPr="006A631E" w:rsidRDefault="00165D8B" w:rsidP="00AB7EFF">
      <w:pPr>
        <w:pStyle w:val="Kop2"/>
        <w:numPr>
          <w:ilvl w:val="0"/>
          <w:numId w:val="26"/>
        </w:numPr>
        <w:rPr>
          <w:rFonts w:eastAsia="Calibri" w:cs="Verdana"/>
          <w:sz w:val="24"/>
          <w:szCs w:val="24"/>
        </w:rPr>
      </w:pPr>
      <w:r>
        <w:rPr>
          <w:sz w:val="24"/>
          <w:szCs w:val="24"/>
        </w:rPr>
        <w:t>Imm</w:t>
      </w:r>
      <w:r w:rsidRPr="006A631E">
        <w:rPr>
          <w:sz w:val="24"/>
          <w:szCs w:val="24"/>
        </w:rPr>
        <w:t>ateriële activa</w:t>
      </w:r>
    </w:p>
    <w:p w14:paraId="1FFCB79E" w14:textId="77777777" w:rsidR="00165D8B" w:rsidRDefault="00165D8B" w:rsidP="00165D8B">
      <w:pPr>
        <w:spacing w:before="0" w:line="200" w:lineRule="exact"/>
        <w:rPr>
          <w:rFonts w:eastAsia="Calibri" w:cs="Verdana"/>
          <w:szCs w:val="18"/>
        </w:rPr>
      </w:pPr>
    </w:p>
    <w:p w14:paraId="6A18A4CB" w14:textId="77777777" w:rsidR="00AB7EFF" w:rsidRDefault="00AB7EFF" w:rsidP="00AB7EFF">
      <w:pPr>
        <w:pStyle w:val="Plattetekstinspringen"/>
        <w:spacing w:line="200" w:lineRule="exact"/>
        <w:ind w:left="0"/>
        <w:rPr>
          <w:rFonts w:ascii="Verdana" w:eastAsia="Calibri" w:hAnsi="Verdana"/>
          <w:sz w:val="16"/>
          <w:szCs w:val="16"/>
        </w:rPr>
      </w:pPr>
      <w:r w:rsidRPr="00D170F7">
        <w:rPr>
          <w:rFonts w:ascii="Verdana" w:eastAsia="Calibri" w:hAnsi="Verdana"/>
          <w:sz w:val="16"/>
          <w:szCs w:val="16"/>
        </w:rPr>
        <w:t>Pandgever dient</w:t>
      </w:r>
      <w:r>
        <w:rPr>
          <w:rFonts w:ascii="Verdana" w:eastAsia="Calibri" w:hAnsi="Verdana"/>
          <w:sz w:val="16"/>
          <w:szCs w:val="16"/>
        </w:rPr>
        <w:t xml:space="preserve"> </w:t>
      </w:r>
      <w:r w:rsidRPr="00D170F7">
        <w:rPr>
          <w:rFonts w:ascii="Verdana" w:eastAsia="Calibri" w:hAnsi="Verdana"/>
          <w:bCs/>
          <w:sz w:val="16"/>
          <w:szCs w:val="16"/>
        </w:rPr>
        <w:t>het pandrecht op de bij Octrooicentrum Nederland ingediende octrooiaanvragen en geregistreerde octrooien direct te laten registreren en het bewijs van registratie daarvan naar Pandhouder te sturen</w:t>
      </w:r>
      <w:r w:rsidRPr="00D170F7">
        <w:rPr>
          <w:rFonts w:ascii="Verdana" w:eastAsia="Calibri" w:hAnsi="Verdana"/>
          <w:sz w:val="16"/>
          <w:szCs w:val="16"/>
        </w:rPr>
        <w:t>.</w:t>
      </w:r>
      <w:r>
        <w:rPr>
          <w:rFonts w:ascii="Verdana" w:eastAsia="Calibri" w:hAnsi="Verdana"/>
          <w:sz w:val="16"/>
          <w:szCs w:val="16"/>
        </w:rPr>
        <w:t xml:space="preserve"> </w:t>
      </w:r>
    </w:p>
    <w:p w14:paraId="4E76E187" w14:textId="77777777" w:rsidR="00AB7EFF" w:rsidRDefault="00AB7EFF" w:rsidP="00AB7EFF">
      <w:pPr>
        <w:pStyle w:val="Plattetekstinspringen"/>
        <w:spacing w:line="200" w:lineRule="exact"/>
        <w:ind w:left="0"/>
        <w:rPr>
          <w:rFonts w:ascii="Verdana" w:eastAsia="Calibri" w:hAnsi="Verdana"/>
          <w:sz w:val="16"/>
          <w:szCs w:val="16"/>
        </w:rPr>
      </w:pPr>
    </w:p>
    <w:p w14:paraId="41B6D375" w14:textId="77777777" w:rsidR="00AB7EFF" w:rsidRPr="001E60BF" w:rsidRDefault="00AB7EFF" w:rsidP="00AB7EFF">
      <w:pPr>
        <w:pStyle w:val="Plattetekstinspringen"/>
        <w:spacing w:line="200" w:lineRule="exact"/>
        <w:ind w:left="0"/>
        <w:rPr>
          <w:rFonts w:ascii="Verdana" w:eastAsia="Calibri" w:hAnsi="Verdana"/>
          <w:i/>
          <w:iCs/>
          <w:sz w:val="16"/>
          <w:szCs w:val="16"/>
        </w:rPr>
      </w:pPr>
      <w:r w:rsidRPr="001E60BF">
        <w:rPr>
          <w:rFonts w:ascii="Verdana" w:eastAsia="Calibri" w:hAnsi="Verdana"/>
          <w:i/>
          <w:iCs/>
          <w:sz w:val="16"/>
          <w:szCs w:val="16"/>
        </w:rPr>
        <w:t>Bij het onderscheid tussen materiële en immateriële activa worden de richtlijnen voor het opstellen van de jaarrekening als grondslag gebruikt</w:t>
      </w:r>
      <w:r>
        <w:rPr>
          <w:rFonts w:ascii="Verdana" w:eastAsia="Calibri" w:hAnsi="Verdana"/>
          <w:i/>
          <w:iCs/>
          <w:sz w:val="16"/>
          <w:szCs w:val="16"/>
        </w:rPr>
        <w:t>.</w:t>
      </w:r>
    </w:p>
    <w:p w14:paraId="21AE4215" w14:textId="065A9089" w:rsidR="00165D8B" w:rsidRDefault="00165D8B" w:rsidP="00165D8B">
      <w:pPr>
        <w:spacing w:before="0" w:line="200" w:lineRule="exact"/>
        <w:rPr>
          <w:rFonts w:eastAsia="Calibri" w:cs="Verdana"/>
          <w:szCs w:val="18"/>
        </w:rPr>
      </w:pPr>
    </w:p>
    <w:p w14:paraId="3529F4AC" w14:textId="23E8E46C" w:rsidR="00165D8B" w:rsidRDefault="00AB7EFF" w:rsidP="00165D8B">
      <w:pPr>
        <w:spacing w:before="0" w:line="200" w:lineRule="exact"/>
        <w:rPr>
          <w:rFonts w:eastAsia="Calibri" w:cs="Verdana"/>
          <w:szCs w:val="18"/>
        </w:rPr>
      </w:pPr>
      <w:r w:rsidRPr="00AB7EFF">
        <w:rPr>
          <w:rFonts w:eastAsia="Calibri" w:cs="Verdana"/>
          <w:szCs w:val="18"/>
        </w:rPr>
        <w:t>Octrooinummer</w:t>
      </w:r>
    </w:p>
    <w:tbl>
      <w:tblPr>
        <w:tblStyle w:val="Tabelrasterlicht"/>
        <w:tblW w:w="0" w:type="auto"/>
        <w:tblInd w:w="-5" w:type="dxa"/>
        <w:tblLook w:val="04A0" w:firstRow="1" w:lastRow="0" w:firstColumn="1" w:lastColumn="0" w:noHBand="0" w:noVBand="1"/>
      </w:tblPr>
      <w:tblGrid>
        <w:gridCol w:w="10199"/>
      </w:tblGrid>
      <w:tr w:rsidR="005C7213" w14:paraId="23817E7E" w14:textId="77777777" w:rsidTr="00F97BC1">
        <w:trPr>
          <w:trHeight w:val="284"/>
        </w:trPr>
        <w:sdt>
          <w:sdtPr>
            <w:rPr>
              <w:rFonts w:eastAsia="Calibri" w:cs="Verdana"/>
              <w:szCs w:val="18"/>
            </w:rPr>
            <w:id w:val="1047728171"/>
            <w:placeholder>
              <w:docPart w:val="E4EEBE694E844976BFF96C25F3703E48"/>
            </w:placeholder>
            <w:showingPlcHdr/>
          </w:sdtPr>
          <w:sdtEndPr/>
          <w:sdtContent>
            <w:tc>
              <w:tcPr>
                <w:tcW w:w="10461" w:type="dxa"/>
                <w:shd w:val="clear" w:color="auto" w:fill="FBFBFB"/>
              </w:tcPr>
              <w:p w14:paraId="4B840A07" w14:textId="77777777" w:rsidR="005C7213" w:rsidRDefault="005C7213" w:rsidP="00F97BC1">
                <w:pPr>
                  <w:spacing w:before="0" w:line="240" w:lineRule="exact"/>
                  <w:rPr>
                    <w:rFonts w:eastAsia="Calibri" w:cs="Verdana"/>
                    <w:szCs w:val="18"/>
                  </w:rPr>
                </w:pPr>
                <w:r w:rsidRPr="005C7213">
                  <w:rPr>
                    <w:rStyle w:val="Tekstvantijdelijkeaanduiding"/>
                    <w:i/>
                    <w:iCs/>
                    <w:color w:val="auto"/>
                  </w:rPr>
                  <w:t>Klik of tik om tekst in te voeren.</w:t>
                </w:r>
              </w:p>
            </w:tc>
          </w:sdtContent>
        </w:sdt>
      </w:tr>
    </w:tbl>
    <w:p w14:paraId="15B8CDF8" w14:textId="5E7FE56D" w:rsidR="00165D8B" w:rsidRDefault="00AB7EFF" w:rsidP="00165D8B">
      <w:pPr>
        <w:spacing w:line="240" w:lineRule="exact"/>
        <w:rPr>
          <w:szCs w:val="16"/>
        </w:rPr>
      </w:pPr>
      <w:r w:rsidRPr="00AB7EFF">
        <w:rPr>
          <w:szCs w:val="16"/>
        </w:rPr>
        <w:t>Omschrijving</w:t>
      </w:r>
    </w:p>
    <w:tbl>
      <w:tblPr>
        <w:tblStyle w:val="Tabelrasterlicht"/>
        <w:tblW w:w="0" w:type="auto"/>
        <w:tblInd w:w="-5" w:type="dxa"/>
        <w:tblLook w:val="04A0" w:firstRow="1" w:lastRow="0" w:firstColumn="1" w:lastColumn="0" w:noHBand="0" w:noVBand="1"/>
      </w:tblPr>
      <w:tblGrid>
        <w:gridCol w:w="10199"/>
      </w:tblGrid>
      <w:tr w:rsidR="005C7213" w14:paraId="45C12DEC" w14:textId="77777777" w:rsidTr="00F97BC1">
        <w:trPr>
          <w:trHeight w:val="284"/>
        </w:trPr>
        <w:sdt>
          <w:sdtPr>
            <w:rPr>
              <w:rFonts w:eastAsia="Calibri" w:cs="Verdana"/>
              <w:szCs w:val="18"/>
            </w:rPr>
            <w:id w:val="1709450224"/>
            <w:placeholder>
              <w:docPart w:val="FD8F213DEE774F3A8DB08FEDFBFC5D75"/>
            </w:placeholder>
            <w:showingPlcHdr/>
          </w:sdtPr>
          <w:sdtEndPr/>
          <w:sdtContent>
            <w:tc>
              <w:tcPr>
                <w:tcW w:w="10461" w:type="dxa"/>
                <w:shd w:val="clear" w:color="auto" w:fill="FBFBFB"/>
              </w:tcPr>
              <w:p w14:paraId="78AAA677" w14:textId="77777777" w:rsidR="005C7213" w:rsidRDefault="005C7213" w:rsidP="00F97BC1">
                <w:pPr>
                  <w:spacing w:before="0" w:line="240" w:lineRule="exact"/>
                  <w:rPr>
                    <w:rFonts w:eastAsia="Calibri" w:cs="Verdana"/>
                    <w:szCs w:val="18"/>
                  </w:rPr>
                </w:pPr>
                <w:r w:rsidRPr="005C7213">
                  <w:rPr>
                    <w:rStyle w:val="Tekstvantijdelijkeaanduiding"/>
                    <w:i/>
                    <w:iCs/>
                    <w:color w:val="auto"/>
                  </w:rPr>
                  <w:t>Klik of tik om tekst in te voeren.</w:t>
                </w:r>
              </w:p>
            </w:tc>
          </w:sdtContent>
        </w:sdt>
      </w:tr>
    </w:tbl>
    <w:p w14:paraId="289DDD15" w14:textId="77777777" w:rsidR="00AB7EFF" w:rsidRDefault="00AB7EFF" w:rsidP="00AB7EFF">
      <w:pPr>
        <w:spacing w:before="0" w:line="80" w:lineRule="exact"/>
        <w:rPr>
          <w:rFonts w:eastAsia="Calibri" w:cs="Verdana"/>
          <w:szCs w:val="18"/>
        </w:rPr>
      </w:pPr>
    </w:p>
    <w:p w14:paraId="4B372939" w14:textId="5315A528" w:rsidR="00AB7EFF" w:rsidRDefault="00AB7EFF" w:rsidP="00AB7EFF">
      <w:pPr>
        <w:spacing w:before="0" w:line="200" w:lineRule="exact"/>
        <w:rPr>
          <w:rFonts w:eastAsia="Calibri" w:cs="Verdana"/>
          <w:szCs w:val="18"/>
        </w:rPr>
      </w:pPr>
      <w:r w:rsidRPr="00AB7EFF">
        <w:rPr>
          <w:rFonts w:eastAsia="Calibri" w:cs="Verdana"/>
          <w:szCs w:val="18"/>
        </w:rPr>
        <w:t>Indieningsdatum</w:t>
      </w:r>
    </w:p>
    <w:tbl>
      <w:tblPr>
        <w:tblStyle w:val="Tabelrasterlicht"/>
        <w:tblW w:w="0" w:type="auto"/>
        <w:tblInd w:w="-5" w:type="dxa"/>
        <w:tblLook w:val="04A0" w:firstRow="1" w:lastRow="0" w:firstColumn="1" w:lastColumn="0" w:noHBand="0" w:noVBand="1"/>
      </w:tblPr>
      <w:tblGrid>
        <w:gridCol w:w="10199"/>
      </w:tblGrid>
      <w:tr w:rsidR="005C7213" w14:paraId="6E0B5F90" w14:textId="77777777" w:rsidTr="00F97BC1">
        <w:trPr>
          <w:trHeight w:val="284"/>
        </w:trPr>
        <w:sdt>
          <w:sdtPr>
            <w:rPr>
              <w:rFonts w:eastAsia="Calibri" w:cs="Verdana"/>
              <w:szCs w:val="18"/>
            </w:rPr>
            <w:id w:val="439573396"/>
            <w:placeholder>
              <w:docPart w:val="E72867A8F2AD4328BBC392F945648CAE"/>
            </w:placeholder>
            <w:showingPlcHdr/>
          </w:sdtPr>
          <w:sdtEndPr/>
          <w:sdtContent>
            <w:tc>
              <w:tcPr>
                <w:tcW w:w="10461" w:type="dxa"/>
                <w:shd w:val="clear" w:color="auto" w:fill="FBFBFB"/>
              </w:tcPr>
              <w:p w14:paraId="42C0806B" w14:textId="77777777" w:rsidR="005C7213" w:rsidRDefault="005C7213" w:rsidP="00F97BC1">
                <w:pPr>
                  <w:spacing w:before="0" w:line="240" w:lineRule="exact"/>
                  <w:rPr>
                    <w:rFonts w:eastAsia="Calibri" w:cs="Verdana"/>
                    <w:szCs w:val="18"/>
                  </w:rPr>
                </w:pPr>
                <w:r w:rsidRPr="005C7213">
                  <w:rPr>
                    <w:rStyle w:val="Tekstvantijdelijkeaanduiding"/>
                    <w:i/>
                    <w:iCs/>
                    <w:color w:val="auto"/>
                  </w:rPr>
                  <w:t>Klik of tik om tekst in te voeren.</w:t>
                </w:r>
              </w:p>
            </w:tc>
          </w:sdtContent>
        </w:sdt>
      </w:tr>
    </w:tbl>
    <w:p w14:paraId="14C31191" w14:textId="77777777" w:rsidR="005C7213" w:rsidRDefault="005C7213" w:rsidP="005C7213">
      <w:pPr>
        <w:spacing w:before="0" w:line="80" w:lineRule="exact"/>
        <w:rPr>
          <w:rFonts w:eastAsia="Calibri" w:cs="Verdana"/>
          <w:szCs w:val="18"/>
        </w:rPr>
      </w:pPr>
    </w:p>
    <w:p w14:paraId="059FEFE0" w14:textId="24294C58" w:rsidR="00AB7EFF" w:rsidRDefault="00AB7EFF" w:rsidP="00AB7EFF">
      <w:pPr>
        <w:spacing w:before="0" w:line="200" w:lineRule="exact"/>
        <w:rPr>
          <w:rFonts w:eastAsia="Calibri" w:cs="Verdana"/>
          <w:szCs w:val="18"/>
        </w:rPr>
      </w:pPr>
      <w:r w:rsidRPr="00AB7EFF">
        <w:rPr>
          <w:rFonts w:eastAsia="Calibri" w:cs="Verdana"/>
          <w:szCs w:val="18"/>
        </w:rPr>
        <w:t>Eigenaar (van het activum)</w:t>
      </w:r>
    </w:p>
    <w:tbl>
      <w:tblPr>
        <w:tblStyle w:val="Tabelrasterlicht"/>
        <w:tblW w:w="0" w:type="auto"/>
        <w:tblInd w:w="-5" w:type="dxa"/>
        <w:tblLook w:val="04A0" w:firstRow="1" w:lastRow="0" w:firstColumn="1" w:lastColumn="0" w:noHBand="0" w:noVBand="1"/>
      </w:tblPr>
      <w:tblGrid>
        <w:gridCol w:w="10199"/>
      </w:tblGrid>
      <w:tr w:rsidR="005C7213" w14:paraId="7360C9CB" w14:textId="77777777" w:rsidTr="00F97BC1">
        <w:trPr>
          <w:trHeight w:val="284"/>
        </w:trPr>
        <w:sdt>
          <w:sdtPr>
            <w:rPr>
              <w:rFonts w:eastAsia="Calibri" w:cs="Verdana"/>
              <w:szCs w:val="18"/>
            </w:rPr>
            <w:id w:val="-1062247950"/>
            <w:placeholder>
              <w:docPart w:val="3386AF6D7AAD4AA78A92B14AD1FADB5C"/>
            </w:placeholder>
            <w:showingPlcHdr/>
          </w:sdtPr>
          <w:sdtEndPr/>
          <w:sdtContent>
            <w:tc>
              <w:tcPr>
                <w:tcW w:w="10461" w:type="dxa"/>
                <w:shd w:val="clear" w:color="auto" w:fill="FBFBFB"/>
              </w:tcPr>
              <w:p w14:paraId="638B55A0" w14:textId="77777777" w:rsidR="005C7213" w:rsidRDefault="005C7213" w:rsidP="00F97BC1">
                <w:pPr>
                  <w:spacing w:before="0" w:line="240" w:lineRule="exact"/>
                  <w:rPr>
                    <w:rFonts w:eastAsia="Calibri" w:cs="Verdana"/>
                    <w:szCs w:val="18"/>
                  </w:rPr>
                </w:pPr>
                <w:r w:rsidRPr="005C7213">
                  <w:rPr>
                    <w:rStyle w:val="Tekstvantijdelijkeaanduiding"/>
                    <w:i/>
                    <w:iCs/>
                    <w:color w:val="auto"/>
                  </w:rPr>
                  <w:t>Klik of tik om tekst in te voeren.</w:t>
                </w:r>
              </w:p>
            </w:tc>
          </w:sdtContent>
        </w:sdt>
      </w:tr>
    </w:tbl>
    <w:p w14:paraId="35E03469" w14:textId="721C0686" w:rsidR="00AB7EFF" w:rsidRDefault="00AB7EFF" w:rsidP="00AB7EFF">
      <w:pPr>
        <w:spacing w:before="0" w:line="80" w:lineRule="exact"/>
        <w:rPr>
          <w:rFonts w:eastAsia="Calibri" w:cs="Verdana"/>
          <w:szCs w:val="18"/>
        </w:rPr>
      </w:pPr>
    </w:p>
    <w:p w14:paraId="75476DC4" w14:textId="042BEF2E" w:rsidR="00AB7EFF" w:rsidRDefault="00AB7EFF" w:rsidP="00AB7EFF">
      <w:pPr>
        <w:spacing w:before="0" w:line="200" w:lineRule="exact"/>
        <w:rPr>
          <w:rFonts w:eastAsia="Calibri" w:cs="Verdana"/>
          <w:szCs w:val="18"/>
        </w:rPr>
      </w:pPr>
      <w:r w:rsidRPr="00AB7EFF">
        <w:rPr>
          <w:rFonts w:eastAsia="Calibri" w:cs="Verdana"/>
          <w:szCs w:val="18"/>
        </w:rPr>
        <w:t>Octrooinummer</w:t>
      </w:r>
    </w:p>
    <w:tbl>
      <w:tblPr>
        <w:tblStyle w:val="Tabelrasterlicht"/>
        <w:tblW w:w="0" w:type="auto"/>
        <w:tblInd w:w="-5" w:type="dxa"/>
        <w:tblLook w:val="04A0" w:firstRow="1" w:lastRow="0" w:firstColumn="1" w:lastColumn="0" w:noHBand="0" w:noVBand="1"/>
      </w:tblPr>
      <w:tblGrid>
        <w:gridCol w:w="10199"/>
      </w:tblGrid>
      <w:tr w:rsidR="005C7213" w14:paraId="71F65634" w14:textId="77777777" w:rsidTr="00F97BC1">
        <w:trPr>
          <w:trHeight w:val="284"/>
        </w:trPr>
        <w:sdt>
          <w:sdtPr>
            <w:rPr>
              <w:rFonts w:eastAsia="Calibri" w:cs="Verdana"/>
              <w:szCs w:val="18"/>
            </w:rPr>
            <w:id w:val="-803701058"/>
            <w:placeholder>
              <w:docPart w:val="38940C5119F3438380F3245A7C648CBE"/>
            </w:placeholder>
            <w:showingPlcHdr/>
          </w:sdtPr>
          <w:sdtEndPr/>
          <w:sdtContent>
            <w:tc>
              <w:tcPr>
                <w:tcW w:w="10461" w:type="dxa"/>
                <w:shd w:val="clear" w:color="auto" w:fill="FBFBFB"/>
              </w:tcPr>
              <w:p w14:paraId="4FBF1E32" w14:textId="77777777" w:rsidR="005C7213" w:rsidRDefault="005C7213" w:rsidP="00F97BC1">
                <w:pPr>
                  <w:spacing w:before="0" w:line="240" w:lineRule="exact"/>
                  <w:rPr>
                    <w:rFonts w:eastAsia="Calibri" w:cs="Verdana"/>
                    <w:szCs w:val="18"/>
                  </w:rPr>
                </w:pPr>
                <w:r w:rsidRPr="005C7213">
                  <w:rPr>
                    <w:rStyle w:val="Tekstvantijdelijkeaanduiding"/>
                    <w:i/>
                    <w:iCs/>
                    <w:color w:val="auto"/>
                  </w:rPr>
                  <w:t>Klik of tik om tekst in te voeren.</w:t>
                </w:r>
              </w:p>
            </w:tc>
          </w:sdtContent>
        </w:sdt>
      </w:tr>
    </w:tbl>
    <w:p w14:paraId="07A6B074" w14:textId="77777777" w:rsidR="00AB7EFF" w:rsidRPr="00AB7EFF" w:rsidRDefault="00AB7EFF" w:rsidP="00AB7EFF">
      <w:pPr>
        <w:spacing w:before="0" w:line="80" w:lineRule="exact"/>
        <w:rPr>
          <w:rFonts w:eastAsia="Calibri" w:cs="Verdana"/>
          <w:szCs w:val="18"/>
        </w:rPr>
      </w:pPr>
    </w:p>
    <w:p w14:paraId="3520922D" w14:textId="33870AE0" w:rsidR="00AB7EFF" w:rsidRDefault="00AB7EFF" w:rsidP="00AB7EFF">
      <w:pPr>
        <w:spacing w:before="0" w:line="200" w:lineRule="exact"/>
        <w:rPr>
          <w:rFonts w:eastAsia="Calibri" w:cs="Verdana"/>
          <w:szCs w:val="18"/>
        </w:rPr>
      </w:pPr>
      <w:r w:rsidRPr="00AB7EFF">
        <w:rPr>
          <w:rFonts w:eastAsia="Calibri" w:cs="Verdana"/>
          <w:szCs w:val="18"/>
        </w:rPr>
        <w:t>Omschrijving</w:t>
      </w:r>
    </w:p>
    <w:tbl>
      <w:tblPr>
        <w:tblStyle w:val="Tabelrasterlicht"/>
        <w:tblW w:w="0" w:type="auto"/>
        <w:tblInd w:w="-5" w:type="dxa"/>
        <w:tblLook w:val="04A0" w:firstRow="1" w:lastRow="0" w:firstColumn="1" w:lastColumn="0" w:noHBand="0" w:noVBand="1"/>
      </w:tblPr>
      <w:tblGrid>
        <w:gridCol w:w="10199"/>
      </w:tblGrid>
      <w:tr w:rsidR="005C7213" w14:paraId="0F2E5234" w14:textId="77777777" w:rsidTr="00F97BC1">
        <w:trPr>
          <w:trHeight w:val="284"/>
        </w:trPr>
        <w:sdt>
          <w:sdtPr>
            <w:rPr>
              <w:rFonts w:eastAsia="Calibri" w:cs="Verdana"/>
              <w:szCs w:val="18"/>
            </w:rPr>
            <w:id w:val="1518498609"/>
            <w:placeholder>
              <w:docPart w:val="3D454B5FE38E49B286B05E19CD9DD79A"/>
            </w:placeholder>
            <w:showingPlcHdr/>
          </w:sdtPr>
          <w:sdtEndPr/>
          <w:sdtContent>
            <w:tc>
              <w:tcPr>
                <w:tcW w:w="10461" w:type="dxa"/>
                <w:shd w:val="clear" w:color="auto" w:fill="FBFBFB"/>
              </w:tcPr>
              <w:p w14:paraId="3370F330" w14:textId="77777777" w:rsidR="005C7213" w:rsidRDefault="005C7213" w:rsidP="00F97BC1">
                <w:pPr>
                  <w:spacing w:before="0" w:line="240" w:lineRule="exact"/>
                  <w:rPr>
                    <w:rFonts w:eastAsia="Calibri" w:cs="Verdana"/>
                    <w:szCs w:val="18"/>
                  </w:rPr>
                </w:pPr>
                <w:r w:rsidRPr="005C7213">
                  <w:rPr>
                    <w:rStyle w:val="Tekstvantijdelijkeaanduiding"/>
                    <w:i/>
                    <w:iCs/>
                    <w:color w:val="auto"/>
                  </w:rPr>
                  <w:t>Klik of tik om tekst in te voeren.</w:t>
                </w:r>
              </w:p>
            </w:tc>
          </w:sdtContent>
        </w:sdt>
      </w:tr>
    </w:tbl>
    <w:p w14:paraId="5EDD1B84" w14:textId="77777777" w:rsidR="00AB7EFF" w:rsidRDefault="00AB7EFF" w:rsidP="00AB7EFF">
      <w:pPr>
        <w:spacing w:before="0" w:line="80" w:lineRule="exact"/>
        <w:rPr>
          <w:rFonts w:eastAsia="Calibri" w:cs="Verdana"/>
          <w:szCs w:val="18"/>
        </w:rPr>
      </w:pPr>
    </w:p>
    <w:p w14:paraId="63758B04" w14:textId="2206C0C5" w:rsidR="00AB7EFF" w:rsidRDefault="004F2960" w:rsidP="00AB7EFF">
      <w:pPr>
        <w:spacing w:before="0" w:line="200" w:lineRule="exact"/>
        <w:rPr>
          <w:rFonts w:eastAsia="Calibri" w:cs="Verdana"/>
          <w:szCs w:val="18"/>
        </w:rPr>
      </w:pPr>
      <w:r w:rsidRPr="004F2960">
        <w:rPr>
          <w:rFonts w:eastAsia="Calibri" w:cs="Verdana"/>
          <w:szCs w:val="18"/>
        </w:rPr>
        <w:lastRenderedPageBreak/>
        <w:t>Indieningsdatum</w:t>
      </w:r>
    </w:p>
    <w:tbl>
      <w:tblPr>
        <w:tblStyle w:val="Tabelrasterlicht"/>
        <w:tblW w:w="0" w:type="auto"/>
        <w:tblInd w:w="-5" w:type="dxa"/>
        <w:tblLook w:val="04A0" w:firstRow="1" w:lastRow="0" w:firstColumn="1" w:lastColumn="0" w:noHBand="0" w:noVBand="1"/>
      </w:tblPr>
      <w:tblGrid>
        <w:gridCol w:w="10199"/>
      </w:tblGrid>
      <w:tr w:rsidR="005C7213" w14:paraId="77CD2257" w14:textId="77777777" w:rsidTr="00F97BC1">
        <w:trPr>
          <w:trHeight w:val="284"/>
        </w:trPr>
        <w:sdt>
          <w:sdtPr>
            <w:rPr>
              <w:rFonts w:eastAsia="Calibri" w:cs="Verdana"/>
              <w:szCs w:val="18"/>
            </w:rPr>
            <w:id w:val="1983193699"/>
            <w:placeholder>
              <w:docPart w:val="154484B430414EB888DEA07B5D0F5DB1"/>
            </w:placeholder>
            <w:showingPlcHdr/>
          </w:sdtPr>
          <w:sdtEndPr/>
          <w:sdtContent>
            <w:tc>
              <w:tcPr>
                <w:tcW w:w="10461" w:type="dxa"/>
                <w:shd w:val="clear" w:color="auto" w:fill="FBFBFB"/>
              </w:tcPr>
              <w:p w14:paraId="3B31927A" w14:textId="77777777" w:rsidR="005C7213" w:rsidRDefault="005C7213" w:rsidP="00F97BC1">
                <w:pPr>
                  <w:spacing w:before="0" w:line="240" w:lineRule="exact"/>
                  <w:rPr>
                    <w:rFonts w:eastAsia="Calibri" w:cs="Verdana"/>
                    <w:szCs w:val="18"/>
                  </w:rPr>
                </w:pPr>
                <w:r w:rsidRPr="005C7213">
                  <w:rPr>
                    <w:rStyle w:val="Tekstvantijdelijkeaanduiding"/>
                    <w:i/>
                    <w:iCs/>
                    <w:color w:val="auto"/>
                  </w:rPr>
                  <w:t>Klik of tik om tekst in te voeren.</w:t>
                </w:r>
              </w:p>
            </w:tc>
          </w:sdtContent>
        </w:sdt>
      </w:tr>
    </w:tbl>
    <w:p w14:paraId="053DAE8A" w14:textId="77777777" w:rsidR="00AB7EFF" w:rsidRDefault="00AB7EFF" w:rsidP="00AB7EFF">
      <w:pPr>
        <w:spacing w:before="0" w:line="80" w:lineRule="exact"/>
        <w:rPr>
          <w:rFonts w:eastAsia="Calibri" w:cs="Verdana"/>
          <w:szCs w:val="18"/>
        </w:rPr>
      </w:pPr>
    </w:p>
    <w:p w14:paraId="2A5D8494" w14:textId="3B0D2B63" w:rsidR="00AB7EFF" w:rsidRDefault="004F2960" w:rsidP="00AB7EFF">
      <w:pPr>
        <w:spacing w:before="0" w:line="200" w:lineRule="exact"/>
        <w:rPr>
          <w:rFonts w:eastAsia="Calibri" w:cs="Verdana"/>
          <w:szCs w:val="18"/>
        </w:rPr>
      </w:pPr>
      <w:r w:rsidRPr="004F2960">
        <w:rPr>
          <w:rFonts w:eastAsia="Calibri" w:cs="Verdana"/>
          <w:szCs w:val="18"/>
        </w:rPr>
        <w:t>Eigenaar (van het activum)</w:t>
      </w:r>
    </w:p>
    <w:tbl>
      <w:tblPr>
        <w:tblStyle w:val="Tabelrasterlicht"/>
        <w:tblW w:w="0" w:type="auto"/>
        <w:tblInd w:w="-5" w:type="dxa"/>
        <w:tblLook w:val="04A0" w:firstRow="1" w:lastRow="0" w:firstColumn="1" w:lastColumn="0" w:noHBand="0" w:noVBand="1"/>
      </w:tblPr>
      <w:tblGrid>
        <w:gridCol w:w="10199"/>
      </w:tblGrid>
      <w:tr w:rsidR="005C7213" w14:paraId="117B5D36" w14:textId="77777777" w:rsidTr="00F97BC1">
        <w:trPr>
          <w:trHeight w:val="284"/>
        </w:trPr>
        <w:sdt>
          <w:sdtPr>
            <w:rPr>
              <w:rFonts w:eastAsia="Calibri" w:cs="Verdana"/>
              <w:szCs w:val="18"/>
            </w:rPr>
            <w:id w:val="-1572419542"/>
            <w:placeholder>
              <w:docPart w:val="35C5A1FF2BE04241A569F0D3019A9C70"/>
            </w:placeholder>
            <w:showingPlcHdr/>
          </w:sdtPr>
          <w:sdtEndPr/>
          <w:sdtContent>
            <w:tc>
              <w:tcPr>
                <w:tcW w:w="10461" w:type="dxa"/>
                <w:shd w:val="clear" w:color="auto" w:fill="FBFBFB"/>
              </w:tcPr>
              <w:p w14:paraId="2B87BD71" w14:textId="77777777" w:rsidR="005C7213" w:rsidRDefault="005C7213" w:rsidP="00F97BC1">
                <w:pPr>
                  <w:spacing w:before="0" w:line="240" w:lineRule="exact"/>
                  <w:rPr>
                    <w:rFonts w:eastAsia="Calibri" w:cs="Verdana"/>
                    <w:szCs w:val="18"/>
                  </w:rPr>
                </w:pPr>
                <w:r w:rsidRPr="005C7213">
                  <w:rPr>
                    <w:rStyle w:val="Tekstvantijdelijkeaanduiding"/>
                    <w:i/>
                    <w:iCs/>
                    <w:color w:val="auto"/>
                  </w:rPr>
                  <w:t>Klik of tik om tekst in te voeren.</w:t>
                </w:r>
              </w:p>
            </w:tc>
          </w:sdtContent>
        </w:sdt>
      </w:tr>
    </w:tbl>
    <w:p w14:paraId="7B904084" w14:textId="77777777" w:rsidR="002E58A5" w:rsidRDefault="002E58A5" w:rsidP="00AB7EFF">
      <w:pPr>
        <w:spacing w:before="0" w:line="200" w:lineRule="exact"/>
        <w:rPr>
          <w:rFonts w:eastAsia="Calibri" w:cs="Verdana"/>
          <w:szCs w:val="18"/>
        </w:rPr>
      </w:pPr>
    </w:p>
    <w:p w14:paraId="3674B09F" w14:textId="77777777" w:rsidR="002E58A5" w:rsidRDefault="002E58A5" w:rsidP="002E58A5">
      <w:pPr>
        <w:spacing w:before="0" w:line="200" w:lineRule="exact"/>
        <w:rPr>
          <w:rFonts w:eastAsia="Calibri" w:cs="Verdana"/>
          <w:szCs w:val="18"/>
        </w:rPr>
      </w:pPr>
      <w:r w:rsidRPr="00AB7EFF">
        <w:rPr>
          <w:rFonts w:eastAsia="Calibri" w:cs="Verdana"/>
          <w:szCs w:val="18"/>
        </w:rPr>
        <w:t>Octrooinummer</w:t>
      </w:r>
    </w:p>
    <w:tbl>
      <w:tblPr>
        <w:tblStyle w:val="Tabelrasterlicht"/>
        <w:tblW w:w="0" w:type="auto"/>
        <w:tblInd w:w="-5" w:type="dxa"/>
        <w:tblLook w:val="04A0" w:firstRow="1" w:lastRow="0" w:firstColumn="1" w:lastColumn="0" w:noHBand="0" w:noVBand="1"/>
      </w:tblPr>
      <w:tblGrid>
        <w:gridCol w:w="10199"/>
      </w:tblGrid>
      <w:tr w:rsidR="002E58A5" w14:paraId="1D09D8C8" w14:textId="77777777" w:rsidTr="0072125C">
        <w:trPr>
          <w:trHeight w:val="284"/>
        </w:trPr>
        <w:sdt>
          <w:sdtPr>
            <w:rPr>
              <w:rFonts w:eastAsia="Calibri" w:cs="Verdana"/>
              <w:szCs w:val="18"/>
            </w:rPr>
            <w:id w:val="-706101569"/>
            <w:placeholder>
              <w:docPart w:val="4CF13A9460FA4F8BB20BA46C94304E9E"/>
            </w:placeholder>
            <w:showingPlcHdr/>
          </w:sdtPr>
          <w:sdtEndPr/>
          <w:sdtContent>
            <w:tc>
              <w:tcPr>
                <w:tcW w:w="10461" w:type="dxa"/>
                <w:shd w:val="clear" w:color="auto" w:fill="FBFBFB"/>
              </w:tcPr>
              <w:p w14:paraId="35A8852D" w14:textId="77777777" w:rsidR="002E58A5" w:rsidRDefault="002E58A5" w:rsidP="0072125C">
                <w:pPr>
                  <w:spacing w:before="0" w:line="240" w:lineRule="exact"/>
                  <w:rPr>
                    <w:rFonts w:eastAsia="Calibri" w:cs="Verdana"/>
                    <w:szCs w:val="18"/>
                  </w:rPr>
                </w:pPr>
                <w:r w:rsidRPr="005C7213">
                  <w:rPr>
                    <w:rStyle w:val="Tekstvantijdelijkeaanduiding"/>
                    <w:i/>
                    <w:iCs/>
                    <w:color w:val="auto"/>
                  </w:rPr>
                  <w:t>Klik of tik om tekst in te voeren.</w:t>
                </w:r>
              </w:p>
            </w:tc>
          </w:sdtContent>
        </w:sdt>
      </w:tr>
    </w:tbl>
    <w:p w14:paraId="1DCE246F" w14:textId="77777777" w:rsidR="002E58A5" w:rsidRPr="00AB7EFF" w:rsidRDefault="002E58A5" w:rsidP="002E58A5">
      <w:pPr>
        <w:spacing w:before="0" w:line="80" w:lineRule="exact"/>
        <w:rPr>
          <w:rFonts w:eastAsia="Calibri" w:cs="Verdana"/>
          <w:szCs w:val="18"/>
        </w:rPr>
      </w:pPr>
    </w:p>
    <w:p w14:paraId="08587D83" w14:textId="77777777" w:rsidR="002E58A5" w:rsidRDefault="002E58A5" w:rsidP="002E58A5">
      <w:pPr>
        <w:spacing w:before="0" w:line="200" w:lineRule="exact"/>
        <w:rPr>
          <w:rFonts w:eastAsia="Calibri" w:cs="Verdana"/>
          <w:szCs w:val="18"/>
        </w:rPr>
      </w:pPr>
      <w:r w:rsidRPr="00AB7EFF">
        <w:rPr>
          <w:rFonts w:eastAsia="Calibri" w:cs="Verdana"/>
          <w:szCs w:val="18"/>
        </w:rPr>
        <w:t>Omschrijving</w:t>
      </w:r>
    </w:p>
    <w:tbl>
      <w:tblPr>
        <w:tblStyle w:val="Tabelrasterlicht"/>
        <w:tblW w:w="0" w:type="auto"/>
        <w:tblInd w:w="-5" w:type="dxa"/>
        <w:tblLook w:val="04A0" w:firstRow="1" w:lastRow="0" w:firstColumn="1" w:lastColumn="0" w:noHBand="0" w:noVBand="1"/>
      </w:tblPr>
      <w:tblGrid>
        <w:gridCol w:w="10199"/>
      </w:tblGrid>
      <w:tr w:rsidR="002E58A5" w14:paraId="64A5C113" w14:textId="77777777" w:rsidTr="0072125C">
        <w:trPr>
          <w:trHeight w:val="284"/>
        </w:trPr>
        <w:sdt>
          <w:sdtPr>
            <w:rPr>
              <w:rFonts w:eastAsia="Calibri" w:cs="Verdana"/>
              <w:szCs w:val="18"/>
            </w:rPr>
            <w:id w:val="379904379"/>
            <w:placeholder>
              <w:docPart w:val="FDF88BDAE9A54A268394DA92121A7F38"/>
            </w:placeholder>
            <w:showingPlcHdr/>
          </w:sdtPr>
          <w:sdtEndPr/>
          <w:sdtContent>
            <w:tc>
              <w:tcPr>
                <w:tcW w:w="10461" w:type="dxa"/>
                <w:shd w:val="clear" w:color="auto" w:fill="FBFBFB"/>
              </w:tcPr>
              <w:p w14:paraId="45D3AD22" w14:textId="77777777" w:rsidR="002E58A5" w:rsidRDefault="002E58A5" w:rsidP="0072125C">
                <w:pPr>
                  <w:spacing w:before="0" w:line="240" w:lineRule="exact"/>
                  <w:rPr>
                    <w:rFonts w:eastAsia="Calibri" w:cs="Verdana"/>
                    <w:szCs w:val="18"/>
                  </w:rPr>
                </w:pPr>
                <w:r w:rsidRPr="005C7213">
                  <w:rPr>
                    <w:rStyle w:val="Tekstvantijdelijkeaanduiding"/>
                    <w:i/>
                    <w:iCs/>
                    <w:color w:val="auto"/>
                  </w:rPr>
                  <w:t>Klik of tik om tekst in te voeren.</w:t>
                </w:r>
              </w:p>
            </w:tc>
          </w:sdtContent>
        </w:sdt>
      </w:tr>
    </w:tbl>
    <w:p w14:paraId="45ECD9EE" w14:textId="77777777" w:rsidR="002E58A5" w:rsidRDefault="002E58A5" w:rsidP="002E58A5">
      <w:pPr>
        <w:spacing w:before="0" w:line="80" w:lineRule="exact"/>
        <w:rPr>
          <w:rFonts w:eastAsia="Calibri" w:cs="Verdana"/>
          <w:szCs w:val="18"/>
        </w:rPr>
      </w:pPr>
    </w:p>
    <w:p w14:paraId="2A716C1C" w14:textId="77777777" w:rsidR="002E58A5" w:rsidRDefault="002E58A5" w:rsidP="002E58A5">
      <w:pPr>
        <w:spacing w:before="0" w:line="200" w:lineRule="exact"/>
        <w:rPr>
          <w:rFonts w:eastAsia="Calibri" w:cs="Verdana"/>
          <w:szCs w:val="18"/>
        </w:rPr>
      </w:pPr>
      <w:r w:rsidRPr="004F2960">
        <w:rPr>
          <w:rFonts w:eastAsia="Calibri" w:cs="Verdana"/>
          <w:szCs w:val="18"/>
        </w:rPr>
        <w:t>Indieningsdatum</w:t>
      </w:r>
    </w:p>
    <w:tbl>
      <w:tblPr>
        <w:tblStyle w:val="Tabelrasterlicht"/>
        <w:tblW w:w="0" w:type="auto"/>
        <w:tblInd w:w="-5" w:type="dxa"/>
        <w:tblLook w:val="04A0" w:firstRow="1" w:lastRow="0" w:firstColumn="1" w:lastColumn="0" w:noHBand="0" w:noVBand="1"/>
      </w:tblPr>
      <w:tblGrid>
        <w:gridCol w:w="10199"/>
      </w:tblGrid>
      <w:tr w:rsidR="002E58A5" w14:paraId="183E55E4" w14:textId="77777777" w:rsidTr="0072125C">
        <w:trPr>
          <w:trHeight w:val="284"/>
        </w:trPr>
        <w:sdt>
          <w:sdtPr>
            <w:rPr>
              <w:rFonts w:eastAsia="Calibri" w:cs="Verdana"/>
              <w:szCs w:val="18"/>
            </w:rPr>
            <w:id w:val="-1806312082"/>
            <w:placeholder>
              <w:docPart w:val="B43B265DFC75492B9B283D16D666220B"/>
            </w:placeholder>
            <w:showingPlcHdr/>
          </w:sdtPr>
          <w:sdtEndPr/>
          <w:sdtContent>
            <w:tc>
              <w:tcPr>
                <w:tcW w:w="10461" w:type="dxa"/>
                <w:shd w:val="clear" w:color="auto" w:fill="FBFBFB"/>
              </w:tcPr>
              <w:p w14:paraId="5C4D302F" w14:textId="77777777" w:rsidR="002E58A5" w:rsidRDefault="002E58A5" w:rsidP="0072125C">
                <w:pPr>
                  <w:spacing w:before="0" w:line="240" w:lineRule="exact"/>
                  <w:rPr>
                    <w:rFonts w:eastAsia="Calibri" w:cs="Verdana"/>
                    <w:szCs w:val="18"/>
                  </w:rPr>
                </w:pPr>
                <w:r w:rsidRPr="005C7213">
                  <w:rPr>
                    <w:rStyle w:val="Tekstvantijdelijkeaanduiding"/>
                    <w:i/>
                    <w:iCs/>
                    <w:color w:val="auto"/>
                  </w:rPr>
                  <w:t>Klik of tik om tekst in te voeren.</w:t>
                </w:r>
              </w:p>
            </w:tc>
          </w:sdtContent>
        </w:sdt>
      </w:tr>
    </w:tbl>
    <w:p w14:paraId="2A71C500" w14:textId="77777777" w:rsidR="002E58A5" w:rsidRDefault="002E58A5" w:rsidP="002E58A5">
      <w:pPr>
        <w:spacing w:before="0" w:line="80" w:lineRule="exact"/>
        <w:rPr>
          <w:rFonts w:eastAsia="Calibri" w:cs="Verdana"/>
          <w:szCs w:val="18"/>
        </w:rPr>
      </w:pPr>
    </w:p>
    <w:p w14:paraId="699F5B2D" w14:textId="77777777" w:rsidR="002E58A5" w:rsidRDefault="002E58A5" w:rsidP="002E58A5">
      <w:pPr>
        <w:spacing w:before="0" w:line="200" w:lineRule="exact"/>
        <w:rPr>
          <w:rFonts w:eastAsia="Calibri" w:cs="Verdana"/>
          <w:szCs w:val="18"/>
        </w:rPr>
      </w:pPr>
      <w:r w:rsidRPr="004F2960">
        <w:rPr>
          <w:rFonts w:eastAsia="Calibri" w:cs="Verdana"/>
          <w:szCs w:val="18"/>
        </w:rPr>
        <w:t>Eigenaar (van het activum)</w:t>
      </w:r>
    </w:p>
    <w:tbl>
      <w:tblPr>
        <w:tblStyle w:val="Tabelrasterlicht"/>
        <w:tblW w:w="0" w:type="auto"/>
        <w:tblInd w:w="-5" w:type="dxa"/>
        <w:tblLook w:val="04A0" w:firstRow="1" w:lastRow="0" w:firstColumn="1" w:lastColumn="0" w:noHBand="0" w:noVBand="1"/>
      </w:tblPr>
      <w:tblGrid>
        <w:gridCol w:w="10199"/>
      </w:tblGrid>
      <w:tr w:rsidR="002E58A5" w14:paraId="57CCB788" w14:textId="77777777" w:rsidTr="0072125C">
        <w:trPr>
          <w:trHeight w:val="284"/>
        </w:trPr>
        <w:sdt>
          <w:sdtPr>
            <w:rPr>
              <w:rFonts w:eastAsia="Calibri" w:cs="Verdana"/>
              <w:szCs w:val="18"/>
            </w:rPr>
            <w:id w:val="957766667"/>
            <w:placeholder>
              <w:docPart w:val="631F1E3C3DC74D97BED2C09C7B4CD7CF"/>
            </w:placeholder>
            <w:showingPlcHdr/>
          </w:sdtPr>
          <w:sdtEndPr/>
          <w:sdtContent>
            <w:tc>
              <w:tcPr>
                <w:tcW w:w="10461" w:type="dxa"/>
                <w:shd w:val="clear" w:color="auto" w:fill="FBFBFB"/>
              </w:tcPr>
              <w:p w14:paraId="2179C6CF" w14:textId="77777777" w:rsidR="002E58A5" w:rsidRDefault="002E58A5" w:rsidP="0072125C">
                <w:pPr>
                  <w:spacing w:before="0" w:line="240" w:lineRule="exact"/>
                  <w:rPr>
                    <w:rFonts w:eastAsia="Calibri" w:cs="Verdana"/>
                    <w:szCs w:val="18"/>
                  </w:rPr>
                </w:pPr>
                <w:r w:rsidRPr="005C7213">
                  <w:rPr>
                    <w:rStyle w:val="Tekstvantijdelijkeaanduiding"/>
                    <w:i/>
                    <w:iCs/>
                    <w:color w:val="auto"/>
                  </w:rPr>
                  <w:t>Klik of tik om tekst in te voeren.</w:t>
                </w:r>
              </w:p>
            </w:tc>
          </w:sdtContent>
        </w:sdt>
      </w:tr>
    </w:tbl>
    <w:p w14:paraId="14847702" w14:textId="77777777" w:rsidR="002E58A5" w:rsidRDefault="002E58A5" w:rsidP="00AB7EFF">
      <w:pPr>
        <w:spacing w:before="0" w:line="200" w:lineRule="exact"/>
        <w:rPr>
          <w:rFonts w:eastAsia="Calibri" w:cs="Verdana"/>
          <w:szCs w:val="18"/>
        </w:rPr>
      </w:pPr>
    </w:p>
    <w:p w14:paraId="21248AB3" w14:textId="77777777" w:rsidR="002E58A5" w:rsidRDefault="002E58A5" w:rsidP="002E58A5">
      <w:pPr>
        <w:spacing w:before="0" w:line="200" w:lineRule="exact"/>
        <w:rPr>
          <w:rFonts w:eastAsia="Calibri" w:cs="Verdana"/>
          <w:szCs w:val="18"/>
        </w:rPr>
      </w:pPr>
      <w:r w:rsidRPr="00AB7EFF">
        <w:rPr>
          <w:rFonts w:eastAsia="Calibri" w:cs="Verdana"/>
          <w:szCs w:val="18"/>
        </w:rPr>
        <w:t>Octrooinummer</w:t>
      </w:r>
    </w:p>
    <w:tbl>
      <w:tblPr>
        <w:tblStyle w:val="Tabelrasterlicht"/>
        <w:tblW w:w="0" w:type="auto"/>
        <w:tblInd w:w="-5" w:type="dxa"/>
        <w:tblLook w:val="04A0" w:firstRow="1" w:lastRow="0" w:firstColumn="1" w:lastColumn="0" w:noHBand="0" w:noVBand="1"/>
      </w:tblPr>
      <w:tblGrid>
        <w:gridCol w:w="10199"/>
      </w:tblGrid>
      <w:tr w:rsidR="002E58A5" w14:paraId="4D569E80" w14:textId="77777777" w:rsidTr="0072125C">
        <w:trPr>
          <w:trHeight w:val="284"/>
        </w:trPr>
        <w:sdt>
          <w:sdtPr>
            <w:rPr>
              <w:rFonts w:eastAsia="Calibri" w:cs="Verdana"/>
              <w:szCs w:val="18"/>
            </w:rPr>
            <w:id w:val="-1588072679"/>
            <w:placeholder>
              <w:docPart w:val="DE0E7472CE964AFFACF4D5C117293C50"/>
            </w:placeholder>
            <w:showingPlcHdr/>
          </w:sdtPr>
          <w:sdtEndPr/>
          <w:sdtContent>
            <w:tc>
              <w:tcPr>
                <w:tcW w:w="10461" w:type="dxa"/>
                <w:shd w:val="clear" w:color="auto" w:fill="FBFBFB"/>
              </w:tcPr>
              <w:p w14:paraId="11E9B1CC" w14:textId="77777777" w:rsidR="002E58A5" w:rsidRDefault="002E58A5" w:rsidP="0072125C">
                <w:pPr>
                  <w:spacing w:before="0" w:line="240" w:lineRule="exact"/>
                  <w:rPr>
                    <w:rFonts w:eastAsia="Calibri" w:cs="Verdana"/>
                    <w:szCs w:val="18"/>
                  </w:rPr>
                </w:pPr>
                <w:r w:rsidRPr="005C7213">
                  <w:rPr>
                    <w:rStyle w:val="Tekstvantijdelijkeaanduiding"/>
                    <w:i/>
                    <w:iCs/>
                    <w:color w:val="auto"/>
                  </w:rPr>
                  <w:t>Klik of tik om tekst in te voeren.</w:t>
                </w:r>
              </w:p>
            </w:tc>
          </w:sdtContent>
        </w:sdt>
      </w:tr>
    </w:tbl>
    <w:p w14:paraId="0F0B619B" w14:textId="77777777" w:rsidR="002E58A5" w:rsidRPr="00AB7EFF" w:rsidRDefault="002E58A5" w:rsidP="002E58A5">
      <w:pPr>
        <w:spacing w:before="0" w:line="80" w:lineRule="exact"/>
        <w:rPr>
          <w:rFonts w:eastAsia="Calibri" w:cs="Verdana"/>
          <w:szCs w:val="18"/>
        </w:rPr>
      </w:pPr>
    </w:p>
    <w:p w14:paraId="42AC2743" w14:textId="77777777" w:rsidR="002E58A5" w:rsidRDefault="002E58A5" w:rsidP="002E58A5">
      <w:pPr>
        <w:spacing w:before="0" w:line="200" w:lineRule="exact"/>
        <w:rPr>
          <w:rFonts w:eastAsia="Calibri" w:cs="Verdana"/>
          <w:szCs w:val="18"/>
        </w:rPr>
      </w:pPr>
      <w:r w:rsidRPr="00AB7EFF">
        <w:rPr>
          <w:rFonts w:eastAsia="Calibri" w:cs="Verdana"/>
          <w:szCs w:val="18"/>
        </w:rPr>
        <w:t>Omschrijving</w:t>
      </w:r>
    </w:p>
    <w:tbl>
      <w:tblPr>
        <w:tblStyle w:val="Tabelrasterlicht"/>
        <w:tblW w:w="0" w:type="auto"/>
        <w:tblInd w:w="-5" w:type="dxa"/>
        <w:tblLook w:val="04A0" w:firstRow="1" w:lastRow="0" w:firstColumn="1" w:lastColumn="0" w:noHBand="0" w:noVBand="1"/>
      </w:tblPr>
      <w:tblGrid>
        <w:gridCol w:w="10199"/>
      </w:tblGrid>
      <w:tr w:rsidR="002E58A5" w14:paraId="64A218D4" w14:textId="77777777" w:rsidTr="0072125C">
        <w:trPr>
          <w:trHeight w:val="284"/>
        </w:trPr>
        <w:sdt>
          <w:sdtPr>
            <w:rPr>
              <w:rFonts w:eastAsia="Calibri" w:cs="Verdana"/>
              <w:szCs w:val="18"/>
            </w:rPr>
            <w:id w:val="-218213068"/>
            <w:placeholder>
              <w:docPart w:val="B3611DD447034487AA9BFB6D6635264F"/>
            </w:placeholder>
            <w:showingPlcHdr/>
          </w:sdtPr>
          <w:sdtEndPr/>
          <w:sdtContent>
            <w:tc>
              <w:tcPr>
                <w:tcW w:w="10461" w:type="dxa"/>
                <w:shd w:val="clear" w:color="auto" w:fill="FBFBFB"/>
              </w:tcPr>
              <w:p w14:paraId="616B18C5" w14:textId="77777777" w:rsidR="002E58A5" w:rsidRDefault="002E58A5" w:rsidP="0072125C">
                <w:pPr>
                  <w:spacing w:before="0" w:line="240" w:lineRule="exact"/>
                  <w:rPr>
                    <w:rFonts w:eastAsia="Calibri" w:cs="Verdana"/>
                    <w:szCs w:val="18"/>
                  </w:rPr>
                </w:pPr>
                <w:r w:rsidRPr="005C7213">
                  <w:rPr>
                    <w:rStyle w:val="Tekstvantijdelijkeaanduiding"/>
                    <w:i/>
                    <w:iCs/>
                    <w:color w:val="auto"/>
                  </w:rPr>
                  <w:t>Klik of tik om tekst in te voeren.</w:t>
                </w:r>
              </w:p>
            </w:tc>
          </w:sdtContent>
        </w:sdt>
      </w:tr>
    </w:tbl>
    <w:p w14:paraId="399F5FFF" w14:textId="77777777" w:rsidR="002E58A5" w:rsidRDefault="002E58A5" w:rsidP="002E58A5">
      <w:pPr>
        <w:spacing w:before="0" w:line="80" w:lineRule="exact"/>
        <w:rPr>
          <w:rFonts w:eastAsia="Calibri" w:cs="Verdana"/>
          <w:szCs w:val="18"/>
        </w:rPr>
      </w:pPr>
    </w:p>
    <w:p w14:paraId="32329174" w14:textId="77777777" w:rsidR="002E58A5" w:rsidRDefault="002E58A5" w:rsidP="002E58A5">
      <w:pPr>
        <w:spacing w:before="0" w:line="200" w:lineRule="exact"/>
        <w:rPr>
          <w:rFonts w:eastAsia="Calibri" w:cs="Verdana"/>
          <w:szCs w:val="18"/>
        </w:rPr>
      </w:pPr>
      <w:r w:rsidRPr="004F2960">
        <w:rPr>
          <w:rFonts w:eastAsia="Calibri" w:cs="Verdana"/>
          <w:szCs w:val="18"/>
        </w:rPr>
        <w:t>Indieningsdatum</w:t>
      </w:r>
    </w:p>
    <w:tbl>
      <w:tblPr>
        <w:tblStyle w:val="Tabelrasterlicht"/>
        <w:tblW w:w="0" w:type="auto"/>
        <w:tblInd w:w="-5" w:type="dxa"/>
        <w:tblLook w:val="04A0" w:firstRow="1" w:lastRow="0" w:firstColumn="1" w:lastColumn="0" w:noHBand="0" w:noVBand="1"/>
      </w:tblPr>
      <w:tblGrid>
        <w:gridCol w:w="10199"/>
      </w:tblGrid>
      <w:tr w:rsidR="002E58A5" w14:paraId="5F043E9D" w14:textId="77777777" w:rsidTr="0072125C">
        <w:trPr>
          <w:trHeight w:val="284"/>
        </w:trPr>
        <w:sdt>
          <w:sdtPr>
            <w:rPr>
              <w:rFonts w:eastAsia="Calibri" w:cs="Verdana"/>
              <w:szCs w:val="18"/>
            </w:rPr>
            <w:id w:val="-93331004"/>
            <w:placeholder>
              <w:docPart w:val="313769E1BFDE46FB9A762FDB100EC117"/>
            </w:placeholder>
            <w:showingPlcHdr/>
          </w:sdtPr>
          <w:sdtEndPr/>
          <w:sdtContent>
            <w:tc>
              <w:tcPr>
                <w:tcW w:w="10461" w:type="dxa"/>
                <w:shd w:val="clear" w:color="auto" w:fill="FBFBFB"/>
              </w:tcPr>
              <w:p w14:paraId="5902E47C" w14:textId="77777777" w:rsidR="002E58A5" w:rsidRDefault="002E58A5" w:rsidP="0072125C">
                <w:pPr>
                  <w:spacing w:before="0" w:line="240" w:lineRule="exact"/>
                  <w:rPr>
                    <w:rFonts w:eastAsia="Calibri" w:cs="Verdana"/>
                    <w:szCs w:val="18"/>
                  </w:rPr>
                </w:pPr>
                <w:r w:rsidRPr="005C7213">
                  <w:rPr>
                    <w:rStyle w:val="Tekstvantijdelijkeaanduiding"/>
                    <w:i/>
                    <w:iCs/>
                    <w:color w:val="auto"/>
                  </w:rPr>
                  <w:t>Klik of tik om tekst in te voeren.</w:t>
                </w:r>
              </w:p>
            </w:tc>
          </w:sdtContent>
        </w:sdt>
      </w:tr>
    </w:tbl>
    <w:p w14:paraId="40E2F782" w14:textId="77777777" w:rsidR="002E58A5" w:rsidRDefault="002E58A5" w:rsidP="002E58A5">
      <w:pPr>
        <w:spacing w:before="0" w:line="80" w:lineRule="exact"/>
        <w:rPr>
          <w:rFonts w:eastAsia="Calibri" w:cs="Verdana"/>
          <w:szCs w:val="18"/>
        </w:rPr>
      </w:pPr>
    </w:p>
    <w:p w14:paraId="5E3E1456" w14:textId="77777777" w:rsidR="002E58A5" w:rsidRDefault="002E58A5" w:rsidP="002E58A5">
      <w:pPr>
        <w:spacing w:before="0" w:line="200" w:lineRule="exact"/>
        <w:rPr>
          <w:rFonts w:eastAsia="Calibri" w:cs="Verdana"/>
          <w:szCs w:val="18"/>
        </w:rPr>
      </w:pPr>
      <w:r w:rsidRPr="004F2960">
        <w:rPr>
          <w:rFonts w:eastAsia="Calibri" w:cs="Verdana"/>
          <w:szCs w:val="18"/>
        </w:rPr>
        <w:t>Eigenaar (van het activum)</w:t>
      </w:r>
    </w:p>
    <w:tbl>
      <w:tblPr>
        <w:tblStyle w:val="Tabelrasterlicht"/>
        <w:tblW w:w="0" w:type="auto"/>
        <w:tblInd w:w="-5" w:type="dxa"/>
        <w:tblLook w:val="04A0" w:firstRow="1" w:lastRow="0" w:firstColumn="1" w:lastColumn="0" w:noHBand="0" w:noVBand="1"/>
      </w:tblPr>
      <w:tblGrid>
        <w:gridCol w:w="10199"/>
      </w:tblGrid>
      <w:tr w:rsidR="002E58A5" w14:paraId="05C84AFE" w14:textId="77777777" w:rsidTr="0072125C">
        <w:trPr>
          <w:trHeight w:val="284"/>
        </w:trPr>
        <w:sdt>
          <w:sdtPr>
            <w:rPr>
              <w:rFonts w:eastAsia="Calibri" w:cs="Verdana"/>
              <w:szCs w:val="18"/>
            </w:rPr>
            <w:id w:val="2142300504"/>
            <w:placeholder>
              <w:docPart w:val="7EE037D988C9439396596F46A82A20FA"/>
            </w:placeholder>
            <w:showingPlcHdr/>
          </w:sdtPr>
          <w:sdtEndPr/>
          <w:sdtContent>
            <w:tc>
              <w:tcPr>
                <w:tcW w:w="10461" w:type="dxa"/>
                <w:shd w:val="clear" w:color="auto" w:fill="FBFBFB"/>
              </w:tcPr>
              <w:p w14:paraId="0E9F067B" w14:textId="77777777" w:rsidR="002E58A5" w:rsidRDefault="002E58A5" w:rsidP="0072125C">
                <w:pPr>
                  <w:spacing w:before="0" w:line="240" w:lineRule="exact"/>
                  <w:rPr>
                    <w:rFonts w:eastAsia="Calibri" w:cs="Verdana"/>
                    <w:szCs w:val="18"/>
                  </w:rPr>
                </w:pPr>
                <w:r w:rsidRPr="005C7213">
                  <w:rPr>
                    <w:rStyle w:val="Tekstvantijdelijkeaanduiding"/>
                    <w:i/>
                    <w:iCs/>
                    <w:color w:val="auto"/>
                  </w:rPr>
                  <w:t>Klik of tik om tekst in te voeren.</w:t>
                </w:r>
              </w:p>
            </w:tc>
          </w:sdtContent>
        </w:sdt>
      </w:tr>
    </w:tbl>
    <w:p w14:paraId="0C93381C" w14:textId="77777777" w:rsidR="002E58A5" w:rsidRDefault="002E58A5" w:rsidP="00AB7EFF">
      <w:pPr>
        <w:spacing w:before="0" w:line="200" w:lineRule="exact"/>
        <w:rPr>
          <w:rFonts w:eastAsia="Calibri" w:cs="Verdana"/>
          <w:szCs w:val="18"/>
        </w:rPr>
      </w:pPr>
    </w:p>
    <w:p w14:paraId="3BCA2AB0" w14:textId="67E015D3" w:rsidR="00B30F77" w:rsidRDefault="00B30F77" w:rsidP="00B30F77">
      <w:pPr>
        <w:spacing w:before="0" w:line="200" w:lineRule="exact"/>
        <w:rPr>
          <w:rFonts w:eastAsia="Calibri"/>
          <w:bCs/>
          <w:szCs w:val="16"/>
        </w:rPr>
      </w:pPr>
      <w:r w:rsidRPr="00B30F77">
        <w:rPr>
          <w:rFonts w:eastAsia="Calibri" w:cs="Verdana"/>
          <w:szCs w:val="18"/>
        </w:rPr>
        <w:t xml:space="preserve">Zijn de </w:t>
      </w:r>
      <w:r w:rsidRPr="00B30F77">
        <w:rPr>
          <w:rFonts w:eastAsia="Calibri"/>
          <w:bCs/>
          <w:szCs w:val="16"/>
        </w:rPr>
        <w:t xml:space="preserve">ingediende octrooiaanvragen en geregistreerde octrooien geregistreerd </w:t>
      </w:r>
      <w:r w:rsidRPr="00B30F77">
        <w:rPr>
          <w:rFonts w:eastAsia="Calibri" w:cs="Verdana"/>
          <w:szCs w:val="18"/>
        </w:rPr>
        <w:t xml:space="preserve">bij het </w:t>
      </w:r>
      <w:r w:rsidRPr="00B30F77">
        <w:rPr>
          <w:rFonts w:eastAsia="Calibri"/>
          <w:bCs/>
          <w:szCs w:val="16"/>
        </w:rPr>
        <w:t xml:space="preserve">Octrooicentrum Nederland? </w:t>
      </w:r>
    </w:p>
    <w:p w14:paraId="23353F2E" w14:textId="7C793881" w:rsidR="00360134" w:rsidRPr="00360134" w:rsidRDefault="00F50DB8" w:rsidP="00360134">
      <w:pPr>
        <w:spacing w:before="40" w:line="280" w:lineRule="exact"/>
        <w:jc w:val="both"/>
        <w:rPr>
          <w:rFonts w:eastAsia="Verdana" w:cs="Verdana"/>
          <w:sz w:val="18"/>
          <w:szCs w:val="18"/>
        </w:rPr>
      </w:pPr>
      <w:sdt>
        <w:sdtPr>
          <w:rPr>
            <w:sz w:val="28"/>
            <w:szCs w:val="28"/>
          </w:rPr>
          <w:id w:val="61524881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00360134" w:rsidRPr="00360134">
        <w:rPr>
          <w:sz w:val="28"/>
          <w:szCs w:val="28"/>
        </w:rPr>
        <w:t xml:space="preserve"> </w:t>
      </w:r>
      <w:r w:rsidR="00360134" w:rsidRPr="00360134">
        <w:rPr>
          <w:szCs w:val="16"/>
        </w:rPr>
        <w:t>Ja</w:t>
      </w:r>
    </w:p>
    <w:p w14:paraId="4CC57F15" w14:textId="72A9863E" w:rsidR="00360134" w:rsidRPr="00360134" w:rsidRDefault="00F50DB8" w:rsidP="00360134">
      <w:pPr>
        <w:spacing w:before="40" w:line="280" w:lineRule="exact"/>
        <w:jc w:val="both"/>
        <w:rPr>
          <w:rFonts w:eastAsia="Verdana" w:cs="Verdana"/>
          <w:szCs w:val="16"/>
        </w:rPr>
      </w:pPr>
      <w:sdt>
        <w:sdtPr>
          <w:rPr>
            <w:sz w:val="28"/>
            <w:szCs w:val="28"/>
          </w:rPr>
          <w:id w:val="-1777397129"/>
          <w14:checkbox>
            <w14:checked w14:val="0"/>
            <w14:checkedState w14:val="2612" w14:font="MS Gothic"/>
            <w14:uncheckedState w14:val="2610" w14:font="MS Gothic"/>
          </w14:checkbox>
        </w:sdtPr>
        <w:sdtEndPr/>
        <w:sdtContent>
          <w:r w:rsidR="00360134" w:rsidRPr="00360134">
            <w:rPr>
              <w:rFonts w:ascii="MS Gothic" w:eastAsia="MS Gothic" w:hAnsi="MS Gothic" w:hint="eastAsia"/>
              <w:sz w:val="28"/>
              <w:szCs w:val="28"/>
            </w:rPr>
            <w:t>☐</w:t>
          </w:r>
        </w:sdtContent>
      </w:sdt>
      <w:r w:rsidR="00360134" w:rsidRPr="00360134">
        <w:rPr>
          <w:sz w:val="28"/>
          <w:szCs w:val="28"/>
        </w:rPr>
        <w:t xml:space="preserve"> </w:t>
      </w:r>
      <w:r w:rsidR="00360134" w:rsidRPr="00360134">
        <w:rPr>
          <w:szCs w:val="16"/>
        </w:rPr>
        <w:t>Nee</w:t>
      </w:r>
    </w:p>
    <w:p w14:paraId="2A184309" w14:textId="77777777" w:rsidR="00695278" w:rsidRDefault="00695278" w:rsidP="00360134">
      <w:pPr>
        <w:spacing w:before="0" w:line="200" w:lineRule="exact"/>
        <w:rPr>
          <w:rFonts w:eastAsia="Calibri"/>
          <w:bCs/>
          <w:szCs w:val="16"/>
        </w:rPr>
      </w:pPr>
    </w:p>
    <w:p w14:paraId="4C8E9FF2" w14:textId="5E06131E" w:rsidR="002E58A5" w:rsidRDefault="00B30F77" w:rsidP="00360134">
      <w:pPr>
        <w:spacing w:before="0" w:line="200" w:lineRule="exact"/>
        <w:rPr>
          <w:rFonts w:eastAsia="Calibri"/>
          <w:bCs/>
          <w:szCs w:val="16"/>
        </w:rPr>
      </w:pPr>
      <w:r w:rsidRPr="00B30F77">
        <w:rPr>
          <w:rFonts w:eastAsia="Calibri"/>
          <w:bCs/>
          <w:szCs w:val="16"/>
        </w:rPr>
        <w:t>Is het bewijs van registratie naar Pandhouder gestuurd?</w:t>
      </w:r>
    </w:p>
    <w:p w14:paraId="436D8E74" w14:textId="77777777" w:rsidR="00B30F77" w:rsidRPr="00360134" w:rsidRDefault="00F50DB8" w:rsidP="00B30F77">
      <w:pPr>
        <w:spacing w:before="40" w:line="280" w:lineRule="exact"/>
        <w:jc w:val="both"/>
        <w:rPr>
          <w:rFonts w:eastAsia="Verdana" w:cs="Verdana"/>
          <w:sz w:val="18"/>
          <w:szCs w:val="18"/>
        </w:rPr>
      </w:pPr>
      <w:sdt>
        <w:sdtPr>
          <w:rPr>
            <w:sz w:val="28"/>
            <w:szCs w:val="28"/>
          </w:rPr>
          <w:id w:val="-47003768"/>
          <w14:checkbox>
            <w14:checked w14:val="0"/>
            <w14:checkedState w14:val="2612" w14:font="MS Gothic"/>
            <w14:uncheckedState w14:val="2610" w14:font="MS Gothic"/>
          </w14:checkbox>
        </w:sdtPr>
        <w:sdtEndPr/>
        <w:sdtContent>
          <w:r w:rsidR="00B30F77" w:rsidRPr="00360134">
            <w:rPr>
              <w:rFonts w:ascii="MS Gothic" w:eastAsia="MS Gothic" w:hAnsi="MS Gothic" w:hint="eastAsia"/>
              <w:sz w:val="28"/>
              <w:szCs w:val="28"/>
            </w:rPr>
            <w:t>☐</w:t>
          </w:r>
        </w:sdtContent>
      </w:sdt>
      <w:r w:rsidR="00B30F77" w:rsidRPr="00360134">
        <w:rPr>
          <w:sz w:val="28"/>
          <w:szCs w:val="28"/>
        </w:rPr>
        <w:t xml:space="preserve"> </w:t>
      </w:r>
      <w:r w:rsidR="00B30F77" w:rsidRPr="00360134">
        <w:rPr>
          <w:szCs w:val="16"/>
        </w:rPr>
        <w:t>Ja</w:t>
      </w:r>
    </w:p>
    <w:p w14:paraId="5CFEDD24" w14:textId="77777777" w:rsidR="00B30F77" w:rsidRPr="00360134" w:rsidRDefault="00F50DB8" w:rsidP="00B30F77">
      <w:pPr>
        <w:spacing w:before="40" w:line="280" w:lineRule="exact"/>
        <w:jc w:val="both"/>
        <w:rPr>
          <w:rFonts w:eastAsia="Verdana" w:cs="Verdana"/>
          <w:szCs w:val="16"/>
        </w:rPr>
      </w:pPr>
      <w:sdt>
        <w:sdtPr>
          <w:rPr>
            <w:sz w:val="28"/>
            <w:szCs w:val="28"/>
          </w:rPr>
          <w:id w:val="202140531"/>
          <w14:checkbox>
            <w14:checked w14:val="0"/>
            <w14:checkedState w14:val="2612" w14:font="MS Gothic"/>
            <w14:uncheckedState w14:val="2610" w14:font="MS Gothic"/>
          </w14:checkbox>
        </w:sdtPr>
        <w:sdtEndPr/>
        <w:sdtContent>
          <w:r w:rsidR="00B30F77" w:rsidRPr="00360134">
            <w:rPr>
              <w:rFonts w:ascii="MS Gothic" w:eastAsia="MS Gothic" w:hAnsi="MS Gothic" w:hint="eastAsia"/>
              <w:sz w:val="28"/>
              <w:szCs w:val="28"/>
            </w:rPr>
            <w:t>☐</w:t>
          </w:r>
        </w:sdtContent>
      </w:sdt>
      <w:r w:rsidR="00B30F77" w:rsidRPr="00360134">
        <w:rPr>
          <w:sz w:val="28"/>
          <w:szCs w:val="28"/>
        </w:rPr>
        <w:t xml:space="preserve"> </w:t>
      </w:r>
      <w:r w:rsidR="00B30F77" w:rsidRPr="00360134">
        <w:rPr>
          <w:szCs w:val="16"/>
        </w:rPr>
        <w:t>Nee</w:t>
      </w:r>
    </w:p>
    <w:p w14:paraId="272EE713" w14:textId="77777777" w:rsidR="00B30F77" w:rsidRDefault="00B30F77" w:rsidP="00360134">
      <w:pPr>
        <w:spacing w:before="0" w:line="200" w:lineRule="exact"/>
        <w:rPr>
          <w:rFonts w:eastAsia="Calibri" w:cs="Verdana"/>
          <w:szCs w:val="18"/>
        </w:rPr>
      </w:pPr>
    </w:p>
    <w:p w14:paraId="2CA7297C" w14:textId="1C80AD4F" w:rsidR="00AB7EFF" w:rsidRDefault="004F2960" w:rsidP="00AB7EFF">
      <w:pPr>
        <w:spacing w:before="0" w:line="200" w:lineRule="exact"/>
        <w:rPr>
          <w:rFonts w:eastAsia="Calibri" w:cs="Verdana"/>
          <w:szCs w:val="18"/>
        </w:rPr>
      </w:pPr>
      <w:r w:rsidRPr="004F2960">
        <w:rPr>
          <w:rFonts w:eastAsia="Calibri" w:cs="Verdana"/>
          <w:szCs w:val="18"/>
        </w:rPr>
        <w:t>Andere immateriële activa</w:t>
      </w:r>
    </w:p>
    <w:p w14:paraId="485FBD58" w14:textId="6171B844" w:rsidR="001F2ABD" w:rsidRDefault="001F2ABD" w:rsidP="00AB7EFF">
      <w:pPr>
        <w:spacing w:before="0" w:line="200" w:lineRule="exact"/>
        <w:rPr>
          <w:rFonts w:eastAsia="Calibri" w:cs="Verdana"/>
          <w:i/>
          <w:iCs/>
          <w:szCs w:val="18"/>
        </w:rPr>
      </w:pPr>
      <w:r w:rsidRPr="001F2ABD">
        <w:rPr>
          <w:rFonts w:eastAsia="Calibri" w:cs="Verdana"/>
          <w:i/>
          <w:iCs/>
          <w:szCs w:val="18"/>
        </w:rPr>
        <w:t>U kunt hierbij denken aan auteursrecht, merkrechten, modelrechten, licentierechten, vergunningen, ontwerptekeningen, CAD-files, productiedata, rapporten, alle in de aanvraagdocumentatie beschreven mijlpalen en resultaten en de laatste versie van de ontwikkelde apparatuur/software (met inbegrip van algoritmes, sourcecodes, objectcodes, modificaties en bijbehorende documentatie).</w:t>
      </w:r>
    </w:p>
    <w:tbl>
      <w:tblPr>
        <w:tblStyle w:val="Tabelrasterlicht"/>
        <w:tblW w:w="0" w:type="auto"/>
        <w:tblInd w:w="-5" w:type="dxa"/>
        <w:tblLook w:val="04A0" w:firstRow="1" w:lastRow="0" w:firstColumn="1" w:lastColumn="0" w:noHBand="0" w:noVBand="1"/>
      </w:tblPr>
      <w:tblGrid>
        <w:gridCol w:w="10199"/>
      </w:tblGrid>
      <w:tr w:rsidR="005C7213" w14:paraId="03A6E8FA" w14:textId="77777777" w:rsidTr="00F97BC1">
        <w:trPr>
          <w:trHeight w:val="284"/>
        </w:trPr>
        <w:sdt>
          <w:sdtPr>
            <w:rPr>
              <w:rFonts w:eastAsia="Calibri" w:cs="Verdana"/>
              <w:szCs w:val="18"/>
            </w:rPr>
            <w:id w:val="297887563"/>
            <w:placeholder>
              <w:docPart w:val="1D8D3FE1CBAD4C4AAD641ACDF71A7419"/>
            </w:placeholder>
            <w:showingPlcHdr/>
          </w:sdtPr>
          <w:sdtEndPr/>
          <w:sdtContent>
            <w:tc>
              <w:tcPr>
                <w:tcW w:w="10461" w:type="dxa"/>
                <w:shd w:val="clear" w:color="auto" w:fill="FBFBFB"/>
              </w:tcPr>
              <w:p w14:paraId="7E61A940" w14:textId="77777777" w:rsidR="005C7213" w:rsidRDefault="005C7213" w:rsidP="00F97BC1">
                <w:pPr>
                  <w:spacing w:before="0" w:line="240" w:lineRule="exact"/>
                  <w:rPr>
                    <w:rFonts w:eastAsia="Calibri" w:cs="Verdana"/>
                    <w:szCs w:val="18"/>
                  </w:rPr>
                </w:pPr>
                <w:r w:rsidRPr="005C7213">
                  <w:rPr>
                    <w:rStyle w:val="Tekstvantijdelijkeaanduiding"/>
                    <w:i/>
                    <w:iCs/>
                    <w:color w:val="auto"/>
                  </w:rPr>
                  <w:t>Klik of tik om tekst in te voeren.</w:t>
                </w:r>
              </w:p>
            </w:tc>
          </w:sdtContent>
        </w:sdt>
      </w:tr>
    </w:tbl>
    <w:p w14:paraId="0C71CF25" w14:textId="77777777" w:rsidR="00AB7EFF" w:rsidRDefault="00AB7EFF" w:rsidP="00AB7EFF">
      <w:pPr>
        <w:spacing w:before="0" w:line="80" w:lineRule="exact"/>
        <w:rPr>
          <w:rFonts w:eastAsia="Calibri" w:cs="Verdana"/>
          <w:szCs w:val="18"/>
        </w:rPr>
      </w:pPr>
    </w:p>
    <w:p w14:paraId="05246BA1" w14:textId="13D70A53" w:rsidR="00AB7EFF" w:rsidRDefault="004F2960" w:rsidP="00AB7EFF">
      <w:pPr>
        <w:spacing w:before="0" w:line="200" w:lineRule="exact"/>
        <w:rPr>
          <w:rFonts w:eastAsia="Calibri" w:cs="Verdana"/>
          <w:szCs w:val="18"/>
        </w:rPr>
      </w:pPr>
      <w:r w:rsidRPr="004F2960">
        <w:rPr>
          <w:rFonts w:eastAsia="Calibri" w:cs="Verdana"/>
          <w:szCs w:val="18"/>
        </w:rPr>
        <w:t>Eigenaar</w:t>
      </w:r>
    </w:p>
    <w:tbl>
      <w:tblPr>
        <w:tblStyle w:val="Tabelrasterlicht"/>
        <w:tblW w:w="0" w:type="auto"/>
        <w:tblInd w:w="-5" w:type="dxa"/>
        <w:tblLook w:val="04A0" w:firstRow="1" w:lastRow="0" w:firstColumn="1" w:lastColumn="0" w:noHBand="0" w:noVBand="1"/>
      </w:tblPr>
      <w:tblGrid>
        <w:gridCol w:w="10199"/>
      </w:tblGrid>
      <w:tr w:rsidR="005C7213" w14:paraId="211C1FA3" w14:textId="77777777" w:rsidTr="00F97BC1">
        <w:trPr>
          <w:trHeight w:val="284"/>
        </w:trPr>
        <w:sdt>
          <w:sdtPr>
            <w:rPr>
              <w:rFonts w:eastAsia="Calibri" w:cs="Verdana"/>
              <w:szCs w:val="18"/>
            </w:rPr>
            <w:id w:val="78652626"/>
            <w:placeholder>
              <w:docPart w:val="CA356EDBEE09470D89CF6B2364A344E3"/>
            </w:placeholder>
            <w:showingPlcHdr/>
          </w:sdtPr>
          <w:sdtEndPr/>
          <w:sdtContent>
            <w:tc>
              <w:tcPr>
                <w:tcW w:w="10461" w:type="dxa"/>
                <w:shd w:val="clear" w:color="auto" w:fill="FBFBFB"/>
              </w:tcPr>
              <w:p w14:paraId="6CF57F28" w14:textId="77777777" w:rsidR="005C7213" w:rsidRDefault="005C7213" w:rsidP="00F97BC1">
                <w:pPr>
                  <w:spacing w:before="0" w:line="240" w:lineRule="exact"/>
                  <w:rPr>
                    <w:rFonts w:eastAsia="Calibri" w:cs="Verdana"/>
                    <w:szCs w:val="18"/>
                  </w:rPr>
                </w:pPr>
                <w:r w:rsidRPr="005C7213">
                  <w:rPr>
                    <w:rStyle w:val="Tekstvantijdelijkeaanduiding"/>
                    <w:i/>
                    <w:iCs/>
                    <w:color w:val="auto"/>
                  </w:rPr>
                  <w:t>Klik of tik om tekst in te voeren.</w:t>
                </w:r>
              </w:p>
            </w:tc>
          </w:sdtContent>
        </w:sdt>
      </w:tr>
    </w:tbl>
    <w:p w14:paraId="3C89BC28" w14:textId="77777777" w:rsidR="00AB7EFF" w:rsidRDefault="00AB7EFF" w:rsidP="00AB7EFF">
      <w:pPr>
        <w:spacing w:before="0" w:line="80" w:lineRule="exact"/>
        <w:rPr>
          <w:rFonts w:eastAsia="Calibri" w:cs="Verdana"/>
          <w:szCs w:val="18"/>
        </w:rPr>
      </w:pPr>
    </w:p>
    <w:p w14:paraId="0B043190" w14:textId="2224F579" w:rsidR="00AB7EFF" w:rsidRDefault="004F2960" w:rsidP="00AB7EFF">
      <w:pPr>
        <w:spacing w:before="0" w:line="200" w:lineRule="exact"/>
        <w:rPr>
          <w:rFonts w:eastAsia="Calibri" w:cs="Verdana"/>
          <w:szCs w:val="18"/>
        </w:rPr>
      </w:pPr>
      <w:r w:rsidRPr="004F2960">
        <w:rPr>
          <w:rFonts w:eastAsia="Calibri" w:cs="Verdana"/>
          <w:szCs w:val="18"/>
        </w:rPr>
        <w:t>Afgeleide immateriële activa</w:t>
      </w:r>
    </w:p>
    <w:p w14:paraId="7EE9E41B" w14:textId="6BC85242" w:rsidR="001F2ABD" w:rsidRDefault="001F2ABD" w:rsidP="00AB7EFF">
      <w:pPr>
        <w:spacing w:before="0" w:line="200" w:lineRule="exact"/>
        <w:rPr>
          <w:rFonts w:eastAsia="Calibri"/>
          <w:i/>
          <w:szCs w:val="18"/>
        </w:rPr>
      </w:pPr>
      <w:r w:rsidRPr="001F2ABD">
        <w:rPr>
          <w:rFonts w:eastAsia="Calibri"/>
          <w:i/>
          <w:szCs w:val="18"/>
        </w:rPr>
        <w:t>Het gaat hier om alle immateriële activa waarbij voor de ontwikkeling daarvan gebruik is gemaakt van de onder het pandrecht vallende Activa (bijv. octrooiaanvragen en octrooien die zijn afgeleid van reeds verpande octrooiaanvragen/octrooien of programmatuur die is afgeleid van reeds verpande programmatuur).</w:t>
      </w:r>
    </w:p>
    <w:tbl>
      <w:tblPr>
        <w:tblStyle w:val="Tabelrasterlicht"/>
        <w:tblW w:w="0" w:type="auto"/>
        <w:tblInd w:w="-5" w:type="dxa"/>
        <w:tblLook w:val="04A0" w:firstRow="1" w:lastRow="0" w:firstColumn="1" w:lastColumn="0" w:noHBand="0" w:noVBand="1"/>
      </w:tblPr>
      <w:tblGrid>
        <w:gridCol w:w="10199"/>
      </w:tblGrid>
      <w:tr w:rsidR="005C7213" w14:paraId="47C10410" w14:textId="77777777" w:rsidTr="00F97BC1">
        <w:trPr>
          <w:trHeight w:val="284"/>
        </w:trPr>
        <w:sdt>
          <w:sdtPr>
            <w:rPr>
              <w:rFonts w:eastAsia="Calibri" w:cs="Verdana"/>
              <w:szCs w:val="18"/>
            </w:rPr>
            <w:id w:val="-77441302"/>
            <w:placeholder>
              <w:docPart w:val="1C9FDF497FAC438DA74248909FD3DF3D"/>
            </w:placeholder>
            <w:showingPlcHdr/>
          </w:sdtPr>
          <w:sdtEndPr/>
          <w:sdtContent>
            <w:tc>
              <w:tcPr>
                <w:tcW w:w="10461" w:type="dxa"/>
                <w:shd w:val="clear" w:color="auto" w:fill="FBFBFB"/>
              </w:tcPr>
              <w:p w14:paraId="55701420" w14:textId="77777777" w:rsidR="005C7213" w:rsidRDefault="005C7213" w:rsidP="00F97BC1">
                <w:pPr>
                  <w:spacing w:before="0" w:line="240" w:lineRule="exact"/>
                  <w:rPr>
                    <w:rFonts w:eastAsia="Calibri" w:cs="Verdana"/>
                    <w:szCs w:val="18"/>
                  </w:rPr>
                </w:pPr>
                <w:r w:rsidRPr="005C7213">
                  <w:rPr>
                    <w:rStyle w:val="Tekstvantijdelijkeaanduiding"/>
                    <w:i/>
                    <w:iCs/>
                    <w:color w:val="auto"/>
                  </w:rPr>
                  <w:t>Klik of tik om tekst in te voeren.</w:t>
                </w:r>
              </w:p>
            </w:tc>
          </w:sdtContent>
        </w:sdt>
      </w:tr>
    </w:tbl>
    <w:p w14:paraId="7C704D24" w14:textId="77777777" w:rsidR="00AB7EFF" w:rsidRDefault="00AB7EFF" w:rsidP="001F2ABD">
      <w:pPr>
        <w:spacing w:before="0" w:line="80" w:lineRule="exact"/>
        <w:rPr>
          <w:rFonts w:eastAsia="Calibri" w:cs="Verdana"/>
          <w:szCs w:val="18"/>
        </w:rPr>
      </w:pPr>
    </w:p>
    <w:p w14:paraId="104207D0" w14:textId="37F3FBB3" w:rsidR="001F2ABD" w:rsidRDefault="001F2ABD" w:rsidP="001F2ABD">
      <w:pPr>
        <w:spacing w:before="0" w:line="240" w:lineRule="exact"/>
        <w:rPr>
          <w:szCs w:val="16"/>
        </w:rPr>
      </w:pPr>
      <w:r>
        <w:rPr>
          <w:szCs w:val="16"/>
        </w:rPr>
        <w:t>V</w:t>
      </w:r>
      <w:r w:rsidRPr="00F65EFB">
        <w:rPr>
          <w:szCs w:val="16"/>
        </w:rPr>
        <w:t xml:space="preserve">ermeld </w:t>
      </w:r>
      <w:r>
        <w:rPr>
          <w:szCs w:val="16"/>
        </w:rPr>
        <w:t xml:space="preserve">hier </w:t>
      </w:r>
      <w:r w:rsidRPr="00F65EFB">
        <w:rPr>
          <w:szCs w:val="16"/>
        </w:rPr>
        <w:t>wie eigenaar is van het activum</w:t>
      </w:r>
    </w:p>
    <w:tbl>
      <w:tblPr>
        <w:tblStyle w:val="Tabelrasterlicht"/>
        <w:tblW w:w="0" w:type="auto"/>
        <w:tblInd w:w="-5" w:type="dxa"/>
        <w:tblLook w:val="04A0" w:firstRow="1" w:lastRow="0" w:firstColumn="1" w:lastColumn="0" w:noHBand="0" w:noVBand="1"/>
      </w:tblPr>
      <w:tblGrid>
        <w:gridCol w:w="10199"/>
      </w:tblGrid>
      <w:tr w:rsidR="005C7213" w14:paraId="6CBABA9E" w14:textId="77777777" w:rsidTr="00F97BC1">
        <w:trPr>
          <w:trHeight w:val="284"/>
        </w:trPr>
        <w:sdt>
          <w:sdtPr>
            <w:rPr>
              <w:rFonts w:eastAsia="Calibri" w:cs="Verdana"/>
              <w:szCs w:val="18"/>
            </w:rPr>
            <w:id w:val="-394965458"/>
            <w:placeholder>
              <w:docPart w:val="77A3EC383E9E40AFBB5462F03E583A0F"/>
            </w:placeholder>
            <w:showingPlcHdr/>
          </w:sdtPr>
          <w:sdtEndPr/>
          <w:sdtContent>
            <w:tc>
              <w:tcPr>
                <w:tcW w:w="10461" w:type="dxa"/>
                <w:shd w:val="clear" w:color="auto" w:fill="FBFBFB"/>
              </w:tcPr>
              <w:p w14:paraId="4AB71558" w14:textId="552DDA26" w:rsidR="005C7213" w:rsidRDefault="005C7213" w:rsidP="00F97BC1">
                <w:pPr>
                  <w:spacing w:before="0" w:line="240" w:lineRule="exact"/>
                  <w:rPr>
                    <w:rFonts w:eastAsia="Calibri" w:cs="Verdana"/>
                    <w:szCs w:val="18"/>
                  </w:rPr>
                </w:pPr>
                <w:r w:rsidRPr="005C7213">
                  <w:rPr>
                    <w:rStyle w:val="Tekstvantijdelijkeaanduiding"/>
                    <w:i/>
                    <w:iCs/>
                    <w:color w:val="auto"/>
                  </w:rPr>
                  <w:t>Klik of tik om tekst in te voeren.</w:t>
                </w:r>
              </w:p>
            </w:tc>
          </w:sdtContent>
        </w:sdt>
      </w:tr>
    </w:tbl>
    <w:p w14:paraId="260BD8DF" w14:textId="50D89237" w:rsidR="005C7213" w:rsidRDefault="005C7213" w:rsidP="002E58A5">
      <w:pPr>
        <w:spacing w:before="0" w:line="240" w:lineRule="exact"/>
        <w:rPr>
          <w:rFonts w:eastAsia="Calibri" w:cs="Verdana"/>
          <w:szCs w:val="16"/>
        </w:rPr>
      </w:pPr>
    </w:p>
    <w:p w14:paraId="1F6E1AC7" w14:textId="77777777" w:rsidR="00695278" w:rsidRDefault="00695278" w:rsidP="002E58A5">
      <w:pPr>
        <w:spacing w:before="0" w:line="240" w:lineRule="exact"/>
        <w:rPr>
          <w:rFonts w:eastAsia="Calibri" w:cs="Verdana"/>
          <w:szCs w:val="16"/>
        </w:rPr>
      </w:pPr>
    </w:p>
    <w:p w14:paraId="46563C6E" w14:textId="1858F6C6" w:rsidR="006A631E" w:rsidRPr="002B68E3" w:rsidRDefault="002074AD" w:rsidP="002B68E3">
      <w:pPr>
        <w:pStyle w:val="Kop2"/>
        <w:numPr>
          <w:ilvl w:val="0"/>
          <w:numId w:val="26"/>
        </w:numPr>
        <w:rPr>
          <w:sz w:val="24"/>
          <w:szCs w:val="24"/>
        </w:rPr>
      </w:pPr>
      <w:r w:rsidRPr="002B68E3">
        <w:rPr>
          <w:sz w:val="24"/>
          <w:szCs w:val="24"/>
        </w:rPr>
        <w:t>Ondertekening</w:t>
      </w:r>
    </w:p>
    <w:p w14:paraId="278B126F" w14:textId="77777777" w:rsidR="002E58A5" w:rsidRPr="002E58A5" w:rsidRDefault="002E58A5" w:rsidP="002E58A5">
      <w:pPr>
        <w:spacing w:line="200" w:lineRule="exact"/>
        <w:rPr>
          <w:bCs/>
        </w:rPr>
      </w:pPr>
      <w:r w:rsidRPr="002E58A5">
        <w:rPr>
          <w:bCs/>
        </w:rPr>
        <w:t>Het document dient rechtsgeldig te worden ondertekend.</w:t>
      </w:r>
    </w:p>
    <w:p w14:paraId="2C753550" w14:textId="77777777" w:rsidR="002E58A5" w:rsidRDefault="002E58A5" w:rsidP="002074AD">
      <w:pPr>
        <w:spacing w:before="0" w:line="200" w:lineRule="exact"/>
        <w:rPr>
          <w:b/>
        </w:rPr>
      </w:pPr>
    </w:p>
    <w:p w14:paraId="60FC8BF5" w14:textId="1F1EFE4B" w:rsidR="002074AD" w:rsidRDefault="002074AD" w:rsidP="002074AD">
      <w:pPr>
        <w:spacing w:before="0" w:line="200" w:lineRule="exact"/>
        <w:rPr>
          <w:rFonts w:eastAsia="Calibri" w:cs="Verdana"/>
          <w:szCs w:val="18"/>
        </w:rPr>
      </w:pPr>
      <w:r>
        <w:rPr>
          <w:rFonts w:eastAsia="Calibri" w:cs="Verdana"/>
          <w:szCs w:val="18"/>
        </w:rPr>
        <w:t>Naam</w:t>
      </w:r>
    </w:p>
    <w:tbl>
      <w:tblPr>
        <w:tblStyle w:val="Tabelrasterlicht"/>
        <w:tblW w:w="0" w:type="auto"/>
        <w:tblInd w:w="-5" w:type="dxa"/>
        <w:tblLook w:val="04A0" w:firstRow="1" w:lastRow="0" w:firstColumn="1" w:lastColumn="0" w:noHBand="0" w:noVBand="1"/>
      </w:tblPr>
      <w:tblGrid>
        <w:gridCol w:w="10199"/>
      </w:tblGrid>
      <w:tr w:rsidR="005C7213" w14:paraId="12D1BD40" w14:textId="77777777" w:rsidTr="00F97BC1">
        <w:trPr>
          <w:trHeight w:val="284"/>
        </w:trPr>
        <w:sdt>
          <w:sdtPr>
            <w:rPr>
              <w:rFonts w:eastAsia="Calibri" w:cs="Verdana"/>
              <w:szCs w:val="18"/>
            </w:rPr>
            <w:id w:val="-1749574248"/>
            <w:placeholder>
              <w:docPart w:val="9B703B6E53564CFA83C088221F953ADA"/>
            </w:placeholder>
            <w:showingPlcHdr/>
          </w:sdtPr>
          <w:sdtEndPr/>
          <w:sdtContent>
            <w:tc>
              <w:tcPr>
                <w:tcW w:w="10461" w:type="dxa"/>
                <w:shd w:val="clear" w:color="auto" w:fill="FBFBFB"/>
              </w:tcPr>
              <w:p w14:paraId="200C4C24" w14:textId="77777777" w:rsidR="005C7213" w:rsidRDefault="005C7213" w:rsidP="00F97BC1">
                <w:pPr>
                  <w:spacing w:before="0" w:line="240" w:lineRule="exact"/>
                  <w:rPr>
                    <w:rFonts w:eastAsia="Calibri" w:cs="Verdana"/>
                    <w:szCs w:val="18"/>
                  </w:rPr>
                </w:pPr>
                <w:r w:rsidRPr="005C7213">
                  <w:rPr>
                    <w:rStyle w:val="Tekstvantijdelijkeaanduiding"/>
                    <w:i/>
                    <w:iCs/>
                    <w:color w:val="auto"/>
                  </w:rPr>
                  <w:t>Klik of tik om tekst in te voeren.</w:t>
                </w:r>
              </w:p>
            </w:tc>
          </w:sdtContent>
        </w:sdt>
      </w:tr>
    </w:tbl>
    <w:p w14:paraId="39AAF7C8" w14:textId="77777777" w:rsidR="002074AD" w:rsidRDefault="002074AD" w:rsidP="002074AD">
      <w:pPr>
        <w:spacing w:before="0" w:line="80" w:lineRule="exact"/>
        <w:rPr>
          <w:rFonts w:eastAsia="Calibri" w:cs="Verdana"/>
          <w:szCs w:val="18"/>
        </w:rPr>
      </w:pPr>
    </w:p>
    <w:p w14:paraId="6EF0955C" w14:textId="3FEC1326" w:rsidR="002074AD" w:rsidRDefault="002074AD" w:rsidP="002074AD">
      <w:pPr>
        <w:spacing w:before="0" w:line="200" w:lineRule="exact"/>
        <w:rPr>
          <w:rFonts w:eastAsia="Calibri" w:cs="Verdana"/>
          <w:szCs w:val="18"/>
        </w:rPr>
      </w:pPr>
      <w:r>
        <w:rPr>
          <w:rFonts w:eastAsia="Calibri" w:cs="Verdana"/>
          <w:szCs w:val="18"/>
        </w:rPr>
        <w:t>Plaats</w:t>
      </w:r>
    </w:p>
    <w:tbl>
      <w:tblPr>
        <w:tblStyle w:val="Tabelrasterlicht"/>
        <w:tblW w:w="0" w:type="auto"/>
        <w:tblInd w:w="-5" w:type="dxa"/>
        <w:tblLook w:val="04A0" w:firstRow="1" w:lastRow="0" w:firstColumn="1" w:lastColumn="0" w:noHBand="0" w:noVBand="1"/>
      </w:tblPr>
      <w:tblGrid>
        <w:gridCol w:w="10199"/>
      </w:tblGrid>
      <w:tr w:rsidR="005C7213" w14:paraId="5D4FC13A" w14:textId="77777777" w:rsidTr="00F97BC1">
        <w:trPr>
          <w:trHeight w:val="284"/>
        </w:trPr>
        <w:sdt>
          <w:sdtPr>
            <w:rPr>
              <w:rFonts w:eastAsia="Calibri" w:cs="Verdana"/>
              <w:szCs w:val="18"/>
            </w:rPr>
            <w:id w:val="1079790430"/>
            <w:placeholder>
              <w:docPart w:val="F7549B0CA75142738219F1D5FCCF7F2B"/>
            </w:placeholder>
            <w:showingPlcHdr/>
          </w:sdtPr>
          <w:sdtEndPr/>
          <w:sdtContent>
            <w:tc>
              <w:tcPr>
                <w:tcW w:w="10461" w:type="dxa"/>
                <w:shd w:val="clear" w:color="auto" w:fill="FBFBFB"/>
              </w:tcPr>
              <w:p w14:paraId="54F5306E" w14:textId="77777777" w:rsidR="005C7213" w:rsidRDefault="005C7213" w:rsidP="00F97BC1">
                <w:pPr>
                  <w:spacing w:before="0" w:line="240" w:lineRule="exact"/>
                  <w:rPr>
                    <w:rFonts w:eastAsia="Calibri" w:cs="Verdana"/>
                    <w:szCs w:val="18"/>
                  </w:rPr>
                </w:pPr>
                <w:r w:rsidRPr="005C7213">
                  <w:rPr>
                    <w:rStyle w:val="Tekstvantijdelijkeaanduiding"/>
                    <w:i/>
                    <w:iCs/>
                    <w:color w:val="auto"/>
                  </w:rPr>
                  <w:t>Klik of tik om tekst in te voeren.</w:t>
                </w:r>
              </w:p>
            </w:tc>
          </w:sdtContent>
        </w:sdt>
      </w:tr>
    </w:tbl>
    <w:p w14:paraId="5D67FC3E" w14:textId="77777777" w:rsidR="002074AD" w:rsidRDefault="002074AD" w:rsidP="002074AD">
      <w:pPr>
        <w:spacing w:before="0" w:line="80" w:lineRule="exact"/>
        <w:rPr>
          <w:rFonts w:eastAsia="Calibri" w:cs="Verdana"/>
          <w:szCs w:val="18"/>
        </w:rPr>
      </w:pPr>
    </w:p>
    <w:p w14:paraId="7944AC03" w14:textId="3921B91A" w:rsidR="002074AD" w:rsidRDefault="002074AD" w:rsidP="002074AD">
      <w:pPr>
        <w:spacing w:before="0" w:line="200" w:lineRule="exact"/>
        <w:rPr>
          <w:rFonts w:eastAsia="Calibri" w:cs="Verdana"/>
          <w:szCs w:val="18"/>
        </w:rPr>
      </w:pPr>
      <w:r>
        <w:rPr>
          <w:rFonts w:eastAsia="Calibri" w:cs="Verdana"/>
          <w:szCs w:val="18"/>
        </w:rPr>
        <w:t>Datum</w:t>
      </w:r>
    </w:p>
    <w:tbl>
      <w:tblPr>
        <w:tblStyle w:val="Tabelrasterlicht"/>
        <w:tblW w:w="0" w:type="auto"/>
        <w:tblInd w:w="-5" w:type="dxa"/>
        <w:tblLook w:val="04A0" w:firstRow="1" w:lastRow="0" w:firstColumn="1" w:lastColumn="0" w:noHBand="0" w:noVBand="1"/>
      </w:tblPr>
      <w:tblGrid>
        <w:gridCol w:w="10199"/>
      </w:tblGrid>
      <w:tr w:rsidR="005C7213" w14:paraId="0EB2E8ED" w14:textId="77777777" w:rsidTr="00F97BC1">
        <w:trPr>
          <w:trHeight w:val="284"/>
        </w:trPr>
        <w:sdt>
          <w:sdtPr>
            <w:rPr>
              <w:rFonts w:eastAsia="Calibri" w:cs="Verdana"/>
              <w:szCs w:val="18"/>
            </w:rPr>
            <w:id w:val="-909774703"/>
            <w:placeholder>
              <w:docPart w:val="8BA0A9ACE2D14DA89052698B630BDB30"/>
            </w:placeholder>
            <w:showingPlcHdr/>
          </w:sdtPr>
          <w:sdtEndPr/>
          <w:sdtContent>
            <w:tc>
              <w:tcPr>
                <w:tcW w:w="10461" w:type="dxa"/>
                <w:shd w:val="clear" w:color="auto" w:fill="FBFBFB"/>
              </w:tcPr>
              <w:p w14:paraId="353D60AF" w14:textId="77777777" w:rsidR="005C7213" w:rsidRDefault="005C7213" w:rsidP="00F97BC1">
                <w:pPr>
                  <w:spacing w:before="0" w:line="240" w:lineRule="exact"/>
                  <w:rPr>
                    <w:rFonts w:eastAsia="Calibri" w:cs="Verdana"/>
                    <w:szCs w:val="18"/>
                  </w:rPr>
                </w:pPr>
                <w:r w:rsidRPr="005C7213">
                  <w:rPr>
                    <w:rStyle w:val="Tekstvantijdelijkeaanduiding"/>
                    <w:i/>
                    <w:iCs/>
                    <w:color w:val="auto"/>
                  </w:rPr>
                  <w:t>Klik of tik om tekst in te voeren.</w:t>
                </w:r>
              </w:p>
            </w:tc>
          </w:sdtContent>
        </w:sdt>
      </w:tr>
    </w:tbl>
    <w:p w14:paraId="10F22A7F" w14:textId="77777777" w:rsidR="002074AD" w:rsidRDefault="002074AD" w:rsidP="002074AD">
      <w:pPr>
        <w:spacing w:before="0" w:line="80" w:lineRule="exact"/>
        <w:rPr>
          <w:rFonts w:eastAsia="Calibri" w:cs="Verdana"/>
          <w:szCs w:val="18"/>
        </w:rPr>
      </w:pPr>
    </w:p>
    <w:p w14:paraId="355516A4" w14:textId="42FDDA00" w:rsidR="002074AD" w:rsidRDefault="002074AD" w:rsidP="002074AD">
      <w:pPr>
        <w:spacing w:before="0" w:line="200" w:lineRule="exact"/>
        <w:rPr>
          <w:rFonts w:eastAsia="Calibri" w:cs="Verdana"/>
          <w:szCs w:val="18"/>
        </w:rPr>
      </w:pPr>
      <w:r>
        <w:rPr>
          <w:rFonts w:eastAsia="Calibri" w:cs="Verdana"/>
          <w:szCs w:val="18"/>
        </w:rPr>
        <w:lastRenderedPageBreak/>
        <w:t>Handtekening</w:t>
      </w:r>
    </w:p>
    <w:sdt>
      <w:sdtPr>
        <w:rPr>
          <w:b/>
        </w:rPr>
        <w:id w:val="-2049048515"/>
        <w:showingPlcHdr/>
        <w:picture/>
      </w:sdtPr>
      <w:sdtContent>
        <w:p w14:paraId="72BF5C89" w14:textId="09961919" w:rsidR="00EF5DF2" w:rsidRDefault="00EF5DF2" w:rsidP="005A7F8E">
          <w:pPr>
            <w:spacing w:line="240" w:lineRule="atLeast"/>
            <w:rPr>
              <w:b/>
            </w:rPr>
          </w:pPr>
          <w:r>
            <w:rPr>
              <w:b/>
              <w:noProof/>
            </w:rPr>
            <w:drawing>
              <wp:inline distT="0" distB="0" distL="0" distR="0" wp14:anchorId="47CF806E" wp14:editId="4E4EBCBE">
                <wp:extent cx="6515100" cy="876300"/>
                <wp:effectExtent l="19050" t="19050" r="19050" b="19050"/>
                <wp:docPr id="13"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0" cy="876300"/>
                        </a:xfrm>
                        <a:prstGeom prst="rect">
                          <a:avLst/>
                        </a:prstGeom>
                        <a:noFill/>
                        <a:ln>
                          <a:solidFill>
                            <a:schemeClr val="bg1">
                              <a:lumMod val="75000"/>
                            </a:schemeClr>
                          </a:solidFill>
                        </a:ln>
                      </pic:spPr>
                    </pic:pic>
                  </a:graphicData>
                </a:graphic>
              </wp:inline>
            </w:drawing>
          </w:r>
        </w:p>
      </w:sdtContent>
    </w:sdt>
    <w:p w14:paraId="7C98D291" w14:textId="77777777" w:rsidR="00EF5DF2" w:rsidRDefault="00EF5DF2" w:rsidP="005A7F8E">
      <w:pPr>
        <w:spacing w:line="240" w:lineRule="atLeast"/>
        <w:rPr>
          <w:b/>
        </w:rPr>
      </w:pPr>
    </w:p>
    <w:p w14:paraId="06DFFF86" w14:textId="3B6377F0" w:rsidR="002074AD" w:rsidRDefault="002074AD" w:rsidP="002074AD">
      <w:pPr>
        <w:spacing w:before="0" w:line="200" w:lineRule="exact"/>
        <w:rPr>
          <w:rFonts w:eastAsia="Calibri" w:cs="Verdana"/>
          <w:szCs w:val="18"/>
        </w:rPr>
      </w:pPr>
      <w:r>
        <w:rPr>
          <w:rFonts w:eastAsia="Calibri" w:cs="Verdana"/>
          <w:szCs w:val="18"/>
        </w:rPr>
        <w:t>Naam</w:t>
      </w:r>
    </w:p>
    <w:tbl>
      <w:tblPr>
        <w:tblStyle w:val="Tabelrasterlicht"/>
        <w:tblW w:w="0" w:type="auto"/>
        <w:tblInd w:w="-5" w:type="dxa"/>
        <w:tblLook w:val="04A0" w:firstRow="1" w:lastRow="0" w:firstColumn="1" w:lastColumn="0" w:noHBand="0" w:noVBand="1"/>
      </w:tblPr>
      <w:tblGrid>
        <w:gridCol w:w="10199"/>
      </w:tblGrid>
      <w:tr w:rsidR="005C7213" w14:paraId="104FC2B6" w14:textId="77777777" w:rsidTr="00F97BC1">
        <w:trPr>
          <w:trHeight w:val="284"/>
        </w:trPr>
        <w:sdt>
          <w:sdtPr>
            <w:rPr>
              <w:rFonts w:eastAsia="Calibri" w:cs="Verdana"/>
              <w:szCs w:val="18"/>
            </w:rPr>
            <w:id w:val="-1793744075"/>
            <w:placeholder>
              <w:docPart w:val="057893E8DE8D4272A2279F0DFEBA7D9A"/>
            </w:placeholder>
          </w:sdtPr>
          <w:sdtEndPr/>
          <w:sdtContent>
            <w:tc>
              <w:tcPr>
                <w:tcW w:w="10461" w:type="dxa"/>
                <w:shd w:val="clear" w:color="auto" w:fill="FBFBFB"/>
              </w:tcPr>
              <w:p w14:paraId="3EA663CF" w14:textId="00488489" w:rsidR="005C7213" w:rsidRDefault="00EF5DF2" w:rsidP="00F97BC1">
                <w:pPr>
                  <w:spacing w:before="0" w:line="240" w:lineRule="exact"/>
                  <w:rPr>
                    <w:rFonts w:eastAsia="Calibri" w:cs="Verdana"/>
                    <w:szCs w:val="18"/>
                  </w:rPr>
                </w:pPr>
                <w:proofErr w:type="spellStart"/>
                <w:r>
                  <w:rPr>
                    <w:rFonts w:eastAsia="Calibri" w:cs="Verdana"/>
                    <w:szCs w:val="18"/>
                  </w:rPr>
                  <w:t>gfdgfdfg</w:t>
                </w:r>
                <w:proofErr w:type="spellEnd"/>
              </w:p>
            </w:tc>
          </w:sdtContent>
        </w:sdt>
      </w:tr>
    </w:tbl>
    <w:p w14:paraId="503690D5" w14:textId="77777777" w:rsidR="002074AD" w:rsidRDefault="002074AD" w:rsidP="002074AD">
      <w:pPr>
        <w:spacing w:before="0" w:line="80" w:lineRule="exact"/>
        <w:rPr>
          <w:rFonts w:eastAsia="Calibri" w:cs="Verdana"/>
          <w:szCs w:val="18"/>
        </w:rPr>
      </w:pPr>
    </w:p>
    <w:p w14:paraId="585F294C" w14:textId="277FC9F3" w:rsidR="002074AD" w:rsidRDefault="002074AD" w:rsidP="002074AD">
      <w:pPr>
        <w:spacing w:before="0" w:line="200" w:lineRule="exact"/>
        <w:rPr>
          <w:rFonts w:eastAsia="Calibri" w:cs="Verdana"/>
          <w:szCs w:val="18"/>
        </w:rPr>
      </w:pPr>
      <w:r>
        <w:rPr>
          <w:rFonts w:eastAsia="Calibri" w:cs="Verdana"/>
          <w:szCs w:val="18"/>
        </w:rPr>
        <w:t>Plaats</w:t>
      </w:r>
    </w:p>
    <w:tbl>
      <w:tblPr>
        <w:tblStyle w:val="Tabelrasterlicht"/>
        <w:tblW w:w="0" w:type="auto"/>
        <w:tblInd w:w="-5" w:type="dxa"/>
        <w:tblLook w:val="04A0" w:firstRow="1" w:lastRow="0" w:firstColumn="1" w:lastColumn="0" w:noHBand="0" w:noVBand="1"/>
      </w:tblPr>
      <w:tblGrid>
        <w:gridCol w:w="10199"/>
      </w:tblGrid>
      <w:tr w:rsidR="005C7213" w14:paraId="5C99B4E7" w14:textId="77777777" w:rsidTr="00F97BC1">
        <w:trPr>
          <w:trHeight w:val="284"/>
        </w:trPr>
        <w:sdt>
          <w:sdtPr>
            <w:rPr>
              <w:rFonts w:eastAsia="Calibri" w:cs="Verdana"/>
              <w:szCs w:val="18"/>
            </w:rPr>
            <w:id w:val="-2086758022"/>
            <w:placeholder>
              <w:docPart w:val="62031164EB5A4CDA9969973F61DDA19B"/>
            </w:placeholder>
            <w:showingPlcHdr/>
          </w:sdtPr>
          <w:sdtEndPr/>
          <w:sdtContent>
            <w:tc>
              <w:tcPr>
                <w:tcW w:w="10461" w:type="dxa"/>
                <w:shd w:val="clear" w:color="auto" w:fill="FBFBFB"/>
              </w:tcPr>
              <w:p w14:paraId="1EB338E0" w14:textId="77777777" w:rsidR="005C7213" w:rsidRDefault="005C7213" w:rsidP="00F97BC1">
                <w:pPr>
                  <w:spacing w:before="0" w:line="240" w:lineRule="exact"/>
                  <w:rPr>
                    <w:rFonts w:eastAsia="Calibri" w:cs="Verdana"/>
                    <w:szCs w:val="18"/>
                  </w:rPr>
                </w:pPr>
                <w:r w:rsidRPr="005C7213">
                  <w:rPr>
                    <w:rStyle w:val="Tekstvantijdelijkeaanduiding"/>
                    <w:i/>
                    <w:iCs/>
                    <w:color w:val="auto"/>
                  </w:rPr>
                  <w:t>Klik of tik om tekst in te voeren.</w:t>
                </w:r>
              </w:p>
            </w:tc>
          </w:sdtContent>
        </w:sdt>
      </w:tr>
    </w:tbl>
    <w:p w14:paraId="69A85C08" w14:textId="77777777" w:rsidR="002074AD" w:rsidRDefault="002074AD" w:rsidP="002074AD">
      <w:pPr>
        <w:spacing w:before="0" w:line="80" w:lineRule="exact"/>
        <w:rPr>
          <w:rFonts w:eastAsia="Calibri" w:cs="Verdana"/>
          <w:szCs w:val="18"/>
        </w:rPr>
      </w:pPr>
    </w:p>
    <w:p w14:paraId="7ADFA04E" w14:textId="2973C8B5" w:rsidR="002074AD" w:rsidRDefault="002074AD" w:rsidP="002074AD">
      <w:pPr>
        <w:spacing w:before="0" w:line="200" w:lineRule="exact"/>
        <w:rPr>
          <w:rFonts w:eastAsia="Calibri" w:cs="Verdana"/>
          <w:szCs w:val="18"/>
        </w:rPr>
      </w:pPr>
      <w:r>
        <w:rPr>
          <w:rFonts w:eastAsia="Calibri" w:cs="Verdana"/>
          <w:szCs w:val="18"/>
        </w:rPr>
        <w:t>Datum</w:t>
      </w:r>
    </w:p>
    <w:tbl>
      <w:tblPr>
        <w:tblStyle w:val="Tabelrasterlicht"/>
        <w:tblW w:w="0" w:type="auto"/>
        <w:tblInd w:w="-5" w:type="dxa"/>
        <w:tblLook w:val="04A0" w:firstRow="1" w:lastRow="0" w:firstColumn="1" w:lastColumn="0" w:noHBand="0" w:noVBand="1"/>
      </w:tblPr>
      <w:tblGrid>
        <w:gridCol w:w="10199"/>
      </w:tblGrid>
      <w:tr w:rsidR="005C7213" w14:paraId="6E9D0602" w14:textId="77777777" w:rsidTr="00F97BC1">
        <w:trPr>
          <w:trHeight w:val="284"/>
        </w:trPr>
        <w:tc>
          <w:tcPr>
            <w:tcW w:w="10461" w:type="dxa"/>
            <w:shd w:val="clear" w:color="auto" w:fill="FBFBFB"/>
          </w:tcPr>
          <w:p w14:paraId="35C8ACE1" w14:textId="6B1D4637" w:rsidR="005C7213" w:rsidRPr="00325D8E" w:rsidRDefault="00325D8E" w:rsidP="00F97BC1">
            <w:pPr>
              <w:spacing w:before="0" w:line="240" w:lineRule="exact"/>
              <w:rPr>
                <w:rFonts w:eastAsia="Calibri" w:cs="Verdana"/>
                <w:szCs w:val="18"/>
              </w:rPr>
            </w:pPr>
            <w:r w:rsidRPr="00325D8E">
              <w:rPr>
                <w:rStyle w:val="Tekstvantijdelijkeaanduiding"/>
                <w:i/>
                <w:iCs/>
                <w:color w:val="auto"/>
              </w:rPr>
              <w:t>Klik of tik om tekst in te voeren.</w:t>
            </w:r>
          </w:p>
        </w:tc>
      </w:tr>
    </w:tbl>
    <w:p w14:paraId="19B7FA36" w14:textId="77777777" w:rsidR="002074AD" w:rsidRDefault="002074AD" w:rsidP="002074AD">
      <w:pPr>
        <w:spacing w:before="0" w:line="80" w:lineRule="exact"/>
        <w:rPr>
          <w:rFonts w:eastAsia="Calibri" w:cs="Verdana"/>
          <w:szCs w:val="18"/>
        </w:rPr>
      </w:pPr>
    </w:p>
    <w:p w14:paraId="325BC7C1" w14:textId="32E4B17A" w:rsidR="00EF5DF2" w:rsidRDefault="00EF5DF2" w:rsidP="002074AD">
      <w:pPr>
        <w:spacing w:before="0" w:line="200" w:lineRule="exact"/>
        <w:rPr>
          <w:rFonts w:eastAsia="Calibri" w:cs="Verdana"/>
          <w:szCs w:val="18"/>
        </w:rPr>
      </w:pPr>
    </w:p>
    <w:p w14:paraId="0A79741C" w14:textId="77777777" w:rsidR="00F50DB8" w:rsidRDefault="00F50DB8" w:rsidP="002074AD">
      <w:pPr>
        <w:spacing w:before="0" w:line="200" w:lineRule="exact"/>
        <w:rPr>
          <w:rFonts w:eastAsia="Calibri" w:cs="Verdana"/>
          <w:szCs w:val="18"/>
        </w:rPr>
      </w:pPr>
    </w:p>
    <w:p w14:paraId="52C078A8" w14:textId="77777777" w:rsidR="00F50DB8" w:rsidRDefault="00F50DB8" w:rsidP="00F50DB8">
      <w:pPr>
        <w:spacing w:before="0" w:line="200" w:lineRule="exact"/>
        <w:rPr>
          <w:rFonts w:eastAsia="Calibri" w:cs="Verdana"/>
          <w:szCs w:val="18"/>
        </w:rPr>
      </w:pPr>
      <w:r>
        <w:rPr>
          <w:rFonts w:eastAsia="Calibri" w:cs="Verdana"/>
          <w:szCs w:val="18"/>
        </w:rPr>
        <w:t>Handtekening</w:t>
      </w:r>
    </w:p>
    <w:sdt>
      <w:sdtPr>
        <w:rPr>
          <w:b/>
        </w:rPr>
        <w:id w:val="-1075116412"/>
        <w:showingPlcHdr/>
        <w:picture/>
      </w:sdtPr>
      <w:sdtContent>
        <w:p w14:paraId="3CE197D4" w14:textId="77777777" w:rsidR="00F50DB8" w:rsidRDefault="00F50DB8" w:rsidP="00F50DB8">
          <w:pPr>
            <w:spacing w:line="240" w:lineRule="atLeast"/>
            <w:rPr>
              <w:b/>
            </w:rPr>
          </w:pPr>
          <w:r>
            <w:rPr>
              <w:b/>
              <w:noProof/>
            </w:rPr>
            <w:drawing>
              <wp:inline distT="0" distB="0" distL="0" distR="0" wp14:anchorId="7D7DF1D0" wp14:editId="0B618EF7">
                <wp:extent cx="6515100" cy="876300"/>
                <wp:effectExtent l="19050" t="19050" r="19050" b="1905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0" cy="876300"/>
                        </a:xfrm>
                        <a:prstGeom prst="rect">
                          <a:avLst/>
                        </a:prstGeom>
                        <a:noFill/>
                        <a:ln>
                          <a:solidFill>
                            <a:schemeClr val="bg1">
                              <a:lumMod val="75000"/>
                            </a:schemeClr>
                          </a:solidFill>
                        </a:ln>
                      </pic:spPr>
                    </pic:pic>
                  </a:graphicData>
                </a:graphic>
              </wp:inline>
            </w:drawing>
          </w:r>
        </w:p>
      </w:sdtContent>
    </w:sdt>
    <w:p w14:paraId="358A6ED7" w14:textId="77777777" w:rsidR="00F50DB8" w:rsidRDefault="00F50DB8" w:rsidP="00F50DB8">
      <w:pPr>
        <w:spacing w:line="240" w:lineRule="atLeast"/>
        <w:rPr>
          <w:b/>
        </w:rPr>
      </w:pPr>
    </w:p>
    <w:sectPr w:rsidR="00F50DB8" w:rsidSect="002B68E3">
      <w:footerReference w:type="even" r:id="rId10"/>
      <w:footerReference w:type="default" r:id="rId11"/>
      <w:footerReference w:type="first" r:id="rId12"/>
      <w:pgSz w:w="11906" w:h="16838" w:code="9"/>
      <w:pgMar w:top="680" w:right="851" w:bottom="993" w:left="851" w:header="28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770AF" w14:textId="77777777" w:rsidR="00E76ECD" w:rsidRDefault="00E76ECD">
      <w:r>
        <w:separator/>
      </w:r>
    </w:p>
  </w:endnote>
  <w:endnote w:type="continuationSeparator" w:id="0">
    <w:p w14:paraId="628B237E" w14:textId="77777777" w:rsidR="00E76ECD" w:rsidRDefault="00E7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jksoverheidSansHeadingTT">
    <w:panose1 w:val="020B0503040202060203"/>
    <w:charset w:val="00"/>
    <w:family w:val="swiss"/>
    <w:pitch w:val="variable"/>
    <w:sig w:usb0="00000087" w:usb1="00000001" w:usb2="00000000" w:usb3="00000000" w:csb0="0000009B"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jksoverheidSansHeading">
    <w:altName w:val="RijksoverheidSansHeading"/>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6"/>
      </w:rPr>
      <w:id w:val="1377733809"/>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6BB3E605" w14:textId="709F4461" w:rsidR="00FA1F26" w:rsidRPr="00FA1F26" w:rsidRDefault="00FA1F26">
            <w:pPr>
              <w:pStyle w:val="Voettekst"/>
              <w:jc w:val="right"/>
              <w:rPr>
                <w:szCs w:val="16"/>
              </w:rPr>
            </w:pPr>
            <w:r w:rsidRPr="00FA1F26">
              <w:rPr>
                <w:szCs w:val="16"/>
              </w:rPr>
              <w:t xml:space="preserve">Pagina </w:t>
            </w:r>
            <w:r w:rsidRPr="00FA1F26">
              <w:rPr>
                <w:b/>
                <w:bCs/>
                <w:szCs w:val="16"/>
              </w:rPr>
              <w:fldChar w:fldCharType="begin"/>
            </w:r>
            <w:r w:rsidRPr="00FA1F26">
              <w:rPr>
                <w:b/>
                <w:bCs/>
                <w:szCs w:val="16"/>
              </w:rPr>
              <w:instrText>PAGE</w:instrText>
            </w:r>
            <w:r w:rsidRPr="00FA1F26">
              <w:rPr>
                <w:b/>
                <w:bCs/>
                <w:szCs w:val="16"/>
              </w:rPr>
              <w:fldChar w:fldCharType="separate"/>
            </w:r>
            <w:r w:rsidRPr="00FA1F26">
              <w:rPr>
                <w:b/>
                <w:bCs/>
                <w:szCs w:val="16"/>
              </w:rPr>
              <w:t>2</w:t>
            </w:r>
            <w:r w:rsidRPr="00FA1F26">
              <w:rPr>
                <w:b/>
                <w:bCs/>
                <w:szCs w:val="16"/>
              </w:rPr>
              <w:fldChar w:fldCharType="end"/>
            </w:r>
            <w:r w:rsidRPr="00FA1F26">
              <w:rPr>
                <w:szCs w:val="16"/>
              </w:rPr>
              <w:t xml:space="preserve"> van </w:t>
            </w:r>
            <w:r w:rsidRPr="00FA1F26">
              <w:rPr>
                <w:b/>
                <w:bCs/>
                <w:szCs w:val="16"/>
              </w:rPr>
              <w:fldChar w:fldCharType="begin"/>
            </w:r>
            <w:r w:rsidRPr="00FA1F26">
              <w:rPr>
                <w:b/>
                <w:bCs/>
                <w:szCs w:val="16"/>
              </w:rPr>
              <w:instrText>NUMPAGES</w:instrText>
            </w:r>
            <w:r w:rsidRPr="00FA1F26">
              <w:rPr>
                <w:b/>
                <w:bCs/>
                <w:szCs w:val="16"/>
              </w:rPr>
              <w:fldChar w:fldCharType="separate"/>
            </w:r>
            <w:r w:rsidRPr="00FA1F26">
              <w:rPr>
                <w:b/>
                <w:bCs/>
                <w:szCs w:val="16"/>
              </w:rPr>
              <w:t>2</w:t>
            </w:r>
            <w:r w:rsidRPr="00FA1F26">
              <w:rPr>
                <w:b/>
                <w:bCs/>
                <w:szCs w:val="16"/>
              </w:rPr>
              <w:fldChar w:fldCharType="end"/>
            </w:r>
          </w:p>
        </w:sdtContent>
      </w:sdt>
    </w:sdtContent>
  </w:sdt>
  <w:p w14:paraId="6D650A1F" w14:textId="77777777" w:rsidR="00FA1F26" w:rsidRDefault="00FA1F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655995"/>
      <w:docPartObj>
        <w:docPartGallery w:val="Page Numbers (Bottom of Page)"/>
        <w:docPartUnique/>
      </w:docPartObj>
    </w:sdtPr>
    <w:sdtEndPr/>
    <w:sdtContent>
      <w:sdt>
        <w:sdtPr>
          <w:id w:val="-1076825873"/>
          <w:docPartObj>
            <w:docPartGallery w:val="Page Numbers (Top of Page)"/>
            <w:docPartUnique/>
          </w:docPartObj>
        </w:sdtPr>
        <w:sdtEndPr/>
        <w:sdtContent>
          <w:p w14:paraId="3842F6FC" w14:textId="6869EF92" w:rsidR="002B68E3" w:rsidRDefault="002B68E3">
            <w:pPr>
              <w:pStyle w:val="Voettekst"/>
              <w:jc w:val="right"/>
            </w:pPr>
            <w:r>
              <w:t xml:space="preserve">Pagina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van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sdtContent>
  </w:sdt>
  <w:p w14:paraId="00524247" w14:textId="77777777" w:rsidR="00FA1F26" w:rsidRDefault="00FA1F2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010240"/>
      <w:docPartObj>
        <w:docPartGallery w:val="Page Numbers (Bottom of Page)"/>
        <w:docPartUnique/>
      </w:docPartObj>
    </w:sdtPr>
    <w:sdtEndPr/>
    <w:sdtContent>
      <w:sdt>
        <w:sdtPr>
          <w:id w:val="205378269"/>
          <w:docPartObj>
            <w:docPartGallery w:val="Page Numbers (Top of Page)"/>
            <w:docPartUnique/>
          </w:docPartObj>
        </w:sdtPr>
        <w:sdtEndPr/>
        <w:sdtContent>
          <w:p w14:paraId="71141833" w14:textId="13B2336D" w:rsidR="002B68E3" w:rsidRDefault="002B68E3">
            <w:pPr>
              <w:pStyle w:val="Voettekst"/>
              <w:jc w:val="right"/>
            </w:pPr>
            <w:r>
              <w:t xml:space="preserve">Pagina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van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sdtContent>
  </w:sdt>
  <w:p w14:paraId="21198945" w14:textId="77777777" w:rsidR="00FA1F26" w:rsidRDefault="00FA1F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CB843" w14:textId="77777777" w:rsidR="00E76ECD" w:rsidRDefault="00E76ECD">
      <w:r>
        <w:separator/>
      </w:r>
    </w:p>
  </w:footnote>
  <w:footnote w:type="continuationSeparator" w:id="0">
    <w:p w14:paraId="0F41449A" w14:textId="77777777" w:rsidR="00E76ECD" w:rsidRDefault="00E76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5F4F"/>
    <w:multiLevelType w:val="hybridMultilevel"/>
    <w:tmpl w:val="CFD6E9B8"/>
    <w:lvl w:ilvl="0" w:tplc="9078ADCA">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2C00EE5"/>
    <w:multiLevelType w:val="hybridMultilevel"/>
    <w:tmpl w:val="13EA3468"/>
    <w:lvl w:ilvl="0" w:tplc="074EAEE2">
      <w:start w:val="1"/>
      <w:numFmt w:val="bullet"/>
      <w:lvlText w:val="-"/>
      <w:lvlJc w:val="left"/>
      <w:pPr>
        <w:tabs>
          <w:tab w:val="num" w:pos="360"/>
        </w:tabs>
        <w:ind w:left="360" w:hanging="360"/>
      </w:pPr>
      <w:rPr>
        <w:rFonts w:ascii="Verdana" w:hAnsi="Verdan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A1438D"/>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53838C9"/>
    <w:multiLevelType w:val="hybridMultilevel"/>
    <w:tmpl w:val="4F2493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A5386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1602352"/>
    <w:multiLevelType w:val="hybridMultilevel"/>
    <w:tmpl w:val="0748962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7E563F"/>
    <w:multiLevelType w:val="hybridMultilevel"/>
    <w:tmpl w:val="10388DE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84C6DA2"/>
    <w:multiLevelType w:val="multilevel"/>
    <w:tmpl w:val="33C685E8"/>
    <w:lvl w:ilvl="0">
      <w:start w:val="1"/>
      <w:numFmt w:val="decimal"/>
      <w:lvlText w:val="%1"/>
      <w:lvlJc w:val="right"/>
      <w:pPr>
        <w:tabs>
          <w:tab w:val="num" w:pos="2870"/>
        </w:tabs>
        <w:ind w:left="2700" w:firstLine="0"/>
      </w:pPr>
      <w:rPr>
        <w:rFonts w:ascii="Verdana" w:hAnsi="Verdana" w:hint="default"/>
        <w:b/>
        <w:i w:val="0"/>
        <w:sz w:val="28"/>
        <w:szCs w:val="22"/>
      </w:rPr>
    </w:lvl>
    <w:lvl w:ilvl="1">
      <w:start w:val="1"/>
      <w:numFmt w:val="decimal"/>
      <w:lvlText w:val="%1.%2"/>
      <w:lvlJc w:val="left"/>
      <w:pPr>
        <w:tabs>
          <w:tab w:val="num" w:pos="3267"/>
        </w:tabs>
        <w:ind w:left="3267" w:hanging="567"/>
      </w:pPr>
      <w:rPr>
        <w:rFonts w:ascii="Verdana" w:hAnsi="Verdana" w:hint="default"/>
        <w:b w:val="0"/>
        <w:i w:val="0"/>
        <w:sz w:val="16"/>
        <w:szCs w:val="22"/>
      </w:rPr>
    </w:lvl>
    <w:lvl w:ilvl="2">
      <w:start w:val="1"/>
      <w:numFmt w:val="decimal"/>
      <w:lvlText w:val="%1.%2.%3"/>
      <w:lvlJc w:val="left"/>
      <w:pPr>
        <w:tabs>
          <w:tab w:val="num" w:pos="3267"/>
        </w:tabs>
        <w:ind w:left="3267" w:hanging="567"/>
      </w:pPr>
      <w:rPr>
        <w:rFonts w:ascii="Verdana" w:hAnsi="Verdana" w:hint="default"/>
        <w:b w:val="0"/>
        <w:i w:val="0"/>
        <w:sz w:val="16"/>
        <w:szCs w:val="22"/>
      </w:rPr>
    </w:lvl>
    <w:lvl w:ilvl="3">
      <w:start w:val="1"/>
      <w:numFmt w:val="none"/>
      <w:lvlText w:val=""/>
      <w:lvlJc w:val="left"/>
      <w:pPr>
        <w:tabs>
          <w:tab w:val="num" w:pos="3060"/>
        </w:tabs>
        <w:ind w:left="2984" w:hanging="284"/>
      </w:pPr>
      <w:rPr>
        <w:rFonts w:ascii="Symbol" w:hAnsi="Symbol" w:hint="default"/>
      </w:rPr>
    </w:lvl>
    <w:lvl w:ilvl="4">
      <w:start w:val="1"/>
      <w:numFmt w:val="none"/>
      <w:lvlText w:val=""/>
      <w:lvlJc w:val="left"/>
      <w:pPr>
        <w:tabs>
          <w:tab w:val="num" w:pos="3060"/>
        </w:tabs>
        <w:ind w:left="2984" w:hanging="284"/>
      </w:pPr>
      <w:rPr>
        <w:rFonts w:hint="default"/>
      </w:rPr>
    </w:lvl>
    <w:lvl w:ilvl="5">
      <w:start w:val="1"/>
      <w:numFmt w:val="decimal"/>
      <w:lvlText w:val="¨.%5.%6"/>
      <w:lvlJc w:val="left"/>
      <w:pPr>
        <w:tabs>
          <w:tab w:val="num" w:pos="2700"/>
        </w:tabs>
        <w:ind w:left="2700" w:firstLine="0"/>
      </w:pPr>
      <w:rPr>
        <w:rFonts w:hint="default"/>
      </w:rPr>
    </w:lvl>
    <w:lvl w:ilvl="6">
      <w:start w:val="1"/>
      <w:numFmt w:val="decimal"/>
      <w:lvlText w:val="¨.%5.%6.%7"/>
      <w:lvlJc w:val="left"/>
      <w:pPr>
        <w:tabs>
          <w:tab w:val="num" w:pos="2700"/>
        </w:tabs>
        <w:ind w:left="2700" w:firstLine="0"/>
      </w:pPr>
      <w:rPr>
        <w:rFonts w:hint="default"/>
      </w:rPr>
    </w:lvl>
    <w:lvl w:ilvl="7">
      <w:start w:val="1"/>
      <w:numFmt w:val="decimal"/>
      <w:lvlText w:val="¨.%5.%6.%7.%8"/>
      <w:lvlJc w:val="left"/>
      <w:pPr>
        <w:tabs>
          <w:tab w:val="num" w:pos="2700"/>
        </w:tabs>
        <w:ind w:left="2700" w:firstLine="0"/>
      </w:pPr>
      <w:rPr>
        <w:rFonts w:hint="default"/>
      </w:rPr>
    </w:lvl>
    <w:lvl w:ilvl="8">
      <w:start w:val="1"/>
      <w:numFmt w:val="decimal"/>
      <w:lvlText w:val="¨.%5.%6.%7.%8.%9"/>
      <w:lvlJc w:val="left"/>
      <w:pPr>
        <w:tabs>
          <w:tab w:val="num" w:pos="2700"/>
        </w:tabs>
        <w:ind w:left="2700" w:firstLine="0"/>
      </w:pPr>
      <w:rPr>
        <w:rFonts w:hint="default"/>
      </w:rPr>
    </w:lvl>
  </w:abstractNum>
  <w:abstractNum w:abstractNumId="8" w15:restartNumberingAfterBreak="0">
    <w:nsid w:val="3F5F64DC"/>
    <w:multiLevelType w:val="multilevel"/>
    <w:tmpl w:val="CE54EE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35D088C"/>
    <w:multiLevelType w:val="singleLevel"/>
    <w:tmpl w:val="2FD8022E"/>
    <w:lvl w:ilvl="0">
      <w:start w:val="1"/>
      <w:numFmt w:val="decimal"/>
      <w:lvlText w:val="%1."/>
      <w:lvlJc w:val="left"/>
      <w:pPr>
        <w:tabs>
          <w:tab w:val="num" w:pos="360"/>
        </w:tabs>
        <w:ind w:left="360" w:hanging="360"/>
      </w:pPr>
      <w:rPr>
        <w:b/>
      </w:rPr>
    </w:lvl>
  </w:abstractNum>
  <w:abstractNum w:abstractNumId="10" w15:restartNumberingAfterBreak="0">
    <w:nsid w:val="4843749B"/>
    <w:multiLevelType w:val="hybridMultilevel"/>
    <w:tmpl w:val="D0C22A92"/>
    <w:lvl w:ilvl="0" w:tplc="65328E2E">
      <w:start w:val="1"/>
      <w:numFmt w:val="bullet"/>
      <w:lvlText w:val="-"/>
      <w:lvlJc w:val="left"/>
      <w:pPr>
        <w:tabs>
          <w:tab w:val="num" w:pos="360"/>
        </w:tabs>
        <w:ind w:left="360" w:hanging="360"/>
      </w:pPr>
      <w:rPr>
        <w:rFonts w:ascii="Verdana" w:hAnsi="Verdan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A903257"/>
    <w:multiLevelType w:val="multilevel"/>
    <w:tmpl w:val="01A0AD96"/>
    <w:lvl w:ilvl="0">
      <w:start w:val="1"/>
      <w:numFmt w:val="decimal"/>
      <w:lvlText w:val="%1."/>
      <w:lvlJc w:val="left"/>
      <w:pPr>
        <w:tabs>
          <w:tab w:val="num" w:pos="567"/>
        </w:tabs>
        <w:ind w:left="0" w:firstLine="0"/>
      </w:pPr>
      <w:rPr>
        <w:rFonts w:ascii="Verdana" w:hAnsi="Verdana" w:hint="default"/>
        <w:b/>
        <w:i w:val="0"/>
        <w:sz w:val="28"/>
        <w:szCs w:val="22"/>
      </w:rPr>
    </w:lvl>
    <w:lvl w:ilvl="1">
      <w:start w:val="1"/>
      <w:numFmt w:val="decimal"/>
      <w:lvlText w:val="%1.%2"/>
      <w:lvlJc w:val="left"/>
      <w:pPr>
        <w:tabs>
          <w:tab w:val="num" w:pos="567"/>
        </w:tabs>
        <w:ind w:left="567" w:hanging="567"/>
      </w:pPr>
      <w:rPr>
        <w:rFonts w:ascii="Verdana" w:hAnsi="Verdana" w:hint="default"/>
        <w:b w:val="0"/>
        <w:i w:val="0"/>
        <w:sz w:val="16"/>
        <w:szCs w:val="22"/>
      </w:rPr>
    </w:lvl>
    <w:lvl w:ilvl="2">
      <w:start w:val="1"/>
      <w:numFmt w:val="decimal"/>
      <w:lvlText w:val="%1.%2.%3"/>
      <w:lvlJc w:val="left"/>
      <w:pPr>
        <w:tabs>
          <w:tab w:val="num" w:pos="567"/>
        </w:tabs>
        <w:ind w:left="567" w:hanging="567"/>
      </w:pPr>
      <w:rPr>
        <w:rFonts w:ascii="Verdana" w:hAnsi="Verdana" w:hint="default"/>
        <w:b w:val="0"/>
        <w:i w:val="0"/>
        <w:sz w:val="16"/>
        <w:szCs w:val="22"/>
      </w:rPr>
    </w:lvl>
    <w:lvl w:ilvl="3">
      <w:start w:val="1"/>
      <w:numFmt w:val="none"/>
      <w:lvlText w:val=""/>
      <w:lvlJc w:val="left"/>
      <w:pPr>
        <w:tabs>
          <w:tab w:val="num" w:pos="360"/>
        </w:tabs>
        <w:ind w:left="284" w:hanging="284"/>
      </w:pPr>
      <w:rPr>
        <w:rFonts w:ascii="Symbol" w:hAnsi="Symbol" w:hint="default"/>
      </w:rPr>
    </w:lvl>
    <w:lvl w:ilvl="4">
      <w:start w:val="1"/>
      <w:numFmt w:val="none"/>
      <w:lvlText w:val=""/>
      <w:lvlJc w:val="left"/>
      <w:pPr>
        <w:tabs>
          <w:tab w:val="num" w:pos="360"/>
        </w:tabs>
        <w:ind w:left="284" w:hanging="284"/>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2" w15:restartNumberingAfterBreak="0">
    <w:nsid w:val="51C36869"/>
    <w:multiLevelType w:val="hybridMultilevel"/>
    <w:tmpl w:val="99F85C26"/>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B30128E"/>
    <w:multiLevelType w:val="hybridMultilevel"/>
    <w:tmpl w:val="108C3B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9336CC"/>
    <w:multiLevelType w:val="hybridMultilevel"/>
    <w:tmpl w:val="5CAA7924"/>
    <w:lvl w:ilvl="0" w:tplc="0413000F">
      <w:start w:val="1"/>
      <w:numFmt w:val="decimal"/>
      <w:lvlText w:val="%1."/>
      <w:lvlJc w:val="left"/>
      <w:pPr>
        <w:ind w:left="786"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7D35CDE"/>
    <w:multiLevelType w:val="multilevel"/>
    <w:tmpl w:val="1F58C306"/>
    <w:lvl w:ilvl="0">
      <w:start w:val="1"/>
      <w:numFmt w:val="decimal"/>
      <w:lvlText w:val="%1"/>
      <w:lvlJc w:val="right"/>
      <w:pPr>
        <w:tabs>
          <w:tab w:val="num" w:pos="2870"/>
        </w:tabs>
        <w:ind w:left="2700" w:firstLine="0"/>
      </w:pPr>
      <w:rPr>
        <w:rFonts w:ascii="RijksoverheidSansHeadingTT" w:hAnsi="RijksoverheidSansHeadingTT" w:hint="default"/>
        <w:b/>
        <w:i w:val="0"/>
        <w:sz w:val="28"/>
        <w:szCs w:val="28"/>
      </w:rPr>
    </w:lvl>
    <w:lvl w:ilvl="1">
      <w:start w:val="1"/>
      <w:numFmt w:val="decimal"/>
      <w:pStyle w:val="Kop2"/>
      <w:lvlText w:val="%1.%2"/>
      <w:lvlJc w:val="left"/>
      <w:pPr>
        <w:tabs>
          <w:tab w:val="num" w:pos="3267"/>
        </w:tabs>
        <w:ind w:left="3267" w:hanging="567"/>
      </w:pPr>
      <w:rPr>
        <w:rFonts w:ascii="Verdana" w:hAnsi="Verdana" w:hint="default"/>
        <w:b w:val="0"/>
        <w:i w:val="0"/>
        <w:sz w:val="16"/>
        <w:szCs w:val="22"/>
      </w:rPr>
    </w:lvl>
    <w:lvl w:ilvl="2">
      <w:start w:val="1"/>
      <w:numFmt w:val="decimal"/>
      <w:pStyle w:val="Kop3"/>
      <w:lvlText w:val="%1.%2.%3"/>
      <w:lvlJc w:val="left"/>
      <w:pPr>
        <w:tabs>
          <w:tab w:val="num" w:pos="3267"/>
        </w:tabs>
        <w:ind w:left="3267" w:hanging="567"/>
      </w:pPr>
      <w:rPr>
        <w:rFonts w:ascii="Verdana" w:hAnsi="Verdana" w:hint="default"/>
        <w:b w:val="0"/>
        <w:i w:val="0"/>
        <w:sz w:val="16"/>
        <w:szCs w:val="22"/>
      </w:rPr>
    </w:lvl>
    <w:lvl w:ilvl="3">
      <w:start w:val="1"/>
      <w:numFmt w:val="none"/>
      <w:pStyle w:val="Kop4"/>
      <w:lvlText w:val=""/>
      <w:lvlJc w:val="left"/>
      <w:pPr>
        <w:tabs>
          <w:tab w:val="num" w:pos="3060"/>
        </w:tabs>
        <w:ind w:left="2984" w:hanging="284"/>
      </w:pPr>
      <w:rPr>
        <w:rFonts w:ascii="Symbol" w:hAnsi="Symbol" w:hint="default"/>
      </w:rPr>
    </w:lvl>
    <w:lvl w:ilvl="4">
      <w:start w:val="1"/>
      <w:numFmt w:val="none"/>
      <w:lvlText w:val=""/>
      <w:lvlJc w:val="left"/>
      <w:pPr>
        <w:tabs>
          <w:tab w:val="num" w:pos="3060"/>
        </w:tabs>
        <w:ind w:left="2984" w:hanging="284"/>
      </w:pPr>
      <w:rPr>
        <w:rFonts w:hint="default"/>
      </w:rPr>
    </w:lvl>
    <w:lvl w:ilvl="5">
      <w:start w:val="1"/>
      <w:numFmt w:val="decimal"/>
      <w:lvlText w:val="¨.%5.%6"/>
      <w:lvlJc w:val="left"/>
      <w:pPr>
        <w:tabs>
          <w:tab w:val="num" w:pos="2700"/>
        </w:tabs>
        <w:ind w:left="2700" w:firstLine="0"/>
      </w:pPr>
      <w:rPr>
        <w:rFonts w:hint="default"/>
      </w:rPr>
    </w:lvl>
    <w:lvl w:ilvl="6">
      <w:start w:val="1"/>
      <w:numFmt w:val="decimal"/>
      <w:lvlText w:val="¨.%5.%6.%7"/>
      <w:lvlJc w:val="left"/>
      <w:pPr>
        <w:tabs>
          <w:tab w:val="num" w:pos="2700"/>
        </w:tabs>
        <w:ind w:left="2700" w:firstLine="0"/>
      </w:pPr>
      <w:rPr>
        <w:rFonts w:hint="default"/>
      </w:rPr>
    </w:lvl>
    <w:lvl w:ilvl="7">
      <w:start w:val="1"/>
      <w:numFmt w:val="decimal"/>
      <w:lvlText w:val="¨.%5.%6.%7.%8"/>
      <w:lvlJc w:val="left"/>
      <w:pPr>
        <w:tabs>
          <w:tab w:val="num" w:pos="2700"/>
        </w:tabs>
        <w:ind w:left="2700" w:firstLine="0"/>
      </w:pPr>
      <w:rPr>
        <w:rFonts w:hint="default"/>
      </w:rPr>
    </w:lvl>
    <w:lvl w:ilvl="8">
      <w:start w:val="1"/>
      <w:numFmt w:val="decimal"/>
      <w:lvlText w:val="¨.%5.%6.%7.%8.%9"/>
      <w:lvlJc w:val="left"/>
      <w:pPr>
        <w:tabs>
          <w:tab w:val="num" w:pos="2700"/>
        </w:tabs>
        <w:ind w:left="2700" w:firstLine="0"/>
      </w:pPr>
      <w:rPr>
        <w:rFonts w:hint="default"/>
      </w:rPr>
    </w:lvl>
  </w:abstractNum>
  <w:abstractNum w:abstractNumId="16" w15:restartNumberingAfterBreak="0">
    <w:nsid w:val="6EA16641"/>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EFC0DB3"/>
    <w:multiLevelType w:val="hybridMultilevel"/>
    <w:tmpl w:val="63AE8F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F863F94"/>
    <w:multiLevelType w:val="hybridMultilevel"/>
    <w:tmpl w:val="E3BC4E8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0956383"/>
    <w:multiLevelType w:val="multilevel"/>
    <w:tmpl w:val="560EE32E"/>
    <w:lvl w:ilvl="0">
      <w:start w:val="1"/>
      <w:numFmt w:val="decimal"/>
      <w:lvlText w:val="%1."/>
      <w:lvlJc w:val="left"/>
      <w:pPr>
        <w:tabs>
          <w:tab w:val="num" w:pos="567"/>
        </w:tabs>
        <w:ind w:left="0" w:firstLine="0"/>
      </w:pPr>
      <w:rPr>
        <w:rFonts w:ascii="Verdana" w:hAnsi="Verdana" w:hint="default"/>
        <w:b/>
        <w:i w:val="0"/>
        <w:sz w:val="28"/>
        <w:szCs w:val="22"/>
      </w:rPr>
    </w:lvl>
    <w:lvl w:ilvl="1">
      <w:start w:val="1"/>
      <w:numFmt w:val="decimal"/>
      <w:lvlText w:val="%1.%2"/>
      <w:lvlJc w:val="left"/>
      <w:pPr>
        <w:tabs>
          <w:tab w:val="num" w:pos="567"/>
        </w:tabs>
        <w:ind w:left="567" w:hanging="567"/>
      </w:pPr>
      <w:rPr>
        <w:rFonts w:ascii="Verdana" w:hAnsi="Verdana" w:hint="default"/>
        <w:b w:val="0"/>
        <w:i w:val="0"/>
        <w:sz w:val="16"/>
        <w:szCs w:val="22"/>
      </w:rPr>
    </w:lvl>
    <w:lvl w:ilvl="2">
      <w:start w:val="1"/>
      <w:numFmt w:val="decimal"/>
      <w:lvlText w:val="%1.%2.%3"/>
      <w:lvlJc w:val="left"/>
      <w:pPr>
        <w:tabs>
          <w:tab w:val="num" w:pos="567"/>
        </w:tabs>
        <w:ind w:left="567" w:hanging="567"/>
      </w:pPr>
      <w:rPr>
        <w:rFonts w:ascii="Verdana" w:hAnsi="Verdana" w:hint="default"/>
        <w:b w:val="0"/>
        <w:i w:val="0"/>
        <w:sz w:val="16"/>
        <w:szCs w:val="22"/>
      </w:rPr>
    </w:lvl>
    <w:lvl w:ilvl="3">
      <w:start w:val="1"/>
      <w:numFmt w:val="none"/>
      <w:lvlText w:val=""/>
      <w:lvlJc w:val="left"/>
      <w:pPr>
        <w:tabs>
          <w:tab w:val="num" w:pos="360"/>
        </w:tabs>
        <w:ind w:left="284" w:hanging="284"/>
      </w:pPr>
      <w:rPr>
        <w:rFonts w:ascii="Symbol" w:hAnsi="Symbol" w:hint="default"/>
      </w:rPr>
    </w:lvl>
    <w:lvl w:ilvl="4">
      <w:start w:val="1"/>
      <w:numFmt w:val="none"/>
      <w:lvlText w:val=""/>
      <w:lvlJc w:val="left"/>
      <w:pPr>
        <w:tabs>
          <w:tab w:val="num" w:pos="360"/>
        </w:tabs>
        <w:ind w:left="284" w:hanging="284"/>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0" w15:restartNumberingAfterBreak="0">
    <w:nsid w:val="781C2C27"/>
    <w:multiLevelType w:val="hybridMultilevel"/>
    <w:tmpl w:val="64240D9A"/>
    <w:lvl w:ilvl="0" w:tplc="0413000F">
      <w:start w:val="1"/>
      <w:numFmt w:val="decimal"/>
      <w:lvlText w:val="%1."/>
      <w:lvlJc w:val="left"/>
      <w:pPr>
        <w:ind w:left="786"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96665968">
    <w:abstractNumId w:val="19"/>
  </w:num>
  <w:num w:numId="2" w16cid:durableId="342165652">
    <w:abstractNumId w:val="2"/>
  </w:num>
  <w:num w:numId="3" w16cid:durableId="1814565705">
    <w:abstractNumId w:val="15"/>
  </w:num>
  <w:num w:numId="4" w16cid:durableId="1338075399">
    <w:abstractNumId w:val="4"/>
  </w:num>
  <w:num w:numId="5" w16cid:durableId="1972710919">
    <w:abstractNumId w:val="11"/>
  </w:num>
  <w:num w:numId="6" w16cid:durableId="2062901450">
    <w:abstractNumId w:val="16"/>
  </w:num>
  <w:num w:numId="7" w16cid:durableId="1643461660">
    <w:abstractNumId w:val="13"/>
  </w:num>
  <w:num w:numId="8" w16cid:durableId="836968298">
    <w:abstractNumId w:val="10"/>
  </w:num>
  <w:num w:numId="9" w16cid:durableId="130754302">
    <w:abstractNumId w:val="7"/>
  </w:num>
  <w:num w:numId="10" w16cid:durableId="583412815">
    <w:abstractNumId w:val="8"/>
  </w:num>
  <w:num w:numId="11" w16cid:durableId="1895194084">
    <w:abstractNumId w:val="1"/>
  </w:num>
  <w:num w:numId="12" w16cid:durableId="7837721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18812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13310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7183810">
    <w:abstractNumId w:val="12"/>
  </w:num>
  <w:num w:numId="16" w16cid:durableId="863252381">
    <w:abstractNumId w:val="6"/>
  </w:num>
  <w:num w:numId="17" w16cid:durableId="1422022991">
    <w:abstractNumId w:val="17"/>
  </w:num>
  <w:num w:numId="18" w16cid:durableId="1665279158">
    <w:abstractNumId w:val="3"/>
  </w:num>
  <w:num w:numId="19" w16cid:durableId="597830808">
    <w:abstractNumId w:val="5"/>
  </w:num>
  <w:num w:numId="20" w16cid:durableId="1496403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3722254">
    <w:abstractNumId w:val="9"/>
  </w:num>
  <w:num w:numId="22" w16cid:durableId="5320386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42298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5324766">
    <w:abstractNumId w:val="0"/>
  </w:num>
  <w:num w:numId="25" w16cid:durableId="180977191">
    <w:abstractNumId w:val="20"/>
  </w:num>
  <w:num w:numId="26" w16cid:durableId="69154625">
    <w:abstractNumId w:val="14"/>
  </w:num>
  <w:num w:numId="27" w16cid:durableId="1130127581">
    <w:abstractNumId w:val="18"/>
  </w:num>
  <w:num w:numId="28" w16cid:durableId="12590261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isplayBackgroundShape/>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hyphenationZone w:val="425"/>
  <w:evenAndOddHeaders/>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B3"/>
    <w:rsid w:val="00005DAB"/>
    <w:rsid w:val="00007B23"/>
    <w:rsid w:val="00011CB3"/>
    <w:rsid w:val="0001231C"/>
    <w:rsid w:val="00012715"/>
    <w:rsid w:val="000130DE"/>
    <w:rsid w:val="00014A9C"/>
    <w:rsid w:val="00017024"/>
    <w:rsid w:val="0002089C"/>
    <w:rsid w:val="00020E19"/>
    <w:rsid w:val="00022134"/>
    <w:rsid w:val="0002578A"/>
    <w:rsid w:val="00025B05"/>
    <w:rsid w:val="0003217B"/>
    <w:rsid w:val="000324D2"/>
    <w:rsid w:val="00033FA9"/>
    <w:rsid w:val="000357FB"/>
    <w:rsid w:val="00041A4A"/>
    <w:rsid w:val="00043E1A"/>
    <w:rsid w:val="00051C37"/>
    <w:rsid w:val="000538B0"/>
    <w:rsid w:val="0006040F"/>
    <w:rsid w:val="00061F42"/>
    <w:rsid w:val="000628CC"/>
    <w:rsid w:val="00072CFF"/>
    <w:rsid w:val="00073C23"/>
    <w:rsid w:val="000833BC"/>
    <w:rsid w:val="00083A59"/>
    <w:rsid w:val="00085422"/>
    <w:rsid w:val="0008560C"/>
    <w:rsid w:val="00090427"/>
    <w:rsid w:val="0009142E"/>
    <w:rsid w:val="00092DF2"/>
    <w:rsid w:val="0009328C"/>
    <w:rsid w:val="0009445B"/>
    <w:rsid w:val="000964AE"/>
    <w:rsid w:val="000A0BDD"/>
    <w:rsid w:val="000A3138"/>
    <w:rsid w:val="000A526B"/>
    <w:rsid w:val="000A5B67"/>
    <w:rsid w:val="000A7E11"/>
    <w:rsid w:val="000B007E"/>
    <w:rsid w:val="000B2018"/>
    <w:rsid w:val="000B2580"/>
    <w:rsid w:val="000B3CF9"/>
    <w:rsid w:val="000B57AE"/>
    <w:rsid w:val="000B60DA"/>
    <w:rsid w:val="000B6285"/>
    <w:rsid w:val="000B6468"/>
    <w:rsid w:val="000C2DA1"/>
    <w:rsid w:val="000C3202"/>
    <w:rsid w:val="000C3B8F"/>
    <w:rsid w:val="000C41A1"/>
    <w:rsid w:val="000E407C"/>
    <w:rsid w:val="000E50E0"/>
    <w:rsid w:val="000E7968"/>
    <w:rsid w:val="000F6F92"/>
    <w:rsid w:val="0010021B"/>
    <w:rsid w:val="0010066C"/>
    <w:rsid w:val="00100FA6"/>
    <w:rsid w:val="00102859"/>
    <w:rsid w:val="00103155"/>
    <w:rsid w:val="001100C5"/>
    <w:rsid w:val="001158DC"/>
    <w:rsid w:val="00116BF4"/>
    <w:rsid w:val="00123279"/>
    <w:rsid w:val="00127726"/>
    <w:rsid w:val="00127E6C"/>
    <w:rsid w:val="00130EC0"/>
    <w:rsid w:val="00132E8B"/>
    <w:rsid w:val="00143ACF"/>
    <w:rsid w:val="00145F84"/>
    <w:rsid w:val="00147238"/>
    <w:rsid w:val="00153064"/>
    <w:rsid w:val="00153B4E"/>
    <w:rsid w:val="0015436B"/>
    <w:rsid w:val="001567AC"/>
    <w:rsid w:val="001622CD"/>
    <w:rsid w:val="00162B3A"/>
    <w:rsid w:val="00165C2B"/>
    <w:rsid w:val="00165D8B"/>
    <w:rsid w:val="0017041F"/>
    <w:rsid w:val="00171767"/>
    <w:rsid w:val="00186622"/>
    <w:rsid w:val="001A0434"/>
    <w:rsid w:val="001A3055"/>
    <w:rsid w:val="001A71DD"/>
    <w:rsid w:val="001B0396"/>
    <w:rsid w:val="001B1766"/>
    <w:rsid w:val="001B17B7"/>
    <w:rsid w:val="001B5AD6"/>
    <w:rsid w:val="001B7A5F"/>
    <w:rsid w:val="001C3AF3"/>
    <w:rsid w:val="001C5A6F"/>
    <w:rsid w:val="001C64CE"/>
    <w:rsid w:val="001D298E"/>
    <w:rsid w:val="001D4659"/>
    <w:rsid w:val="001D5DCB"/>
    <w:rsid w:val="001E03C9"/>
    <w:rsid w:val="001E5713"/>
    <w:rsid w:val="001E60BF"/>
    <w:rsid w:val="001F2ABD"/>
    <w:rsid w:val="001F414A"/>
    <w:rsid w:val="0020315B"/>
    <w:rsid w:val="002074AD"/>
    <w:rsid w:val="002076C6"/>
    <w:rsid w:val="00211A7C"/>
    <w:rsid w:val="00226AC9"/>
    <w:rsid w:val="00226FC1"/>
    <w:rsid w:val="0023201D"/>
    <w:rsid w:val="00233615"/>
    <w:rsid w:val="00233CE0"/>
    <w:rsid w:val="00235478"/>
    <w:rsid w:val="00240776"/>
    <w:rsid w:val="00246A4A"/>
    <w:rsid w:val="00250374"/>
    <w:rsid w:val="00251063"/>
    <w:rsid w:val="002521A9"/>
    <w:rsid w:val="0025790E"/>
    <w:rsid w:val="00260891"/>
    <w:rsid w:val="002608A8"/>
    <w:rsid w:val="00260B68"/>
    <w:rsid w:val="00262085"/>
    <w:rsid w:val="002627CE"/>
    <w:rsid w:val="00265BD3"/>
    <w:rsid w:val="00266181"/>
    <w:rsid w:val="002669B1"/>
    <w:rsid w:val="00267B51"/>
    <w:rsid w:val="00271570"/>
    <w:rsid w:val="0027280A"/>
    <w:rsid w:val="0028780F"/>
    <w:rsid w:val="0029585E"/>
    <w:rsid w:val="002A030F"/>
    <w:rsid w:val="002A18C6"/>
    <w:rsid w:val="002A1C9B"/>
    <w:rsid w:val="002A641F"/>
    <w:rsid w:val="002A7691"/>
    <w:rsid w:val="002A7A90"/>
    <w:rsid w:val="002B03B2"/>
    <w:rsid w:val="002B288A"/>
    <w:rsid w:val="002B3009"/>
    <w:rsid w:val="002B60DC"/>
    <w:rsid w:val="002B64E4"/>
    <w:rsid w:val="002B68E3"/>
    <w:rsid w:val="002C1399"/>
    <w:rsid w:val="002C160C"/>
    <w:rsid w:val="002C1FE4"/>
    <w:rsid w:val="002C4106"/>
    <w:rsid w:val="002D2A21"/>
    <w:rsid w:val="002E0172"/>
    <w:rsid w:val="002E58A5"/>
    <w:rsid w:val="002E634D"/>
    <w:rsid w:val="002E74B3"/>
    <w:rsid w:val="002E757B"/>
    <w:rsid w:val="002E76FB"/>
    <w:rsid w:val="002F0CA3"/>
    <w:rsid w:val="002F202E"/>
    <w:rsid w:val="002F4F83"/>
    <w:rsid w:val="0030347D"/>
    <w:rsid w:val="00310DCB"/>
    <w:rsid w:val="00317A43"/>
    <w:rsid w:val="00320D11"/>
    <w:rsid w:val="00321BF1"/>
    <w:rsid w:val="003221AA"/>
    <w:rsid w:val="0032384A"/>
    <w:rsid w:val="00325D8E"/>
    <w:rsid w:val="00327196"/>
    <w:rsid w:val="0033191B"/>
    <w:rsid w:val="0033206A"/>
    <w:rsid w:val="00333FD9"/>
    <w:rsid w:val="0034377E"/>
    <w:rsid w:val="003437C1"/>
    <w:rsid w:val="00343F48"/>
    <w:rsid w:val="00344258"/>
    <w:rsid w:val="0034753E"/>
    <w:rsid w:val="00347E92"/>
    <w:rsid w:val="00350ABF"/>
    <w:rsid w:val="00353AD2"/>
    <w:rsid w:val="00360134"/>
    <w:rsid w:val="003679DC"/>
    <w:rsid w:val="00367E87"/>
    <w:rsid w:val="00381872"/>
    <w:rsid w:val="00383EB7"/>
    <w:rsid w:val="0038416D"/>
    <w:rsid w:val="00387991"/>
    <w:rsid w:val="00391ED9"/>
    <w:rsid w:val="0039484F"/>
    <w:rsid w:val="00396A45"/>
    <w:rsid w:val="00396C0D"/>
    <w:rsid w:val="003A0C12"/>
    <w:rsid w:val="003A22E5"/>
    <w:rsid w:val="003A2F95"/>
    <w:rsid w:val="003A3427"/>
    <w:rsid w:val="003A36ED"/>
    <w:rsid w:val="003A42E0"/>
    <w:rsid w:val="003A704C"/>
    <w:rsid w:val="003A790B"/>
    <w:rsid w:val="003A7B44"/>
    <w:rsid w:val="003B2A74"/>
    <w:rsid w:val="003C7B7A"/>
    <w:rsid w:val="003D0A6A"/>
    <w:rsid w:val="003D1F6C"/>
    <w:rsid w:val="003D3C5F"/>
    <w:rsid w:val="003D48A9"/>
    <w:rsid w:val="003D756B"/>
    <w:rsid w:val="003E09CA"/>
    <w:rsid w:val="003E0B97"/>
    <w:rsid w:val="003E3E7B"/>
    <w:rsid w:val="003F2F76"/>
    <w:rsid w:val="003F6196"/>
    <w:rsid w:val="00400AB6"/>
    <w:rsid w:val="00402968"/>
    <w:rsid w:val="004036D3"/>
    <w:rsid w:val="00404A08"/>
    <w:rsid w:val="00404F73"/>
    <w:rsid w:val="00404FAE"/>
    <w:rsid w:val="004052DB"/>
    <w:rsid w:val="004142F7"/>
    <w:rsid w:val="0041735A"/>
    <w:rsid w:val="00417C33"/>
    <w:rsid w:val="0042538E"/>
    <w:rsid w:val="00430236"/>
    <w:rsid w:val="00430670"/>
    <w:rsid w:val="00430982"/>
    <w:rsid w:val="00431C53"/>
    <w:rsid w:val="00433C93"/>
    <w:rsid w:val="00435146"/>
    <w:rsid w:val="004353AF"/>
    <w:rsid w:val="00437F97"/>
    <w:rsid w:val="00443C90"/>
    <w:rsid w:val="00443D24"/>
    <w:rsid w:val="00446437"/>
    <w:rsid w:val="0045488E"/>
    <w:rsid w:val="00454B15"/>
    <w:rsid w:val="00455F22"/>
    <w:rsid w:val="00476805"/>
    <w:rsid w:val="0047735C"/>
    <w:rsid w:val="004845F1"/>
    <w:rsid w:val="0048527C"/>
    <w:rsid w:val="004920E8"/>
    <w:rsid w:val="004978DA"/>
    <w:rsid w:val="004A0C79"/>
    <w:rsid w:val="004A14C1"/>
    <w:rsid w:val="004A517E"/>
    <w:rsid w:val="004A5BCA"/>
    <w:rsid w:val="004B0103"/>
    <w:rsid w:val="004B0D5D"/>
    <w:rsid w:val="004B12FA"/>
    <w:rsid w:val="004B52DB"/>
    <w:rsid w:val="004B7FF7"/>
    <w:rsid w:val="004C2F7F"/>
    <w:rsid w:val="004C30AB"/>
    <w:rsid w:val="004C31F9"/>
    <w:rsid w:val="004D2AE8"/>
    <w:rsid w:val="004D33D6"/>
    <w:rsid w:val="004D3689"/>
    <w:rsid w:val="004D68B1"/>
    <w:rsid w:val="004E5465"/>
    <w:rsid w:val="004F13C4"/>
    <w:rsid w:val="004F2960"/>
    <w:rsid w:val="004F2CD3"/>
    <w:rsid w:val="004F47C1"/>
    <w:rsid w:val="005061DC"/>
    <w:rsid w:val="00507BFD"/>
    <w:rsid w:val="00516E08"/>
    <w:rsid w:val="005212CF"/>
    <w:rsid w:val="0052207F"/>
    <w:rsid w:val="005244EC"/>
    <w:rsid w:val="005348AC"/>
    <w:rsid w:val="0053633E"/>
    <w:rsid w:val="00540A4A"/>
    <w:rsid w:val="005413E2"/>
    <w:rsid w:val="00541C7E"/>
    <w:rsid w:val="00546ED5"/>
    <w:rsid w:val="00547858"/>
    <w:rsid w:val="00552529"/>
    <w:rsid w:val="00552E04"/>
    <w:rsid w:val="005544D5"/>
    <w:rsid w:val="00554F4C"/>
    <w:rsid w:val="0055657D"/>
    <w:rsid w:val="00564D0C"/>
    <w:rsid w:val="005650B2"/>
    <w:rsid w:val="00573213"/>
    <w:rsid w:val="00574178"/>
    <w:rsid w:val="00577048"/>
    <w:rsid w:val="00577F85"/>
    <w:rsid w:val="005908FC"/>
    <w:rsid w:val="00592C2F"/>
    <w:rsid w:val="0059713A"/>
    <w:rsid w:val="005A7F8E"/>
    <w:rsid w:val="005B31D8"/>
    <w:rsid w:val="005B3239"/>
    <w:rsid w:val="005B5230"/>
    <w:rsid w:val="005B5C16"/>
    <w:rsid w:val="005B6C23"/>
    <w:rsid w:val="005B7A0C"/>
    <w:rsid w:val="005C099F"/>
    <w:rsid w:val="005C1CE3"/>
    <w:rsid w:val="005C7213"/>
    <w:rsid w:val="005D2A38"/>
    <w:rsid w:val="005D2AA5"/>
    <w:rsid w:val="005D4683"/>
    <w:rsid w:val="005F3E4C"/>
    <w:rsid w:val="005F4213"/>
    <w:rsid w:val="00600030"/>
    <w:rsid w:val="00602761"/>
    <w:rsid w:val="00602C4A"/>
    <w:rsid w:val="00603E53"/>
    <w:rsid w:val="00604928"/>
    <w:rsid w:val="00606400"/>
    <w:rsid w:val="006066A6"/>
    <w:rsid w:val="006163D8"/>
    <w:rsid w:val="00616FB9"/>
    <w:rsid w:val="00617D56"/>
    <w:rsid w:val="00620340"/>
    <w:rsid w:val="00621864"/>
    <w:rsid w:val="0062486A"/>
    <w:rsid w:val="00625749"/>
    <w:rsid w:val="00631B9E"/>
    <w:rsid w:val="00631C11"/>
    <w:rsid w:val="00634919"/>
    <w:rsid w:val="00636F51"/>
    <w:rsid w:val="0064249B"/>
    <w:rsid w:val="00644B28"/>
    <w:rsid w:val="006507BA"/>
    <w:rsid w:val="0065554F"/>
    <w:rsid w:val="00655CF3"/>
    <w:rsid w:val="006623B1"/>
    <w:rsid w:val="00664220"/>
    <w:rsid w:val="00667870"/>
    <w:rsid w:val="00670A83"/>
    <w:rsid w:val="00672D90"/>
    <w:rsid w:val="00677C0A"/>
    <w:rsid w:val="00685B00"/>
    <w:rsid w:val="00685FFC"/>
    <w:rsid w:val="00691E31"/>
    <w:rsid w:val="0069213C"/>
    <w:rsid w:val="0069358D"/>
    <w:rsid w:val="00693E93"/>
    <w:rsid w:val="00694F1A"/>
    <w:rsid w:val="00695278"/>
    <w:rsid w:val="0069538A"/>
    <w:rsid w:val="006955AD"/>
    <w:rsid w:val="006A08CC"/>
    <w:rsid w:val="006A3D46"/>
    <w:rsid w:val="006A631E"/>
    <w:rsid w:val="006B062C"/>
    <w:rsid w:val="006B320B"/>
    <w:rsid w:val="006B4674"/>
    <w:rsid w:val="006B4B42"/>
    <w:rsid w:val="006B6F67"/>
    <w:rsid w:val="006B7E81"/>
    <w:rsid w:val="006C4584"/>
    <w:rsid w:val="006C50CE"/>
    <w:rsid w:val="006C534F"/>
    <w:rsid w:val="006D64CB"/>
    <w:rsid w:val="006E63EA"/>
    <w:rsid w:val="006F1E74"/>
    <w:rsid w:val="006F743F"/>
    <w:rsid w:val="006F764F"/>
    <w:rsid w:val="0070195C"/>
    <w:rsid w:val="00701B34"/>
    <w:rsid w:val="00702AB2"/>
    <w:rsid w:val="007032D5"/>
    <w:rsid w:val="00714570"/>
    <w:rsid w:val="00714906"/>
    <w:rsid w:val="0071544C"/>
    <w:rsid w:val="0071736D"/>
    <w:rsid w:val="007207BC"/>
    <w:rsid w:val="007211DA"/>
    <w:rsid w:val="007268A6"/>
    <w:rsid w:val="00726A80"/>
    <w:rsid w:val="00731E7F"/>
    <w:rsid w:val="00742BE3"/>
    <w:rsid w:val="00750850"/>
    <w:rsid w:val="007532E8"/>
    <w:rsid w:val="00753E4C"/>
    <w:rsid w:val="00756346"/>
    <w:rsid w:val="00762101"/>
    <w:rsid w:val="00762A1E"/>
    <w:rsid w:val="00770331"/>
    <w:rsid w:val="00775E82"/>
    <w:rsid w:val="0078174C"/>
    <w:rsid w:val="007908C4"/>
    <w:rsid w:val="00797BF1"/>
    <w:rsid w:val="007A0E16"/>
    <w:rsid w:val="007A2430"/>
    <w:rsid w:val="007A391D"/>
    <w:rsid w:val="007A66D2"/>
    <w:rsid w:val="007B09D0"/>
    <w:rsid w:val="007B1BBA"/>
    <w:rsid w:val="007B6147"/>
    <w:rsid w:val="007C2D75"/>
    <w:rsid w:val="007C3C70"/>
    <w:rsid w:val="007D03B2"/>
    <w:rsid w:val="007D2A56"/>
    <w:rsid w:val="007E1ED2"/>
    <w:rsid w:val="007E3993"/>
    <w:rsid w:val="007E69C6"/>
    <w:rsid w:val="007E6F2D"/>
    <w:rsid w:val="007F2041"/>
    <w:rsid w:val="007F4E1D"/>
    <w:rsid w:val="00800411"/>
    <w:rsid w:val="00800C6A"/>
    <w:rsid w:val="00801100"/>
    <w:rsid w:val="0080269C"/>
    <w:rsid w:val="00802C23"/>
    <w:rsid w:val="008037A6"/>
    <w:rsid w:val="008041D9"/>
    <w:rsid w:val="00807311"/>
    <w:rsid w:val="00807726"/>
    <w:rsid w:val="008173B5"/>
    <w:rsid w:val="0082490F"/>
    <w:rsid w:val="00825371"/>
    <w:rsid w:val="00826830"/>
    <w:rsid w:val="00835388"/>
    <w:rsid w:val="008366DE"/>
    <w:rsid w:val="00836F48"/>
    <w:rsid w:val="00843F36"/>
    <w:rsid w:val="00844166"/>
    <w:rsid w:val="00854ED8"/>
    <w:rsid w:val="008563D3"/>
    <w:rsid w:val="00860628"/>
    <w:rsid w:val="00863975"/>
    <w:rsid w:val="00864994"/>
    <w:rsid w:val="008669CB"/>
    <w:rsid w:val="008721F4"/>
    <w:rsid w:val="0087274D"/>
    <w:rsid w:val="00872CA9"/>
    <w:rsid w:val="0087532A"/>
    <w:rsid w:val="00876E16"/>
    <w:rsid w:val="00877187"/>
    <w:rsid w:val="0087785A"/>
    <w:rsid w:val="00880FE2"/>
    <w:rsid w:val="00882C01"/>
    <w:rsid w:val="008855B6"/>
    <w:rsid w:val="008918F2"/>
    <w:rsid w:val="008922A7"/>
    <w:rsid w:val="008925D1"/>
    <w:rsid w:val="0089707E"/>
    <w:rsid w:val="008A1930"/>
    <w:rsid w:val="008A24C4"/>
    <w:rsid w:val="008A5669"/>
    <w:rsid w:val="008A6EC8"/>
    <w:rsid w:val="008A77AD"/>
    <w:rsid w:val="008C1041"/>
    <w:rsid w:val="008C4A5F"/>
    <w:rsid w:val="008D0329"/>
    <w:rsid w:val="008D1A00"/>
    <w:rsid w:val="008D2A19"/>
    <w:rsid w:val="008D49D0"/>
    <w:rsid w:val="008D4C54"/>
    <w:rsid w:val="008E4010"/>
    <w:rsid w:val="008E5F31"/>
    <w:rsid w:val="008E7193"/>
    <w:rsid w:val="008E72F8"/>
    <w:rsid w:val="008E7FE8"/>
    <w:rsid w:val="008F2C0C"/>
    <w:rsid w:val="00907C45"/>
    <w:rsid w:val="0091233F"/>
    <w:rsid w:val="00913241"/>
    <w:rsid w:val="009164BC"/>
    <w:rsid w:val="00917ABD"/>
    <w:rsid w:val="00920B70"/>
    <w:rsid w:val="00920B75"/>
    <w:rsid w:val="00924041"/>
    <w:rsid w:val="00924ACD"/>
    <w:rsid w:val="009304DF"/>
    <w:rsid w:val="009315F7"/>
    <w:rsid w:val="00932EE9"/>
    <w:rsid w:val="0093376B"/>
    <w:rsid w:val="00934425"/>
    <w:rsid w:val="0093541B"/>
    <w:rsid w:val="00935D41"/>
    <w:rsid w:val="009364CC"/>
    <w:rsid w:val="00937CA1"/>
    <w:rsid w:val="0096017D"/>
    <w:rsid w:val="00960874"/>
    <w:rsid w:val="0096272C"/>
    <w:rsid w:val="009631E4"/>
    <w:rsid w:val="00966CEF"/>
    <w:rsid w:val="00970F8B"/>
    <w:rsid w:val="00973752"/>
    <w:rsid w:val="00973784"/>
    <w:rsid w:val="009742B2"/>
    <w:rsid w:val="00975674"/>
    <w:rsid w:val="0097728F"/>
    <w:rsid w:val="00977558"/>
    <w:rsid w:val="00980855"/>
    <w:rsid w:val="00980E70"/>
    <w:rsid w:val="009874F2"/>
    <w:rsid w:val="00991997"/>
    <w:rsid w:val="009964B7"/>
    <w:rsid w:val="00996595"/>
    <w:rsid w:val="009A1DC4"/>
    <w:rsid w:val="009A3CEB"/>
    <w:rsid w:val="009A63EA"/>
    <w:rsid w:val="009B2007"/>
    <w:rsid w:val="009B3A88"/>
    <w:rsid w:val="009B6BA7"/>
    <w:rsid w:val="009C31D1"/>
    <w:rsid w:val="009C3289"/>
    <w:rsid w:val="009C7848"/>
    <w:rsid w:val="009D1418"/>
    <w:rsid w:val="009D2104"/>
    <w:rsid w:val="009E4C82"/>
    <w:rsid w:val="009F1DF7"/>
    <w:rsid w:val="009F266C"/>
    <w:rsid w:val="00A00DFF"/>
    <w:rsid w:val="00A03E9B"/>
    <w:rsid w:val="00A10140"/>
    <w:rsid w:val="00A10656"/>
    <w:rsid w:val="00A11523"/>
    <w:rsid w:val="00A12085"/>
    <w:rsid w:val="00A128CF"/>
    <w:rsid w:val="00A1705B"/>
    <w:rsid w:val="00A17D49"/>
    <w:rsid w:val="00A20753"/>
    <w:rsid w:val="00A26D60"/>
    <w:rsid w:val="00A27E5A"/>
    <w:rsid w:val="00A374FF"/>
    <w:rsid w:val="00A50ADC"/>
    <w:rsid w:val="00A5168D"/>
    <w:rsid w:val="00A5585D"/>
    <w:rsid w:val="00A563B5"/>
    <w:rsid w:val="00A571AD"/>
    <w:rsid w:val="00A62845"/>
    <w:rsid w:val="00A64958"/>
    <w:rsid w:val="00A669DE"/>
    <w:rsid w:val="00A73031"/>
    <w:rsid w:val="00A74504"/>
    <w:rsid w:val="00A74FB8"/>
    <w:rsid w:val="00A75365"/>
    <w:rsid w:val="00A76D80"/>
    <w:rsid w:val="00A90A46"/>
    <w:rsid w:val="00A95BDA"/>
    <w:rsid w:val="00A97D90"/>
    <w:rsid w:val="00AA2024"/>
    <w:rsid w:val="00AA3748"/>
    <w:rsid w:val="00AA56AD"/>
    <w:rsid w:val="00AB28B0"/>
    <w:rsid w:val="00AB6132"/>
    <w:rsid w:val="00AB7EFF"/>
    <w:rsid w:val="00AC04E8"/>
    <w:rsid w:val="00AC0EC6"/>
    <w:rsid w:val="00AC52D8"/>
    <w:rsid w:val="00AC7C6D"/>
    <w:rsid w:val="00AD6761"/>
    <w:rsid w:val="00AE0D56"/>
    <w:rsid w:val="00AE289F"/>
    <w:rsid w:val="00AE403B"/>
    <w:rsid w:val="00AE751A"/>
    <w:rsid w:val="00AF25B3"/>
    <w:rsid w:val="00AF2A0C"/>
    <w:rsid w:val="00AF430F"/>
    <w:rsid w:val="00AF4EE3"/>
    <w:rsid w:val="00AF5586"/>
    <w:rsid w:val="00AF589E"/>
    <w:rsid w:val="00AF7018"/>
    <w:rsid w:val="00B02F8F"/>
    <w:rsid w:val="00B05DAA"/>
    <w:rsid w:val="00B07FEC"/>
    <w:rsid w:val="00B10A18"/>
    <w:rsid w:val="00B11AC0"/>
    <w:rsid w:val="00B122EC"/>
    <w:rsid w:val="00B12A99"/>
    <w:rsid w:val="00B13CD1"/>
    <w:rsid w:val="00B17A3A"/>
    <w:rsid w:val="00B204EE"/>
    <w:rsid w:val="00B26A81"/>
    <w:rsid w:val="00B30F77"/>
    <w:rsid w:val="00B315A5"/>
    <w:rsid w:val="00B3364F"/>
    <w:rsid w:val="00B458F9"/>
    <w:rsid w:val="00B509C2"/>
    <w:rsid w:val="00B54611"/>
    <w:rsid w:val="00B55B80"/>
    <w:rsid w:val="00B56342"/>
    <w:rsid w:val="00B57024"/>
    <w:rsid w:val="00B63328"/>
    <w:rsid w:val="00B63953"/>
    <w:rsid w:val="00B65030"/>
    <w:rsid w:val="00B65839"/>
    <w:rsid w:val="00B65B8B"/>
    <w:rsid w:val="00B71DCE"/>
    <w:rsid w:val="00B722D9"/>
    <w:rsid w:val="00B76A8F"/>
    <w:rsid w:val="00B81E81"/>
    <w:rsid w:val="00B82183"/>
    <w:rsid w:val="00B8372A"/>
    <w:rsid w:val="00B8666B"/>
    <w:rsid w:val="00B86900"/>
    <w:rsid w:val="00B92C04"/>
    <w:rsid w:val="00B92E57"/>
    <w:rsid w:val="00B935A4"/>
    <w:rsid w:val="00BA0054"/>
    <w:rsid w:val="00BA62AA"/>
    <w:rsid w:val="00BA6C16"/>
    <w:rsid w:val="00BB106B"/>
    <w:rsid w:val="00BB2902"/>
    <w:rsid w:val="00BB2B99"/>
    <w:rsid w:val="00BB6D05"/>
    <w:rsid w:val="00BC3EB3"/>
    <w:rsid w:val="00BC55AB"/>
    <w:rsid w:val="00BC7052"/>
    <w:rsid w:val="00BD3AB3"/>
    <w:rsid w:val="00BD7C74"/>
    <w:rsid w:val="00BE0BC5"/>
    <w:rsid w:val="00BE3402"/>
    <w:rsid w:val="00BF541E"/>
    <w:rsid w:val="00BF6889"/>
    <w:rsid w:val="00C006AC"/>
    <w:rsid w:val="00C01662"/>
    <w:rsid w:val="00C03A64"/>
    <w:rsid w:val="00C03B43"/>
    <w:rsid w:val="00C03CEB"/>
    <w:rsid w:val="00C05272"/>
    <w:rsid w:val="00C05373"/>
    <w:rsid w:val="00C062DD"/>
    <w:rsid w:val="00C069B9"/>
    <w:rsid w:val="00C15C3A"/>
    <w:rsid w:val="00C237F4"/>
    <w:rsid w:val="00C23FF6"/>
    <w:rsid w:val="00C2535A"/>
    <w:rsid w:val="00C25F26"/>
    <w:rsid w:val="00C263BA"/>
    <w:rsid w:val="00C3056B"/>
    <w:rsid w:val="00C31E6A"/>
    <w:rsid w:val="00C32403"/>
    <w:rsid w:val="00C32898"/>
    <w:rsid w:val="00C34F42"/>
    <w:rsid w:val="00C3517D"/>
    <w:rsid w:val="00C35583"/>
    <w:rsid w:val="00C35FE0"/>
    <w:rsid w:val="00C36711"/>
    <w:rsid w:val="00C421DC"/>
    <w:rsid w:val="00C438DD"/>
    <w:rsid w:val="00C52EEE"/>
    <w:rsid w:val="00C531A3"/>
    <w:rsid w:val="00C54EA5"/>
    <w:rsid w:val="00C56FB7"/>
    <w:rsid w:val="00C609CB"/>
    <w:rsid w:val="00C60DCB"/>
    <w:rsid w:val="00C60EA9"/>
    <w:rsid w:val="00C63A15"/>
    <w:rsid w:val="00C63AF7"/>
    <w:rsid w:val="00C64479"/>
    <w:rsid w:val="00C66383"/>
    <w:rsid w:val="00C66384"/>
    <w:rsid w:val="00C6678B"/>
    <w:rsid w:val="00C71B39"/>
    <w:rsid w:val="00C733FF"/>
    <w:rsid w:val="00C75546"/>
    <w:rsid w:val="00C86700"/>
    <w:rsid w:val="00C90D97"/>
    <w:rsid w:val="00C91D77"/>
    <w:rsid w:val="00C9744F"/>
    <w:rsid w:val="00CA0A53"/>
    <w:rsid w:val="00CA5A8A"/>
    <w:rsid w:val="00CA762B"/>
    <w:rsid w:val="00CB0D4E"/>
    <w:rsid w:val="00CB1456"/>
    <w:rsid w:val="00CC4A9D"/>
    <w:rsid w:val="00CC63BF"/>
    <w:rsid w:val="00CD3D69"/>
    <w:rsid w:val="00CD73EE"/>
    <w:rsid w:val="00CE0E39"/>
    <w:rsid w:val="00CE2727"/>
    <w:rsid w:val="00CE2E02"/>
    <w:rsid w:val="00CE6C52"/>
    <w:rsid w:val="00CF2B42"/>
    <w:rsid w:val="00CF50E2"/>
    <w:rsid w:val="00D103A8"/>
    <w:rsid w:val="00D170F7"/>
    <w:rsid w:val="00D20F4D"/>
    <w:rsid w:val="00D252BC"/>
    <w:rsid w:val="00D25BD5"/>
    <w:rsid w:val="00D27B8C"/>
    <w:rsid w:val="00D3147D"/>
    <w:rsid w:val="00D34354"/>
    <w:rsid w:val="00D37E0B"/>
    <w:rsid w:val="00D46F1E"/>
    <w:rsid w:val="00D475A0"/>
    <w:rsid w:val="00D47E82"/>
    <w:rsid w:val="00D50F84"/>
    <w:rsid w:val="00D52E9B"/>
    <w:rsid w:val="00D553A4"/>
    <w:rsid w:val="00D621BC"/>
    <w:rsid w:val="00D63717"/>
    <w:rsid w:val="00D63BF9"/>
    <w:rsid w:val="00D7211B"/>
    <w:rsid w:val="00D7309D"/>
    <w:rsid w:val="00D747E4"/>
    <w:rsid w:val="00D81889"/>
    <w:rsid w:val="00D86BD7"/>
    <w:rsid w:val="00D90425"/>
    <w:rsid w:val="00D91819"/>
    <w:rsid w:val="00D91B67"/>
    <w:rsid w:val="00DA038E"/>
    <w:rsid w:val="00DA621A"/>
    <w:rsid w:val="00DB4627"/>
    <w:rsid w:val="00DB5C9F"/>
    <w:rsid w:val="00DB7DDB"/>
    <w:rsid w:val="00DC0404"/>
    <w:rsid w:val="00DC0718"/>
    <w:rsid w:val="00DC4D40"/>
    <w:rsid w:val="00DC7C4B"/>
    <w:rsid w:val="00DD06DF"/>
    <w:rsid w:val="00DD1B84"/>
    <w:rsid w:val="00DD2E9F"/>
    <w:rsid w:val="00DD2F9E"/>
    <w:rsid w:val="00DD582E"/>
    <w:rsid w:val="00DD5D2C"/>
    <w:rsid w:val="00DE36CC"/>
    <w:rsid w:val="00DE392A"/>
    <w:rsid w:val="00DE43BB"/>
    <w:rsid w:val="00DE5590"/>
    <w:rsid w:val="00DF13C8"/>
    <w:rsid w:val="00DF3F9C"/>
    <w:rsid w:val="00DF5044"/>
    <w:rsid w:val="00DF664D"/>
    <w:rsid w:val="00DF717B"/>
    <w:rsid w:val="00E02A84"/>
    <w:rsid w:val="00E06ED2"/>
    <w:rsid w:val="00E072D2"/>
    <w:rsid w:val="00E116F6"/>
    <w:rsid w:val="00E14318"/>
    <w:rsid w:val="00E20730"/>
    <w:rsid w:val="00E27504"/>
    <w:rsid w:val="00E35088"/>
    <w:rsid w:val="00E36868"/>
    <w:rsid w:val="00E375AA"/>
    <w:rsid w:val="00E40EDE"/>
    <w:rsid w:val="00E41112"/>
    <w:rsid w:val="00E421F4"/>
    <w:rsid w:val="00E47950"/>
    <w:rsid w:val="00E53235"/>
    <w:rsid w:val="00E56577"/>
    <w:rsid w:val="00E60B06"/>
    <w:rsid w:val="00E62FD9"/>
    <w:rsid w:val="00E71116"/>
    <w:rsid w:val="00E72E94"/>
    <w:rsid w:val="00E76ECD"/>
    <w:rsid w:val="00E816D5"/>
    <w:rsid w:val="00E81805"/>
    <w:rsid w:val="00E81EC2"/>
    <w:rsid w:val="00E86C62"/>
    <w:rsid w:val="00E872C0"/>
    <w:rsid w:val="00E90E2A"/>
    <w:rsid w:val="00E96F14"/>
    <w:rsid w:val="00E974D8"/>
    <w:rsid w:val="00E97B49"/>
    <w:rsid w:val="00EA0914"/>
    <w:rsid w:val="00EA6035"/>
    <w:rsid w:val="00EA650D"/>
    <w:rsid w:val="00EB2677"/>
    <w:rsid w:val="00EB4A92"/>
    <w:rsid w:val="00EC491A"/>
    <w:rsid w:val="00EC5BEE"/>
    <w:rsid w:val="00EC5DA4"/>
    <w:rsid w:val="00EC6BCC"/>
    <w:rsid w:val="00ED7AE9"/>
    <w:rsid w:val="00EE2734"/>
    <w:rsid w:val="00EE76F1"/>
    <w:rsid w:val="00EF1153"/>
    <w:rsid w:val="00EF166D"/>
    <w:rsid w:val="00EF4D8C"/>
    <w:rsid w:val="00EF58E5"/>
    <w:rsid w:val="00EF5DF2"/>
    <w:rsid w:val="00F106B0"/>
    <w:rsid w:val="00F14C6A"/>
    <w:rsid w:val="00F159FD"/>
    <w:rsid w:val="00F257DA"/>
    <w:rsid w:val="00F30B73"/>
    <w:rsid w:val="00F325F8"/>
    <w:rsid w:val="00F41082"/>
    <w:rsid w:val="00F45696"/>
    <w:rsid w:val="00F45848"/>
    <w:rsid w:val="00F460AD"/>
    <w:rsid w:val="00F46996"/>
    <w:rsid w:val="00F46C64"/>
    <w:rsid w:val="00F50DB8"/>
    <w:rsid w:val="00F57329"/>
    <w:rsid w:val="00F63F05"/>
    <w:rsid w:val="00F670CD"/>
    <w:rsid w:val="00F677CD"/>
    <w:rsid w:val="00F71E06"/>
    <w:rsid w:val="00F74B72"/>
    <w:rsid w:val="00F82E39"/>
    <w:rsid w:val="00F83141"/>
    <w:rsid w:val="00F857B4"/>
    <w:rsid w:val="00F85F93"/>
    <w:rsid w:val="00F93542"/>
    <w:rsid w:val="00F963D0"/>
    <w:rsid w:val="00FA1F26"/>
    <w:rsid w:val="00FA4A01"/>
    <w:rsid w:val="00FB35D1"/>
    <w:rsid w:val="00FB4C6F"/>
    <w:rsid w:val="00FB4F90"/>
    <w:rsid w:val="00FC1762"/>
    <w:rsid w:val="00FC42D5"/>
    <w:rsid w:val="00FC43BF"/>
    <w:rsid w:val="00FD53C3"/>
    <w:rsid w:val="00FD7FF9"/>
    <w:rsid w:val="00FE000D"/>
    <w:rsid w:val="00FE1857"/>
    <w:rsid w:val="00FF3502"/>
    <w:rsid w:val="00FF61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83B6168"/>
  <w15:chartTrackingRefBased/>
  <w15:docId w15:val="{C5CE077B-77D1-4D8A-9AA8-A95C1E08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B6468"/>
    <w:pPr>
      <w:spacing w:before="60" w:line="200" w:lineRule="atLeast"/>
    </w:pPr>
    <w:rPr>
      <w:rFonts w:ascii="Verdana" w:hAnsi="Verdana"/>
      <w:sz w:val="16"/>
      <w:szCs w:val="24"/>
    </w:rPr>
  </w:style>
  <w:style w:type="paragraph" w:styleId="Kop1">
    <w:name w:val="heading 1"/>
    <w:basedOn w:val="Titel"/>
    <w:next w:val="Standaard"/>
    <w:qFormat/>
    <w:rsid w:val="00695278"/>
    <w:pPr>
      <w:outlineLvl w:val="0"/>
    </w:pPr>
    <w:rPr>
      <w:rFonts w:ascii="RijksoverheidSansHeadingTT" w:eastAsia="Calibri" w:hAnsi="RijksoverheidSansHeadingTT"/>
      <w:b/>
      <w:bCs/>
      <w:color w:val="007BC7"/>
      <w:sz w:val="52"/>
      <w:szCs w:val="52"/>
    </w:rPr>
  </w:style>
  <w:style w:type="paragraph" w:styleId="Kop2">
    <w:name w:val="heading 2"/>
    <w:basedOn w:val="Standaard"/>
    <w:next w:val="Standaard"/>
    <w:qFormat/>
    <w:rsid w:val="004B7FF7"/>
    <w:pPr>
      <w:keepNext/>
      <w:numPr>
        <w:ilvl w:val="1"/>
        <w:numId w:val="3"/>
      </w:numPr>
      <w:outlineLvl w:val="1"/>
    </w:pPr>
    <w:rPr>
      <w:rFonts w:cs="Arial"/>
      <w:bCs/>
      <w:iCs/>
      <w:szCs w:val="28"/>
    </w:rPr>
  </w:style>
  <w:style w:type="paragraph" w:styleId="Kop3">
    <w:name w:val="heading 3"/>
    <w:basedOn w:val="Standaard"/>
    <w:next w:val="Standaard"/>
    <w:qFormat/>
    <w:rsid w:val="004B7FF7"/>
    <w:pPr>
      <w:keepNext/>
      <w:numPr>
        <w:ilvl w:val="2"/>
        <w:numId w:val="3"/>
      </w:numPr>
      <w:spacing w:before="240" w:after="60"/>
      <w:outlineLvl w:val="2"/>
    </w:pPr>
    <w:rPr>
      <w:rFonts w:cs="Arial"/>
      <w:bCs/>
      <w:szCs w:val="26"/>
    </w:rPr>
  </w:style>
  <w:style w:type="paragraph" w:styleId="Kop4">
    <w:name w:val="heading 4"/>
    <w:basedOn w:val="Standaard"/>
    <w:next w:val="Standaard"/>
    <w:qFormat/>
    <w:rsid w:val="004B7FF7"/>
    <w:pPr>
      <w:keepNext/>
      <w:numPr>
        <w:ilvl w:val="3"/>
        <w:numId w:val="3"/>
      </w:numPr>
      <w:spacing w:before="240" w:after="60"/>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ubriek">
    <w:name w:val="Rubriek"/>
    <w:basedOn w:val="Kop1"/>
    <w:rsid w:val="00B8372A"/>
    <w:rPr>
      <w:color w:val="000000"/>
    </w:rPr>
  </w:style>
  <w:style w:type="paragraph" w:customStyle="1" w:styleId="Rubrieknummer">
    <w:name w:val="Rubrieknummer"/>
    <w:basedOn w:val="Standaard"/>
    <w:rsid w:val="00262085"/>
    <w:pPr>
      <w:jc w:val="right"/>
    </w:pPr>
    <w:rPr>
      <w:b/>
      <w:color w:val="000000"/>
      <w:sz w:val="28"/>
    </w:rPr>
  </w:style>
  <w:style w:type="paragraph" w:customStyle="1" w:styleId="Documentnaam">
    <w:name w:val="Documentnaam"/>
    <w:basedOn w:val="Standaard"/>
    <w:rsid w:val="00546ED5"/>
    <w:pPr>
      <w:spacing w:line="400" w:lineRule="atLeast"/>
    </w:pPr>
    <w:rPr>
      <w:b/>
      <w:i/>
      <w:sz w:val="28"/>
    </w:rPr>
  </w:style>
  <w:style w:type="paragraph" w:customStyle="1" w:styleId="Documentspecificatie">
    <w:name w:val="Documentspecificatie"/>
    <w:basedOn w:val="Standaard"/>
    <w:rsid w:val="00AA3748"/>
    <w:pPr>
      <w:spacing w:line="400" w:lineRule="atLeast"/>
    </w:pPr>
    <w:rPr>
      <w:sz w:val="28"/>
    </w:rPr>
  </w:style>
  <w:style w:type="paragraph" w:customStyle="1" w:styleId="Documentvoetnoot">
    <w:name w:val="Documentvoetnoot"/>
    <w:basedOn w:val="Standaard"/>
    <w:link w:val="DocumentvoetnootChar"/>
    <w:rsid w:val="00AA3748"/>
    <w:pPr>
      <w:spacing w:line="400" w:lineRule="atLeast"/>
    </w:pPr>
    <w:rPr>
      <w:b/>
      <w:sz w:val="14"/>
    </w:rPr>
  </w:style>
  <w:style w:type="paragraph" w:customStyle="1" w:styleId="Standaardkop">
    <w:name w:val="Standaardkop"/>
    <w:basedOn w:val="Standaard"/>
    <w:rsid w:val="00AA3748"/>
    <w:rPr>
      <w:b/>
    </w:rPr>
  </w:style>
  <w:style w:type="paragraph" w:customStyle="1" w:styleId="Documentnummer">
    <w:name w:val="Documentnummer"/>
    <w:basedOn w:val="Standaard"/>
    <w:rsid w:val="00F677CD"/>
    <w:rPr>
      <w:sz w:val="10"/>
    </w:rPr>
  </w:style>
  <w:style w:type="paragraph" w:styleId="Koptekst">
    <w:name w:val="header"/>
    <w:basedOn w:val="Standaard"/>
    <w:rsid w:val="002521A9"/>
    <w:pPr>
      <w:tabs>
        <w:tab w:val="center" w:pos="4536"/>
        <w:tab w:val="right" w:pos="9072"/>
      </w:tabs>
    </w:pPr>
  </w:style>
  <w:style w:type="paragraph" w:customStyle="1" w:styleId="Standaardtoelichting">
    <w:name w:val="Standaardtoelichting"/>
    <w:basedOn w:val="Standaard"/>
    <w:rsid w:val="00F677CD"/>
    <w:rPr>
      <w:sz w:val="14"/>
    </w:rPr>
  </w:style>
  <w:style w:type="paragraph" w:customStyle="1" w:styleId="Standaardinstructie">
    <w:name w:val="Standaardinstructie"/>
    <w:basedOn w:val="Standaard"/>
    <w:rsid w:val="00F677CD"/>
    <w:rPr>
      <w:i/>
      <w:sz w:val="14"/>
    </w:rPr>
  </w:style>
  <w:style w:type="character" w:customStyle="1" w:styleId="Huisstijl-GegevenCharChar">
    <w:name w:val="Huisstijl-Gegeven Char Char"/>
    <w:link w:val="Huisstijl-Gegeven"/>
    <w:rsid w:val="002521A9"/>
    <w:rPr>
      <w:rFonts w:ascii="Verdana" w:hAnsi="Verdana"/>
      <w:noProof/>
      <w:sz w:val="13"/>
      <w:szCs w:val="24"/>
      <w:lang w:val="nl-NL" w:eastAsia="nl-NL" w:bidi="ar-SA"/>
    </w:rPr>
  </w:style>
  <w:style w:type="paragraph" w:styleId="Voettekst">
    <w:name w:val="footer"/>
    <w:basedOn w:val="Standaard"/>
    <w:link w:val="VoettekstChar"/>
    <w:uiPriority w:val="99"/>
    <w:rsid w:val="00F93542"/>
    <w:pPr>
      <w:tabs>
        <w:tab w:val="center" w:pos="4536"/>
        <w:tab w:val="right" w:pos="9072"/>
      </w:tabs>
    </w:pPr>
  </w:style>
  <w:style w:type="table" w:styleId="Tabelraster">
    <w:name w:val="Table Grid"/>
    <w:basedOn w:val="Standaardtabel"/>
    <w:rsid w:val="00FC1762"/>
    <w:pPr>
      <w:spacing w:line="181" w:lineRule="atLeast"/>
    </w:pPr>
    <w:rPr>
      <w:rFonts w:ascii="Verdana" w:hAnsi="Verdana"/>
      <w:sz w:val="16"/>
    </w:rPr>
    <w:tblPr/>
  </w:style>
  <w:style w:type="character" w:customStyle="1" w:styleId="DocumentvoetnootChar">
    <w:name w:val="Documentvoetnoot Char"/>
    <w:link w:val="Documentvoetnoot"/>
    <w:rsid w:val="00FC1762"/>
    <w:rPr>
      <w:rFonts w:ascii="Verdana" w:hAnsi="Verdana"/>
      <w:b/>
      <w:sz w:val="14"/>
      <w:szCs w:val="24"/>
      <w:lang w:val="nl-NL" w:eastAsia="nl-NL" w:bidi="ar-SA"/>
    </w:rPr>
  </w:style>
  <w:style w:type="paragraph" w:customStyle="1" w:styleId="Huisstijl-Gegeven">
    <w:name w:val="Huisstijl-Gegeven"/>
    <w:basedOn w:val="Standaard"/>
    <w:link w:val="Huisstijl-GegevenCharChar"/>
    <w:rsid w:val="002521A9"/>
    <w:pPr>
      <w:spacing w:after="92" w:line="180" w:lineRule="exact"/>
    </w:pPr>
    <w:rPr>
      <w:noProof/>
      <w:sz w:val="13"/>
    </w:rPr>
  </w:style>
  <w:style w:type="paragraph" w:customStyle="1" w:styleId="Huisstijl-Rubricering">
    <w:name w:val="Huisstijl-Rubricering"/>
    <w:basedOn w:val="Standaard"/>
    <w:rsid w:val="002521A9"/>
    <w:pPr>
      <w:adjustRightInd w:val="0"/>
      <w:spacing w:line="180" w:lineRule="exact"/>
    </w:pPr>
    <w:rPr>
      <w:rFonts w:cs="Verdana-Bold"/>
      <w:b/>
      <w:bCs/>
      <w:caps/>
      <w:noProof/>
      <w:sz w:val="13"/>
      <w:szCs w:val="13"/>
    </w:rPr>
  </w:style>
  <w:style w:type="paragraph" w:customStyle="1" w:styleId="Huisstijl-Paginanummering">
    <w:name w:val="Huisstijl-Paginanummering"/>
    <w:basedOn w:val="Standaard"/>
    <w:rsid w:val="002521A9"/>
    <w:pPr>
      <w:spacing w:line="180" w:lineRule="exact"/>
    </w:pPr>
    <w:rPr>
      <w:noProof/>
      <w:sz w:val="13"/>
    </w:rPr>
  </w:style>
  <w:style w:type="character" w:styleId="Hyperlink">
    <w:name w:val="Hyperlink"/>
    <w:rsid w:val="00C63AF7"/>
    <w:rPr>
      <w:color w:val="0000FF"/>
      <w:u w:val="single"/>
    </w:rPr>
  </w:style>
  <w:style w:type="character" w:styleId="Paginanummer">
    <w:name w:val="page number"/>
    <w:basedOn w:val="Standaardalinea-lettertype"/>
    <w:rsid w:val="00631C11"/>
  </w:style>
  <w:style w:type="paragraph" w:styleId="Ballontekst">
    <w:name w:val="Balloon Text"/>
    <w:basedOn w:val="Standaard"/>
    <w:link w:val="BallontekstChar"/>
    <w:rsid w:val="00DF664D"/>
    <w:pPr>
      <w:spacing w:before="0" w:line="240" w:lineRule="auto"/>
    </w:pPr>
    <w:rPr>
      <w:rFonts w:ascii="Tahoma" w:hAnsi="Tahoma" w:cs="Tahoma"/>
      <w:szCs w:val="16"/>
    </w:rPr>
  </w:style>
  <w:style w:type="character" w:customStyle="1" w:styleId="BallontekstChar">
    <w:name w:val="Ballontekst Char"/>
    <w:link w:val="Ballontekst"/>
    <w:rsid w:val="00DF664D"/>
    <w:rPr>
      <w:rFonts w:ascii="Tahoma" w:hAnsi="Tahoma" w:cs="Tahoma"/>
      <w:sz w:val="16"/>
      <w:szCs w:val="16"/>
    </w:rPr>
  </w:style>
  <w:style w:type="paragraph" w:customStyle="1" w:styleId="Default">
    <w:name w:val="Default"/>
    <w:rsid w:val="00CD73EE"/>
    <w:pPr>
      <w:autoSpaceDE w:val="0"/>
      <w:autoSpaceDN w:val="0"/>
      <w:adjustRightInd w:val="0"/>
    </w:pPr>
    <w:rPr>
      <w:rFonts w:ascii="RijksoverheidSansHeading" w:hAnsi="RijksoverheidSansHeading" w:cs="RijksoverheidSansHeading"/>
      <w:color w:val="000000"/>
      <w:sz w:val="24"/>
      <w:szCs w:val="24"/>
    </w:rPr>
  </w:style>
  <w:style w:type="paragraph" w:styleId="Revisie">
    <w:name w:val="Revision"/>
    <w:hidden/>
    <w:uiPriority w:val="99"/>
    <w:semiHidden/>
    <w:rsid w:val="00B3364F"/>
    <w:rPr>
      <w:rFonts w:ascii="Verdana" w:hAnsi="Verdana"/>
      <w:sz w:val="16"/>
      <w:szCs w:val="24"/>
    </w:rPr>
  </w:style>
  <w:style w:type="paragraph" w:styleId="Tekstzonderopmaak">
    <w:name w:val="Plain Text"/>
    <w:basedOn w:val="Standaard"/>
    <w:link w:val="TekstzonderopmaakChar"/>
    <w:uiPriority w:val="99"/>
    <w:unhideWhenUsed/>
    <w:rsid w:val="00043E1A"/>
    <w:pPr>
      <w:spacing w:before="0" w:line="240" w:lineRule="auto"/>
    </w:pPr>
    <w:rPr>
      <w:sz w:val="18"/>
      <w:szCs w:val="21"/>
      <w:lang w:eastAsia="en-US"/>
    </w:rPr>
  </w:style>
  <w:style w:type="character" w:customStyle="1" w:styleId="TekstzonderopmaakChar">
    <w:name w:val="Tekst zonder opmaak Char"/>
    <w:link w:val="Tekstzonderopmaak"/>
    <w:uiPriority w:val="99"/>
    <w:rsid w:val="00043E1A"/>
    <w:rPr>
      <w:rFonts w:ascii="Verdana" w:hAnsi="Verdana"/>
      <w:sz w:val="18"/>
      <w:szCs w:val="21"/>
      <w:lang w:eastAsia="en-US"/>
    </w:rPr>
  </w:style>
  <w:style w:type="character" w:styleId="Verwijzingopmerking">
    <w:name w:val="annotation reference"/>
    <w:rsid w:val="00932EE9"/>
    <w:rPr>
      <w:sz w:val="16"/>
      <w:szCs w:val="16"/>
    </w:rPr>
  </w:style>
  <w:style w:type="paragraph" w:styleId="Tekstopmerking">
    <w:name w:val="annotation text"/>
    <w:basedOn w:val="Standaard"/>
    <w:link w:val="TekstopmerkingChar"/>
    <w:rsid w:val="00932EE9"/>
    <w:rPr>
      <w:sz w:val="20"/>
      <w:szCs w:val="20"/>
    </w:rPr>
  </w:style>
  <w:style w:type="character" w:customStyle="1" w:styleId="TekstopmerkingChar">
    <w:name w:val="Tekst opmerking Char"/>
    <w:link w:val="Tekstopmerking"/>
    <w:rsid w:val="00932EE9"/>
    <w:rPr>
      <w:rFonts w:ascii="Verdana" w:hAnsi="Verdana"/>
    </w:rPr>
  </w:style>
  <w:style w:type="paragraph" w:styleId="Onderwerpvanopmerking">
    <w:name w:val="annotation subject"/>
    <w:basedOn w:val="Tekstopmerking"/>
    <w:next w:val="Tekstopmerking"/>
    <w:link w:val="OnderwerpvanopmerkingChar"/>
    <w:rsid w:val="00932EE9"/>
    <w:rPr>
      <w:b/>
      <w:bCs/>
    </w:rPr>
  </w:style>
  <w:style w:type="character" w:customStyle="1" w:styleId="OnderwerpvanopmerkingChar">
    <w:name w:val="Onderwerp van opmerking Char"/>
    <w:link w:val="Onderwerpvanopmerking"/>
    <w:rsid w:val="00932EE9"/>
    <w:rPr>
      <w:rFonts w:ascii="Verdana" w:hAnsi="Verdana"/>
      <w:b/>
      <w:bCs/>
    </w:rPr>
  </w:style>
  <w:style w:type="paragraph" w:styleId="Plattetekstinspringen">
    <w:name w:val="Body Text Indent"/>
    <w:basedOn w:val="Standaard"/>
    <w:link w:val="PlattetekstinspringenChar"/>
    <w:rsid w:val="002E74B3"/>
    <w:pPr>
      <w:spacing w:before="0" w:line="280" w:lineRule="exact"/>
      <w:ind w:left="360"/>
    </w:pPr>
    <w:rPr>
      <w:rFonts w:ascii="Times New Roman" w:hAnsi="Times New Roman"/>
      <w:sz w:val="22"/>
      <w:szCs w:val="20"/>
    </w:rPr>
  </w:style>
  <w:style w:type="character" w:customStyle="1" w:styleId="PlattetekstinspringenChar">
    <w:name w:val="Platte tekst inspringen Char"/>
    <w:link w:val="Plattetekstinspringen"/>
    <w:rsid w:val="002E74B3"/>
    <w:rPr>
      <w:sz w:val="22"/>
    </w:rPr>
  </w:style>
  <w:style w:type="paragraph" w:styleId="Voetnoottekst">
    <w:name w:val="footnote text"/>
    <w:basedOn w:val="Standaard"/>
    <w:link w:val="VoetnoottekstChar"/>
    <w:uiPriority w:val="99"/>
    <w:unhideWhenUsed/>
    <w:rsid w:val="005A7F8E"/>
    <w:pPr>
      <w:spacing w:before="0" w:line="240" w:lineRule="atLeast"/>
    </w:pPr>
    <w:rPr>
      <w:sz w:val="20"/>
      <w:szCs w:val="20"/>
    </w:rPr>
  </w:style>
  <w:style w:type="character" w:customStyle="1" w:styleId="VoetnoottekstChar">
    <w:name w:val="Voetnoottekst Char"/>
    <w:link w:val="Voetnoottekst"/>
    <w:uiPriority w:val="99"/>
    <w:rsid w:val="005A7F8E"/>
    <w:rPr>
      <w:rFonts w:ascii="Verdana" w:hAnsi="Verdana"/>
    </w:rPr>
  </w:style>
  <w:style w:type="character" w:styleId="Voetnootmarkering">
    <w:name w:val="footnote reference"/>
    <w:uiPriority w:val="99"/>
    <w:unhideWhenUsed/>
    <w:rsid w:val="005A7F8E"/>
    <w:rPr>
      <w:vertAlign w:val="superscript"/>
    </w:rPr>
  </w:style>
  <w:style w:type="character" w:styleId="Onopgelostemelding">
    <w:name w:val="Unresolved Mention"/>
    <w:uiPriority w:val="99"/>
    <w:semiHidden/>
    <w:unhideWhenUsed/>
    <w:rsid w:val="00E56577"/>
    <w:rPr>
      <w:color w:val="605E5C"/>
      <w:shd w:val="clear" w:color="auto" w:fill="E1DFDD"/>
    </w:rPr>
  </w:style>
  <w:style w:type="character" w:customStyle="1" w:styleId="VoettekstChar">
    <w:name w:val="Voettekst Char"/>
    <w:link w:val="Voettekst"/>
    <w:uiPriority w:val="99"/>
    <w:rsid w:val="00446437"/>
    <w:rPr>
      <w:rFonts w:ascii="Verdana" w:hAnsi="Verdana"/>
      <w:sz w:val="16"/>
      <w:szCs w:val="24"/>
    </w:rPr>
  </w:style>
  <w:style w:type="paragraph" w:styleId="Lijstalinea">
    <w:name w:val="List Paragraph"/>
    <w:basedOn w:val="Standaard"/>
    <w:uiPriority w:val="34"/>
    <w:qFormat/>
    <w:rsid w:val="0009142E"/>
    <w:pPr>
      <w:spacing w:before="0" w:line="240" w:lineRule="auto"/>
      <w:ind w:left="720"/>
    </w:pPr>
    <w:rPr>
      <w:rFonts w:ascii="Calibri" w:eastAsia="Calibri" w:hAnsi="Calibri" w:cs="Calibri"/>
      <w:sz w:val="22"/>
      <w:szCs w:val="22"/>
    </w:rPr>
  </w:style>
  <w:style w:type="table" w:styleId="Tabelrasterlicht">
    <w:name w:val="Grid Table Light"/>
    <w:basedOn w:val="Standaardtabel"/>
    <w:uiPriority w:val="40"/>
    <w:rsid w:val="003238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qFormat/>
    <w:rsid w:val="006A631E"/>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6A631E"/>
    <w:rPr>
      <w:rFonts w:asciiTheme="majorHAnsi" w:eastAsiaTheme="majorEastAsia" w:hAnsiTheme="majorHAnsi" w:cstheme="majorBidi"/>
      <w:spacing w:val="-10"/>
      <w:kern w:val="28"/>
      <w:sz w:val="56"/>
      <w:szCs w:val="56"/>
    </w:rPr>
  </w:style>
  <w:style w:type="character" w:styleId="Tekstvantijdelijkeaanduiding">
    <w:name w:val="Placeholder Text"/>
    <w:basedOn w:val="Standaardalinea-lettertype"/>
    <w:uiPriority w:val="99"/>
    <w:semiHidden/>
    <w:rsid w:val="003A22E5"/>
    <w:rPr>
      <w:color w:val="808080"/>
    </w:rPr>
  </w:style>
  <w:style w:type="paragraph" w:styleId="Geenafstand">
    <w:name w:val="No Spacing"/>
    <w:uiPriority w:val="1"/>
    <w:qFormat/>
    <w:rsid w:val="00FA1F26"/>
    <w:rPr>
      <w:rFonts w:ascii="Verdana" w:hAnsi="Verdan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0806">
      <w:bodyDiv w:val="1"/>
      <w:marLeft w:val="0"/>
      <w:marRight w:val="0"/>
      <w:marTop w:val="0"/>
      <w:marBottom w:val="0"/>
      <w:divBdr>
        <w:top w:val="none" w:sz="0" w:space="0" w:color="auto"/>
        <w:left w:val="none" w:sz="0" w:space="0" w:color="auto"/>
        <w:bottom w:val="none" w:sz="0" w:space="0" w:color="auto"/>
        <w:right w:val="none" w:sz="0" w:space="0" w:color="auto"/>
      </w:divBdr>
    </w:div>
    <w:div w:id="140509991">
      <w:bodyDiv w:val="1"/>
      <w:marLeft w:val="0"/>
      <w:marRight w:val="0"/>
      <w:marTop w:val="0"/>
      <w:marBottom w:val="0"/>
      <w:divBdr>
        <w:top w:val="none" w:sz="0" w:space="0" w:color="auto"/>
        <w:left w:val="none" w:sz="0" w:space="0" w:color="auto"/>
        <w:bottom w:val="none" w:sz="0" w:space="0" w:color="auto"/>
        <w:right w:val="none" w:sz="0" w:space="0" w:color="auto"/>
      </w:divBdr>
    </w:div>
    <w:div w:id="206617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rbach\Local%20Settings\Temporary%20Internet%20Files\OLKC5\LNV%20Regelingen%20Basisformulier%20(w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2435012EF0408C8CA765AE78813EBA"/>
        <w:category>
          <w:name w:val="Algemeen"/>
          <w:gallery w:val="placeholder"/>
        </w:category>
        <w:types>
          <w:type w:val="bbPlcHdr"/>
        </w:types>
        <w:behaviors>
          <w:behavior w:val="content"/>
        </w:behaviors>
        <w:guid w:val="{1C195E7B-D50B-49E9-A855-6CFB76E2641B}"/>
      </w:docPartPr>
      <w:docPartBody>
        <w:p w:rsidR="00F30C8B" w:rsidRDefault="005048BE" w:rsidP="005048BE">
          <w:pPr>
            <w:pStyle w:val="4C2435012EF0408C8CA765AE78813EBA6"/>
          </w:pPr>
          <w:r w:rsidRPr="005C7213">
            <w:rPr>
              <w:rStyle w:val="Tekstvantijdelijkeaanduiding"/>
              <w:i/>
              <w:iCs/>
            </w:rPr>
            <w:t>Klik of tik om tekst in te voeren.</w:t>
          </w:r>
        </w:p>
      </w:docPartBody>
    </w:docPart>
    <w:docPart>
      <w:docPartPr>
        <w:name w:val="1D3FC1BD29144F26ABD0B9172A157D78"/>
        <w:category>
          <w:name w:val="Algemeen"/>
          <w:gallery w:val="placeholder"/>
        </w:category>
        <w:types>
          <w:type w:val="bbPlcHdr"/>
        </w:types>
        <w:behaviors>
          <w:behavior w:val="content"/>
        </w:behaviors>
        <w:guid w:val="{0DE8FB7E-C10B-4DF3-B9A0-8E3B607CD924}"/>
      </w:docPartPr>
      <w:docPartBody>
        <w:p w:rsidR="00F30C8B" w:rsidRDefault="005048BE" w:rsidP="005048BE">
          <w:pPr>
            <w:pStyle w:val="1D3FC1BD29144F26ABD0B9172A157D786"/>
          </w:pPr>
          <w:r w:rsidRPr="005C7213">
            <w:rPr>
              <w:rStyle w:val="Tekstvantijdelijkeaanduiding"/>
              <w:i/>
              <w:iCs/>
            </w:rPr>
            <w:t>Klik of tik om tekst in te voeren.</w:t>
          </w:r>
        </w:p>
      </w:docPartBody>
    </w:docPart>
    <w:docPart>
      <w:docPartPr>
        <w:name w:val="E4EEBE694E844976BFF96C25F3703E48"/>
        <w:category>
          <w:name w:val="Algemeen"/>
          <w:gallery w:val="placeholder"/>
        </w:category>
        <w:types>
          <w:type w:val="bbPlcHdr"/>
        </w:types>
        <w:behaviors>
          <w:behavior w:val="content"/>
        </w:behaviors>
        <w:guid w:val="{3DB4EBD3-5D91-4905-8668-400B15DC9A7B}"/>
      </w:docPartPr>
      <w:docPartBody>
        <w:p w:rsidR="00F30C8B" w:rsidRDefault="005048BE" w:rsidP="005048BE">
          <w:pPr>
            <w:pStyle w:val="E4EEBE694E844976BFF96C25F3703E486"/>
          </w:pPr>
          <w:r w:rsidRPr="005C7213">
            <w:rPr>
              <w:rStyle w:val="Tekstvantijdelijkeaanduiding"/>
              <w:i/>
              <w:iCs/>
            </w:rPr>
            <w:t>Klik of tik om tekst in te voeren.</w:t>
          </w:r>
        </w:p>
      </w:docPartBody>
    </w:docPart>
    <w:docPart>
      <w:docPartPr>
        <w:name w:val="FD8F213DEE774F3A8DB08FEDFBFC5D75"/>
        <w:category>
          <w:name w:val="Algemeen"/>
          <w:gallery w:val="placeholder"/>
        </w:category>
        <w:types>
          <w:type w:val="bbPlcHdr"/>
        </w:types>
        <w:behaviors>
          <w:behavior w:val="content"/>
        </w:behaviors>
        <w:guid w:val="{35CBE96D-6EFC-4AE2-8571-5BBC5734B92C}"/>
      </w:docPartPr>
      <w:docPartBody>
        <w:p w:rsidR="00F30C8B" w:rsidRDefault="005048BE" w:rsidP="005048BE">
          <w:pPr>
            <w:pStyle w:val="FD8F213DEE774F3A8DB08FEDFBFC5D756"/>
          </w:pPr>
          <w:r w:rsidRPr="005C7213">
            <w:rPr>
              <w:rStyle w:val="Tekstvantijdelijkeaanduiding"/>
              <w:i/>
              <w:iCs/>
            </w:rPr>
            <w:t>Klik of tik om tekst in te voeren.</w:t>
          </w:r>
        </w:p>
      </w:docPartBody>
    </w:docPart>
    <w:docPart>
      <w:docPartPr>
        <w:name w:val="E72867A8F2AD4328BBC392F945648CAE"/>
        <w:category>
          <w:name w:val="Algemeen"/>
          <w:gallery w:val="placeholder"/>
        </w:category>
        <w:types>
          <w:type w:val="bbPlcHdr"/>
        </w:types>
        <w:behaviors>
          <w:behavior w:val="content"/>
        </w:behaviors>
        <w:guid w:val="{C35C6F59-E085-4F89-BE41-54E25A091CB8}"/>
      </w:docPartPr>
      <w:docPartBody>
        <w:p w:rsidR="00F30C8B" w:rsidRDefault="005048BE" w:rsidP="005048BE">
          <w:pPr>
            <w:pStyle w:val="E72867A8F2AD4328BBC392F945648CAE6"/>
          </w:pPr>
          <w:r w:rsidRPr="005C7213">
            <w:rPr>
              <w:rStyle w:val="Tekstvantijdelijkeaanduiding"/>
              <w:i/>
              <w:iCs/>
            </w:rPr>
            <w:t>Klik of tik om tekst in te voeren.</w:t>
          </w:r>
        </w:p>
      </w:docPartBody>
    </w:docPart>
    <w:docPart>
      <w:docPartPr>
        <w:name w:val="3386AF6D7AAD4AA78A92B14AD1FADB5C"/>
        <w:category>
          <w:name w:val="Algemeen"/>
          <w:gallery w:val="placeholder"/>
        </w:category>
        <w:types>
          <w:type w:val="bbPlcHdr"/>
        </w:types>
        <w:behaviors>
          <w:behavior w:val="content"/>
        </w:behaviors>
        <w:guid w:val="{6688F0A2-EB80-4D1F-B4F4-A2379AEF2384}"/>
      </w:docPartPr>
      <w:docPartBody>
        <w:p w:rsidR="00F30C8B" w:rsidRDefault="005048BE" w:rsidP="005048BE">
          <w:pPr>
            <w:pStyle w:val="3386AF6D7AAD4AA78A92B14AD1FADB5C6"/>
          </w:pPr>
          <w:r w:rsidRPr="005C7213">
            <w:rPr>
              <w:rStyle w:val="Tekstvantijdelijkeaanduiding"/>
              <w:i/>
              <w:iCs/>
            </w:rPr>
            <w:t>Klik of tik om tekst in te voeren.</w:t>
          </w:r>
        </w:p>
      </w:docPartBody>
    </w:docPart>
    <w:docPart>
      <w:docPartPr>
        <w:name w:val="38940C5119F3438380F3245A7C648CBE"/>
        <w:category>
          <w:name w:val="Algemeen"/>
          <w:gallery w:val="placeholder"/>
        </w:category>
        <w:types>
          <w:type w:val="bbPlcHdr"/>
        </w:types>
        <w:behaviors>
          <w:behavior w:val="content"/>
        </w:behaviors>
        <w:guid w:val="{1E8B13F5-0EAC-42FC-A451-83CDEC5AC288}"/>
      </w:docPartPr>
      <w:docPartBody>
        <w:p w:rsidR="00F30C8B" w:rsidRDefault="005048BE" w:rsidP="005048BE">
          <w:pPr>
            <w:pStyle w:val="38940C5119F3438380F3245A7C648CBE6"/>
          </w:pPr>
          <w:r w:rsidRPr="005C7213">
            <w:rPr>
              <w:rStyle w:val="Tekstvantijdelijkeaanduiding"/>
              <w:i/>
              <w:iCs/>
            </w:rPr>
            <w:t>Klik of tik om tekst in te voeren.</w:t>
          </w:r>
        </w:p>
      </w:docPartBody>
    </w:docPart>
    <w:docPart>
      <w:docPartPr>
        <w:name w:val="3D454B5FE38E49B286B05E19CD9DD79A"/>
        <w:category>
          <w:name w:val="Algemeen"/>
          <w:gallery w:val="placeholder"/>
        </w:category>
        <w:types>
          <w:type w:val="bbPlcHdr"/>
        </w:types>
        <w:behaviors>
          <w:behavior w:val="content"/>
        </w:behaviors>
        <w:guid w:val="{5D796FD1-A0AA-4BA0-A760-89BA90C01903}"/>
      </w:docPartPr>
      <w:docPartBody>
        <w:p w:rsidR="00F30C8B" w:rsidRDefault="005048BE" w:rsidP="005048BE">
          <w:pPr>
            <w:pStyle w:val="3D454B5FE38E49B286B05E19CD9DD79A6"/>
          </w:pPr>
          <w:r w:rsidRPr="005C7213">
            <w:rPr>
              <w:rStyle w:val="Tekstvantijdelijkeaanduiding"/>
              <w:i/>
              <w:iCs/>
            </w:rPr>
            <w:t>Klik of tik om tekst in te voeren.</w:t>
          </w:r>
        </w:p>
      </w:docPartBody>
    </w:docPart>
    <w:docPart>
      <w:docPartPr>
        <w:name w:val="154484B430414EB888DEA07B5D0F5DB1"/>
        <w:category>
          <w:name w:val="Algemeen"/>
          <w:gallery w:val="placeholder"/>
        </w:category>
        <w:types>
          <w:type w:val="bbPlcHdr"/>
        </w:types>
        <w:behaviors>
          <w:behavior w:val="content"/>
        </w:behaviors>
        <w:guid w:val="{3A44FADB-BDA1-4452-BB0D-5C1658786AC3}"/>
      </w:docPartPr>
      <w:docPartBody>
        <w:p w:rsidR="00F30C8B" w:rsidRDefault="005048BE" w:rsidP="005048BE">
          <w:pPr>
            <w:pStyle w:val="154484B430414EB888DEA07B5D0F5DB16"/>
          </w:pPr>
          <w:r w:rsidRPr="005C7213">
            <w:rPr>
              <w:rStyle w:val="Tekstvantijdelijkeaanduiding"/>
              <w:i/>
              <w:iCs/>
            </w:rPr>
            <w:t>Klik of tik om tekst in te voeren.</w:t>
          </w:r>
        </w:p>
      </w:docPartBody>
    </w:docPart>
    <w:docPart>
      <w:docPartPr>
        <w:name w:val="35C5A1FF2BE04241A569F0D3019A9C70"/>
        <w:category>
          <w:name w:val="Algemeen"/>
          <w:gallery w:val="placeholder"/>
        </w:category>
        <w:types>
          <w:type w:val="bbPlcHdr"/>
        </w:types>
        <w:behaviors>
          <w:behavior w:val="content"/>
        </w:behaviors>
        <w:guid w:val="{B5FDF643-03BC-4403-A097-1DAC9DEB2EB4}"/>
      </w:docPartPr>
      <w:docPartBody>
        <w:p w:rsidR="00F30C8B" w:rsidRDefault="005048BE" w:rsidP="005048BE">
          <w:pPr>
            <w:pStyle w:val="35C5A1FF2BE04241A569F0D3019A9C706"/>
          </w:pPr>
          <w:r w:rsidRPr="005C7213">
            <w:rPr>
              <w:rStyle w:val="Tekstvantijdelijkeaanduiding"/>
              <w:i/>
              <w:iCs/>
            </w:rPr>
            <w:t>Klik of tik om tekst in te voeren.</w:t>
          </w:r>
        </w:p>
      </w:docPartBody>
    </w:docPart>
    <w:docPart>
      <w:docPartPr>
        <w:name w:val="1D8D3FE1CBAD4C4AAD641ACDF71A7419"/>
        <w:category>
          <w:name w:val="Algemeen"/>
          <w:gallery w:val="placeholder"/>
        </w:category>
        <w:types>
          <w:type w:val="bbPlcHdr"/>
        </w:types>
        <w:behaviors>
          <w:behavior w:val="content"/>
        </w:behaviors>
        <w:guid w:val="{31BC42DA-01AE-46B3-B080-983C8AB10130}"/>
      </w:docPartPr>
      <w:docPartBody>
        <w:p w:rsidR="00F30C8B" w:rsidRDefault="005048BE" w:rsidP="005048BE">
          <w:pPr>
            <w:pStyle w:val="1D8D3FE1CBAD4C4AAD641ACDF71A74196"/>
          </w:pPr>
          <w:r w:rsidRPr="005C7213">
            <w:rPr>
              <w:rStyle w:val="Tekstvantijdelijkeaanduiding"/>
              <w:i/>
              <w:iCs/>
            </w:rPr>
            <w:t>Klik of tik om tekst in te voeren.</w:t>
          </w:r>
        </w:p>
      </w:docPartBody>
    </w:docPart>
    <w:docPart>
      <w:docPartPr>
        <w:name w:val="CA356EDBEE09470D89CF6B2364A344E3"/>
        <w:category>
          <w:name w:val="Algemeen"/>
          <w:gallery w:val="placeholder"/>
        </w:category>
        <w:types>
          <w:type w:val="bbPlcHdr"/>
        </w:types>
        <w:behaviors>
          <w:behavior w:val="content"/>
        </w:behaviors>
        <w:guid w:val="{A307D6F8-1249-46A8-92D8-C3A495337807}"/>
      </w:docPartPr>
      <w:docPartBody>
        <w:p w:rsidR="00F30C8B" w:rsidRDefault="005048BE" w:rsidP="005048BE">
          <w:pPr>
            <w:pStyle w:val="CA356EDBEE09470D89CF6B2364A344E36"/>
          </w:pPr>
          <w:r w:rsidRPr="005C7213">
            <w:rPr>
              <w:rStyle w:val="Tekstvantijdelijkeaanduiding"/>
              <w:i/>
              <w:iCs/>
            </w:rPr>
            <w:t>Klik of tik om tekst in te voeren.</w:t>
          </w:r>
        </w:p>
      </w:docPartBody>
    </w:docPart>
    <w:docPart>
      <w:docPartPr>
        <w:name w:val="1C9FDF497FAC438DA74248909FD3DF3D"/>
        <w:category>
          <w:name w:val="Algemeen"/>
          <w:gallery w:val="placeholder"/>
        </w:category>
        <w:types>
          <w:type w:val="bbPlcHdr"/>
        </w:types>
        <w:behaviors>
          <w:behavior w:val="content"/>
        </w:behaviors>
        <w:guid w:val="{63420BA4-70A1-4E63-8B39-7454CBD6458F}"/>
      </w:docPartPr>
      <w:docPartBody>
        <w:p w:rsidR="00F30C8B" w:rsidRDefault="005048BE" w:rsidP="005048BE">
          <w:pPr>
            <w:pStyle w:val="1C9FDF497FAC438DA74248909FD3DF3D6"/>
          </w:pPr>
          <w:r w:rsidRPr="005C7213">
            <w:rPr>
              <w:rStyle w:val="Tekstvantijdelijkeaanduiding"/>
              <w:i/>
              <w:iCs/>
            </w:rPr>
            <w:t>Klik of tik om tekst in te voeren.</w:t>
          </w:r>
        </w:p>
      </w:docPartBody>
    </w:docPart>
    <w:docPart>
      <w:docPartPr>
        <w:name w:val="77A3EC383E9E40AFBB5462F03E583A0F"/>
        <w:category>
          <w:name w:val="Algemeen"/>
          <w:gallery w:val="placeholder"/>
        </w:category>
        <w:types>
          <w:type w:val="bbPlcHdr"/>
        </w:types>
        <w:behaviors>
          <w:behavior w:val="content"/>
        </w:behaviors>
        <w:guid w:val="{2C7EDD63-19AB-4BE3-813B-BCED03721A52}"/>
      </w:docPartPr>
      <w:docPartBody>
        <w:p w:rsidR="00F30C8B" w:rsidRDefault="005048BE" w:rsidP="005048BE">
          <w:pPr>
            <w:pStyle w:val="77A3EC383E9E40AFBB5462F03E583A0F6"/>
          </w:pPr>
          <w:r w:rsidRPr="005C7213">
            <w:rPr>
              <w:rStyle w:val="Tekstvantijdelijkeaanduiding"/>
              <w:i/>
              <w:iCs/>
            </w:rPr>
            <w:t>Klik of tik om tekst in te voeren.</w:t>
          </w:r>
        </w:p>
      </w:docPartBody>
    </w:docPart>
    <w:docPart>
      <w:docPartPr>
        <w:name w:val="9B703B6E53564CFA83C088221F953ADA"/>
        <w:category>
          <w:name w:val="Algemeen"/>
          <w:gallery w:val="placeholder"/>
        </w:category>
        <w:types>
          <w:type w:val="bbPlcHdr"/>
        </w:types>
        <w:behaviors>
          <w:behavior w:val="content"/>
        </w:behaviors>
        <w:guid w:val="{A72C7823-4D10-47A8-A57B-15C91A919F23}"/>
      </w:docPartPr>
      <w:docPartBody>
        <w:p w:rsidR="00F30C8B" w:rsidRDefault="005048BE" w:rsidP="005048BE">
          <w:pPr>
            <w:pStyle w:val="9B703B6E53564CFA83C088221F953ADA6"/>
          </w:pPr>
          <w:r w:rsidRPr="005C7213">
            <w:rPr>
              <w:rStyle w:val="Tekstvantijdelijkeaanduiding"/>
              <w:i/>
              <w:iCs/>
            </w:rPr>
            <w:t>Klik of tik om tekst in te voeren.</w:t>
          </w:r>
        </w:p>
      </w:docPartBody>
    </w:docPart>
    <w:docPart>
      <w:docPartPr>
        <w:name w:val="F7549B0CA75142738219F1D5FCCF7F2B"/>
        <w:category>
          <w:name w:val="Algemeen"/>
          <w:gallery w:val="placeholder"/>
        </w:category>
        <w:types>
          <w:type w:val="bbPlcHdr"/>
        </w:types>
        <w:behaviors>
          <w:behavior w:val="content"/>
        </w:behaviors>
        <w:guid w:val="{271E6DD0-5F11-4C3A-90C7-1D97151BC02B}"/>
      </w:docPartPr>
      <w:docPartBody>
        <w:p w:rsidR="00F30C8B" w:rsidRDefault="005048BE" w:rsidP="005048BE">
          <w:pPr>
            <w:pStyle w:val="F7549B0CA75142738219F1D5FCCF7F2B6"/>
          </w:pPr>
          <w:r w:rsidRPr="005C7213">
            <w:rPr>
              <w:rStyle w:val="Tekstvantijdelijkeaanduiding"/>
              <w:i/>
              <w:iCs/>
            </w:rPr>
            <w:t>Klik of tik om tekst in te voeren.</w:t>
          </w:r>
        </w:p>
      </w:docPartBody>
    </w:docPart>
    <w:docPart>
      <w:docPartPr>
        <w:name w:val="8BA0A9ACE2D14DA89052698B630BDB30"/>
        <w:category>
          <w:name w:val="Algemeen"/>
          <w:gallery w:val="placeholder"/>
        </w:category>
        <w:types>
          <w:type w:val="bbPlcHdr"/>
        </w:types>
        <w:behaviors>
          <w:behavior w:val="content"/>
        </w:behaviors>
        <w:guid w:val="{1307136F-0D55-4169-B99D-E6C6B28C8B51}"/>
      </w:docPartPr>
      <w:docPartBody>
        <w:p w:rsidR="00F30C8B" w:rsidRDefault="005048BE" w:rsidP="005048BE">
          <w:pPr>
            <w:pStyle w:val="8BA0A9ACE2D14DA89052698B630BDB306"/>
          </w:pPr>
          <w:r w:rsidRPr="005C7213">
            <w:rPr>
              <w:rStyle w:val="Tekstvantijdelijkeaanduiding"/>
              <w:i/>
              <w:iCs/>
            </w:rPr>
            <w:t>Klik of tik om tekst in te voeren.</w:t>
          </w:r>
        </w:p>
      </w:docPartBody>
    </w:docPart>
    <w:docPart>
      <w:docPartPr>
        <w:name w:val="057893E8DE8D4272A2279F0DFEBA7D9A"/>
        <w:category>
          <w:name w:val="Algemeen"/>
          <w:gallery w:val="placeholder"/>
        </w:category>
        <w:types>
          <w:type w:val="bbPlcHdr"/>
        </w:types>
        <w:behaviors>
          <w:behavior w:val="content"/>
        </w:behaviors>
        <w:guid w:val="{F7034DE4-0E82-4CB2-8518-3DE208C1B578}"/>
      </w:docPartPr>
      <w:docPartBody>
        <w:p w:rsidR="00F30C8B" w:rsidRDefault="005048BE" w:rsidP="005048BE">
          <w:pPr>
            <w:pStyle w:val="057893E8DE8D4272A2279F0DFEBA7D9A3"/>
          </w:pPr>
          <w:r w:rsidRPr="005C7213">
            <w:rPr>
              <w:rStyle w:val="Tekstvantijdelijkeaanduiding"/>
              <w:i/>
              <w:iCs/>
            </w:rPr>
            <w:t>Klik of tik om tekst in te voeren.</w:t>
          </w:r>
        </w:p>
      </w:docPartBody>
    </w:docPart>
    <w:docPart>
      <w:docPartPr>
        <w:name w:val="62031164EB5A4CDA9969973F61DDA19B"/>
        <w:category>
          <w:name w:val="Algemeen"/>
          <w:gallery w:val="placeholder"/>
        </w:category>
        <w:types>
          <w:type w:val="bbPlcHdr"/>
        </w:types>
        <w:behaviors>
          <w:behavior w:val="content"/>
        </w:behaviors>
        <w:guid w:val="{90F8A9D7-2458-4998-998C-86A66D0915AF}"/>
      </w:docPartPr>
      <w:docPartBody>
        <w:p w:rsidR="00F30C8B" w:rsidRDefault="005048BE" w:rsidP="005048BE">
          <w:pPr>
            <w:pStyle w:val="62031164EB5A4CDA9969973F61DDA19B6"/>
          </w:pPr>
          <w:r w:rsidRPr="005C7213">
            <w:rPr>
              <w:rStyle w:val="Tekstvantijdelijkeaanduiding"/>
              <w:i/>
              <w:iCs/>
            </w:rPr>
            <w:t>Klik of tik om tekst in te voeren.</w:t>
          </w:r>
        </w:p>
      </w:docPartBody>
    </w:docPart>
    <w:docPart>
      <w:docPartPr>
        <w:name w:val="4CF13A9460FA4F8BB20BA46C94304E9E"/>
        <w:category>
          <w:name w:val="Algemeen"/>
          <w:gallery w:val="placeholder"/>
        </w:category>
        <w:types>
          <w:type w:val="bbPlcHdr"/>
        </w:types>
        <w:behaviors>
          <w:behavior w:val="content"/>
        </w:behaviors>
        <w:guid w:val="{558A5667-C04C-4B9E-BA4B-9473B27E67E5}"/>
      </w:docPartPr>
      <w:docPartBody>
        <w:p w:rsidR="00C86CAF" w:rsidRDefault="005048BE" w:rsidP="005048BE">
          <w:pPr>
            <w:pStyle w:val="4CF13A9460FA4F8BB20BA46C94304E9E6"/>
          </w:pPr>
          <w:r w:rsidRPr="005C7213">
            <w:rPr>
              <w:rStyle w:val="Tekstvantijdelijkeaanduiding"/>
              <w:i/>
              <w:iCs/>
            </w:rPr>
            <w:t>Klik of tik om tekst in te voeren.</w:t>
          </w:r>
        </w:p>
      </w:docPartBody>
    </w:docPart>
    <w:docPart>
      <w:docPartPr>
        <w:name w:val="FDF88BDAE9A54A268394DA92121A7F38"/>
        <w:category>
          <w:name w:val="Algemeen"/>
          <w:gallery w:val="placeholder"/>
        </w:category>
        <w:types>
          <w:type w:val="bbPlcHdr"/>
        </w:types>
        <w:behaviors>
          <w:behavior w:val="content"/>
        </w:behaviors>
        <w:guid w:val="{552304E0-A6D3-480C-A04C-A17F56FCAE28}"/>
      </w:docPartPr>
      <w:docPartBody>
        <w:p w:rsidR="00C86CAF" w:rsidRDefault="005048BE" w:rsidP="005048BE">
          <w:pPr>
            <w:pStyle w:val="FDF88BDAE9A54A268394DA92121A7F386"/>
          </w:pPr>
          <w:r w:rsidRPr="005C7213">
            <w:rPr>
              <w:rStyle w:val="Tekstvantijdelijkeaanduiding"/>
              <w:i/>
              <w:iCs/>
            </w:rPr>
            <w:t>Klik of tik om tekst in te voeren.</w:t>
          </w:r>
        </w:p>
      </w:docPartBody>
    </w:docPart>
    <w:docPart>
      <w:docPartPr>
        <w:name w:val="B43B265DFC75492B9B283D16D666220B"/>
        <w:category>
          <w:name w:val="Algemeen"/>
          <w:gallery w:val="placeholder"/>
        </w:category>
        <w:types>
          <w:type w:val="bbPlcHdr"/>
        </w:types>
        <w:behaviors>
          <w:behavior w:val="content"/>
        </w:behaviors>
        <w:guid w:val="{6B590C00-1FE7-4CA5-B63E-EA55CAAB777F}"/>
      </w:docPartPr>
      <w:docPartBody>
        <w:p w:rsidR="00C86CAF" w:rsidRDefault="005048BE" w:rsidP="005048BE">
          <w:pPr>
            <w:pStyle w:val="B43B265DFC75492B9B283D16D666220B6"/>
          </w:pPr>
          <w:r w:rsidRPr="005C7213">
            <w:rPr>
              <w:rStyle w:val="Tekstvantijdelijkeaanduiding"/>
              <w:i/>
              <w:iCs/>
            </w:rPr>
            <w:t>Klik of tik om tekst in te voeren.</w:t>
          </w:r>
        </w:p>
      </w:docPartBody>
    </w:docPart>
    <w:docPart>
      <w:docPartPr>
        <w:name w:val="631F1E3C3DC74D97BED2C09C7B4CD7CF"/>
        <w:category>
          <w:name w:val="Algemeen"/>
          <w:gallery w:val="placeholder"/>
        </w:category>
        <w:types>
          <w:type w:val="bbPlcHdr"/>
        </w:types>
        <w:behaviors>
          <w:behavior w:val="content"/>
        </w:behaviors>
        <w:guid w:val="{79A9E0E7-26FD-4A83-AF38-3D9A2A45A9D2}"/>
      </w:docPartPr>
      <w:docPartBody>
        <w:p w:rsidR="00C86CAF" w:rsidRDefault="005048BE" w:rsidP="005048BE">
          <w:pPr>
            <w:pStyle w:val="631F1E3C3DC74D97BED2C09C7B4CD7CF6"/>
          </w:pPr>
          <w:r w:rsidRPr="005C7213">
            <w:rPr>
              <w:rStyle w:val="Tekstvantijdelijkeaanduiding"/>
              <w:i/>
              <w:iCs/>
            </w:rPr>
            <w:t>Klik of tik om tekst in te voeren.</w:t>
          </w:r>
        </w:p>
      </w:docPartBody>
    </w:docPart>
    <w:docPart>
      <w:docPartPr>
        <w:name w:val="DE0E7472CE964AFFACF4D5C117293C50"/>
        <w:category>
          <w:name w:val="Algemeen"/>
          <w:gallery w:val="placeholder"/>
        </w:category>
        <w:types>
          <w:type w:val="bbPlcHdr"/>
        </w:types>
        <w:behaviors>
          <w:behavior w:val="content"/>
        </w:behaviors>
        <w:guid w:val="{FD7895F8-F0D3-485E-854C-C1944F834B77}"/>
      </w:docPartPr>
      <w:docPartBody>
        <w:p w:rsidR="00C86CAF" w:rsidRDefault="005048BE" w:rsidP="005048BE">
          <w:pPr>
            <w:pStyle w:val="DE0E7472CE964AFFACF4D5C117293C506"/>
          </w:pPr>
          <w:r w:rsidRPr="005C7213">
            <w:rPr>
              <w:rStyle w:val="Tekstvantijdelijkeaanduiding"/>
              <w:i/>
              <w:iCs/>
            </w:rPr>
            <w:t>Klik of tik om tekst in te voeren.</w:t>
          </w:r>
        </w:p>
      </w:docPartBody>
    </w:docPart>
    <w:docPart>
      <w:docPartPr>
        <w:name w:val="B3611DD447034487AA9BFB6D6635264F"/>
        <w:category>
          <w:name w:val="Algemeen"/>
          <w:gallery w:val="placeholder"/>
        </w:category>
        <w:types>
          <w:type w:val="bbPlcHdr"/>
        </w:types>
        <w:behaviors>
          <w:behavior w:val="content"/>
        </w:behaviors>
        <w:guid w:val="{4D1A74C9-E0A1-4402-B95A-0C2BBFF39A3B}"/>
      </w:docPartPr>
      <w:docPartBody>
        <w:p w:rsidR="00C86CAF" w:rsidRDefault="005048BE" w:rsidP="005048BE">
          <w:pPr>
            <w:pStyle w:val="B3611DD447034487AA9BFB6D6635264F6"/>
          </w:pPr>
          <w:r w:rsidRPr="005C7213">
            <w:rPr>
              <w:rStyle w:val="Tekstvantijdelijkeaanduiding"/>
              <w:i/>
              <w:iCs/>
            </w:rPr>
            <w:t>Klik of tik om tekst in te voeren.</w:t>
          </w:r>
        </w:p>
      </w:docPartBody>
    </w:docPart>
    <w:docPart>
      <w:docPartPr>
        <w:name w:val="313769E1BFDE46FB9A762FDB100EC117"/>
        <w:category>
          <w:name w:val="Algemeen"/>
          <w:gallery w:val="placeholder"/>
        </w:category>
        <w:types>
          <w:type w:val="bbPlcHdr"/>
        </w:types>
        <w:behaviors>
          <w:behavior w:val="content"/>
        </w:behaviors>
        <w:guid w:val="{AD74BF44-C6CE-4604-A362-26A01AF9C73E}"/>
      </w:docPartPr>
      <w:docPartBody>
        <w:p w:rsidR="00C86CAF" w:rsidRDefault="005048BE" w:rsidP="005048BE">
          <w:pPr>
            <w:pStyle w:val="313769E1BFDE46FB9A762FDB100EC1176"/>
          </w:pPr>
          <w:r w:rsidRPr="005C7213">
            <w:rPr>
              <w:rStyle w:val="Tekstvantijdelijkeaanduiding"/>
              <w:i/>
              <w:iCs/>
            </w:rPr>
            <w:t>Klik of tik om tekst in te voeren.</w:t>
          </w:r>
        </w:p>
      </w:docPartBody>
    </w:docPart>
    <w:docPart>
      <w:docPartPr>
        <w:name w:val="7EE037D988C9439396596F46A82A20FA"/>
        <w:category>
          <w:name w:val="Algemeen"/>
          <w:gallery w:val="placeholder"/>
        </w:category>
        <w:types>
          <w:type w:val="bbPlcHdr"/>
        </w:types>
        <w:behaviors>
          <w:behavior w:val="content"/>
        </w:behaviors>
        <w:guid w:val="{C99A750D-4961-451A-B526-9896B5DFBB9D}"/>
      </w:docPartPr>
      <w:docPartBody>
        <w:p w:rsidR="00C86CAF" w:rsidRDefault="005048BE" w:rsidP="005048BE">
          <w:pPr>
            <w:pStyle w:val="7EE037D988C9439396596F46A82A20FA6"/>
          </w:pPr>
          <w:r w:rsidRPr="005C7213">
            <w:rPr>
              <w:rStyle w:val="Tekstvantijdelijkeaanduiding"/>
              <w:i/>
              <w:iCs/>
            </w:rPr>
            <w:t>Klik of tik om tekst in te voeren.</w:t>
          </w:r>
        </w:p>
      </w:docPartBody>
    </w:docPart>
    <w:docPart>
      <w:docPartPr>
        <w:name w:val="34FDC20F2A6C4449BA0C54099890959B"/>
        <w:category>
          <w:name w:val="Algemeen"/>
          <w:gallery w:val="placeholder"/>
        </w:category>
        <w:types>
          <w:type w:val="bbPlcHdr"/>
        </w:types>
        <w:behaviors>
          <w:behavior w:val="content"/>
        </w:behaviors>
        <w:guid w:val="{8E4D2BDA-122A-4622-AEEF-D888860C50BD}"/>
      </w:docPartPr>
      <w:docPartBody>
        <w:p w:rsidR="00030FC0" w:rsidRDefault="005048BE" w:rsidP="005048BE">
          <w:pPr>
            <w:pStyle w:val="34FDC20F2A6C4449BA0C54099890959B6"/>
          </w:pPr>
          <w:r w:rsidRPr="00C52EEE">
            <w:rPr>
              <w:rStyle w:val="Tekstvantijdelijkeaanduiding"/>
              <w:i/>
              <w:iCs/>
              <w:highlight w:val="lightGray"/>
              <w:u w:val="single"/>
            </w:rPr>
            <w:t>Klik of tik om tekst in te voeren.</w:t>
          </w:r>
        </w:p>
      </w:docPartBody>
    </w:docPart>
    <w:docPart>
      <w:docPartPr>
        <w:name w:val="5D7D7CCC9EDB4152B3D744E1D076EC05"/>
        <w:category>
          <w:name w:val="Algemeen"/>
          <w:gallery w:val="placeholder"/>
        </w:category>
        <w:types>
          <w:type w:val="bbPlcHdr"/>
        </w:types>
        <w:behaviors>
          <w:behavior w:val="content"/>
        </w:behaviors>
        <w:guid w:val="{863F26FC-9258-4255-A437-CC4BD4127B6E}"/>
      </w:docPartPr>
      <w:docPartBody>
        <w:p w:rsidR="00030FC0" w:rsidRDefault="005048BE" w:rsidP="005048BE">
          <w:pPr>
            <w:pStyle w:val="5D7D7CCC9EDB4152B3D744E1D076EC056"/>
          </w:pPr>
          <w:r w:rsidRPr="00C52EEE">
            <w:rPr>
              <w:rStyle w:val="Tekstvantijdelijkeaanduiding"/>
              <w:i/>
              <w:iCs/>
              <w:highlight w:val="lightGray"/>
              <w:u w:val="single"/>
            </w:rPr>
            <w:t>Klik of tik om tekst in te voeren.</w:t>
          </w:r>
        </w:p>
      </w:docPartBody>
    </w:docPart>
    <w:docPart>
      <w:docPartPr>
        <w:name w:val="26ED273471A447088049DACA1EDC39CD"/>
        <w:category>
          <w:name w:val="Algemeen"/>
          <w:gallery w:val="placeholder"/>
        </w:category>
        <w:types>
          <w:type w:val="bbPlcHdr"/>
        </w:types>
        <w:behaviors>
          <w:behavior w:val="content"/>
        </w:behaviors>
        <w:guid w:val="{B5E711BF-717B-438E-8E0A-44935AE84174}"/>
      </w:docPartPr>
      <w:docPartBody>
        <w:p w:rsidR="00030FC0" w:rsidRDefault="005048BE" w:rsidP="005048BE">
          <w:pPr>
            <w:pStyle w:val="26ED273471A447088049DACA1EDC39CD6"/>
          </w:pPr>
          <w:r w:rsidRPr="00C52EEE">
            <w:rPr>
              <w:rStyle w:val="Tekstvantijdelijkeaanduiding"/>
              <w:i/>
              <w:iCs/>
              <w:highlight w:val="lightGray"/>
              <w:u w:val="single"/>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jksoverheidSansHeadingTT">
    <w:panose1 w:val="020B0503040202060203"/>
    <w:charset w:val="00"/>
    <w:family w:val="swiss"/>
    <w:pitch w:val="variable"/>
    <w:sig w:usb0="00000087" w:usb1="00000001" w:usb2="00000000" w:usb3="00000000" w:csb0="0000009B"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jksoverheidSansHeading">
    <w:altName w:val="RijksoverheidSansHeading"/>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8F0"/>
    <w:rsid w:val="00030FC0"/>
    <w:rsid w:val="000C3C4D"/>
    <w:rsid w:val="00257936"/>
    <w:rsid w:val="005048BE"/>
    <w:rsid w:val="006518F0"/>
    <w:rsid w:val="00C86CAF"/>
    <w:rsid w:val="00F30C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048BE"/>
    <w:rPr>
      <w:color w:val="808080"/>
    </w:rPr>
  </w:style>
  <w:style w:type="paragraph" w:customStyle="1" w:styleId="4CF13A9460FA4F8BB20BA46C94304E9E">
    <w:name w:val="4CF13A9460FA4F8BB20BA46C94304E9E"/>
    <w:rsid w:val="00F30C8B"/>
  </w:style>
  <w:style w:type="paragraph" w:customStyle="1" w:styleId="FDF88BDAE9A54A268394DA92121A7F38">
    <w:name w:val="FDF88BDAE9A54A268394DA92121A7F38"/>
    <w:rsid w:val="00F30C8B"/>
  </w:style>
  <w:style w:type="paragraph" w:customStyle="1" w:styleId="B43B265DFC75492B9B283D16D666220B">
    <w:name w:val="B43B265DFC75492B9B283D16D666220B"/>
    <w:rsid w:val="00F30C8B"/>
  </w:style>
  <w:style w:type="paragraph" w:customStyle="1" w:styleId="631F1E3C3DC74D97BED2C09C7B4CD7CF">
    <w:name w:val="631F1E3C3DC74D97BED2C09C7B4CD7CF"/>
    <w:rsid w:val="00F30C8B"/>
  </w:style>
  <w:style w:type="paragraph" w:customStyle="1" w:styleId="DE0E7472CE964AFFACF4D5C117293C50">
    <w:name w:val="DE0E7472CE964AFFACF4D5C117293C50"/>
    <w:rsid w:val="00F30C8B"/>
  </w:style>
  <w:style w:type="paragraph" w:customStyle="1" w:styleId="B3611DD447034487AA9BFB6D6635264F">
    <w:name w:val="B3611DD447034487AA9BFB6D6635264F"/>
    <w:rsid w:val="00F30C8B"/>
  </w:style>
  <w:style w:type="paragraph" w:customStyle="1" w:styleId="313769E1BFDE46FB9A762FDB100EC117">
    <w:name w:val="313769E1BFDE46FB9A762FDB100EC117"/>
    <w:rsid w:val="00F30C8B"/>
  </w:style>
  <w:style w:type="paragraph" w:customStyle="1" w:styleId="7EE037D988C9439396596F46A82A20FA">
    <w:name w:val="7EE037D988C9439396596F46A82A20FA"/>
    <w:rsid w:val="00F30C8B"/>
  </w:style>
  <w:style w:type="paragraph" w:customStyle="1" w:styleId="B7AC6CD48420462A8F2BDFBE8A040B97">
    <w:name w:val="B7AC6CD48420462A8F2BDFBE8A040B97"/>
    <w:rsid w:val="000C3C4D"/>
  </w:style>
  <w:style w:type="paragraph" w:customStyle="1" w:styleId="7A8C7DA4F230443F97623E259000C985">
    <w:name w:val="7A8C7DA4F230443F97623E259000C985"/>
    <w:rsid w:val="000C3C4D"/>
  </w:style>
  <w:style w:type="paragraph" w:customStyle="1" w:styleId="AF6C1ED103BE4A24AF3D64C3DAF6FBD8">
    <w:name w:val="AF6C1ED103BE4A24AF3D64C3DAF6FBD8"/>
    <w:rsid w:val="000C3C4D"/>
  </w:style>
  <w:style w:type="paragraph" w:customStyle="1" w:styleId="4C2435012EF0408C8CA765AE78813EBA">
    <w:name w:val="4C2435012EF0408C8CA765AE78813EBA"/>
    <w:rsid w:val="006518F0"/>
  </w:style>
  <w:style w:type="paragraph" w:customStyle="1" w:styleId="1D3FC1BD29144F26ABD0B9172A157D78">
    <w:name w:val="1D3FC1BD29144F26ABD0B9172A157D78"/>
    <w:rsid w:val="006518F0"/>
  </w:style>
  <w:style w:type="paragraph" w:customStyle="1" w:styleId="E4EEBE694E844976BFF96C25F3703E48">
    <w:name w:val="E4EEBE694E844976BFF96C25F3703E48"/>
    <w:rsid w:val="006518F0"/>
  </w:style>
  <w:style w:type="paragraph" w:customStyle="1" w:styleId="FD8F213DEE774F3A8DB08FEDFBFC5D75">
    <w:name w:val="FD8F213DEE774F3A8DB08FEDFBFC5D75"/>
    <w:rsid w:val="006518F0"/>
  </w:style>
  <w:style w:type="paragraph" w:customStyle="1" w:styleId="E72867A8F2AD4328BBC392F945648CAE">
    <w:name w:val="E72867A8F2AD4328BBC392F945648CAE"/>
    <w:rsid w:val="006518F0"/>
  </w:style>
  <w:style w:type="paragraph" w:customStyle="1" w:styleId="3386AF6D7AAD4AA78A92B14AD1FADB5C">
    <w:name w:val="3386AF6D7AAD4AA78A92B14AD1FADB5C"/>
    <w:rsid w:val="006518F0"/>
  </w:style>
  <w:style w:type="paragraph" w:customStyle="1" w:styleId="38940C5119F3438380F3245A7C648CBE">
    <w:name w:val="38940C5119F3438380F3245A7C648CBE"/>
    <w:rsid w:val="006518F0"/>
  </w:style>
  <w:style w:type="paragraph" w:customStyle="1" w:styleId="3D454B5FE38E49B286B05E19CD9DD79A">
    <w:name w:val="3D454B5FE38E49B286B05E19CD9DD79A"/>
    <w:rsid w:val="006518F0"/>
  </w:style>
  <w:style w:type="paragraph" w:customStyle="1" w:styleId="154484B430414EB888DEA07B5D0F5DB1">
    <w:name w:val="154484B430414EB888DEA07B5D0F5DB1"/>
    <w:rsid w:val="006518F0"/>
  </w:style>
  <w:style w:type="paragraph" w:customStyle="1" w:styleId="35C5A1FF2BE04241A569F0D3019A9C70">
    <w:name w:val="35C5A1FF2BE04241A569F0D3019A9C70"/>
    <w:rsid w:val="006518F0"/>
  </w:style>
  <w:style w:type="paragraph" w:customStyle="1" w:styleId="1D8D3FE1CBAD4C4AAD641ACDF71A7419">
    <w:name w:val="1D8D3FE1CBAD4C4AAD641ACDF71A7419"/>
    <w:rsid w:val="006518F0"/>
  </w:style>
  <w:style w:type="paragraph" w:customStyle="1" w:styleId="CA356EDBEE09470D89CF6B2364A344E3">
    <w:name w:val="CA356EDBEE09470D89CF6B2364A344E3"/>
    <w:rsid w:val="006518F0"/>
  </w:style>
  <w:style w:type="paragraph" w:customStyle="1" w:styleId="1C9FDF497FAC438DA74248909FD3DF3D">
    <w:name w:val="1C9FDF497FAC438DA74248909FD3DF3D"/>
    <w:rsid w:val="006518F0"/>
  </w:style>
  <w:style w:type="paragraph" w:customStyle="1" w:styleId="77A3EC383E9E40AFBB5462F03E583A0F">
    <w:name w:val="77A3EC383E9E40AFBB5462F03E583A0F"/>
    <w:rsid w:val="006518F0"/>
  </w:style>
  <w:style w:type="paragraph" w:customStyle="1" w:styleId="9B703B6E53564CFA83C088221F953ADA">
    <w:name w:val="9B703B6E53564CFA83C088221F953ADA"/>
    <w:rsid w:val="006518F0"/>
  </w:style>
  <w:style w:type="paragraph" w:customStyle="1" w:styleId="F7549B0CA75142738219F1D5FCCF7F2B">
    <w:name w:val="F7549B0CA75142738219F1D5FCCF7F2B"/>
    <w:rsid w:val="006518F0"/>
  </w:style>
  <w:style w:type="paragraph" w:customStyle="1" w:styleId="8BA0A9ACE2D14DA89052698B630BDB30">
    <w:name w:val="8BA0A9ACE2D14DA89052698B630BDB30"/>
    <w:rsid w:val="006518F0"/>
  </w:style>
  <w:style w:type="paragraph" w:customStyle="1" w:styleId="057893E8DE8D4272A2279F0DFEBA7D9A">
    <w:name w:val="057893E8DE8D4272A2279F0DFEBA7D9A"/>
    <w:rsid w:val="006518F0"/>
  </w:style>
  <w:style w:type="paragraph" w:customStyle="1" w:styleId="62031164EB5A4CDA9969973F61DDA19B">
    <w:name w:val="62031164EB5A4CDA9969973F61DDA19B"/>
    <w:rsid w:val="006518F0"/>
  </w:style>
  <w:style w:type="paragraph" w:customStyle="1" w:styleId="D7ECEFE992D54CEC9A30F50DAFAB67F8">
    <w:name w:val="D7ECEFE992D54CEC9A30F50DAFAB67F8"/>
    <w:rsid w:val="006518F0"/>
  </w:style>
  <w:style w:type="paragraph" w:customStyle="1" w:styleId="D0D94345A3A446EC99AE23DE00B783BE">
    <w:name w:val="D0D94345A3A446EC99AE23DE00B783BE"/>
    <w:rsid w:val="000C3C4D"/>
  </w:style>
  <w:style w:type="paragraph" w:customStyle="1" w:styleId="34FDC20F2A6C4449BA0C54099890959B">
    <w:name w:val="34FDC20F2A6C4449BA0C54099890959B"/>
    <w:rsid w:val="000C3C4D"/>
  </w:style>
  <w:style w:type="paragraph" w:customStyle="1" w:styleId="5D7D7CCC9EDB4152B3D744E1D076EC05">
    <w:name w:val="5D7D7CCC9EDB4152B3D744E1D076EC05"/>
    <w:rsid w:val="000C3C4D"/>
  </w:style>
  <w:style w:type="paragraph" w:customStyle="1" w:styleId="26ED273471A447088049DACA1EDC39CD">
    <w:name w:val="26ED273471A447088049DACA1EDC39CD"/>
    <w:rsid w:val="000C3C4D"/>
  </w:style>
  <w:style w:type="paragraph" w:customStyle="1" w:styleId="34FDC20F2A6C4449BA0C54099890959B1">
    <w:name w:val="34FDC20F2A6C4449BA0C54099890959B1"/>
    <w:rsid w:val="000C3C4D"/>
    <w:pPr>
      <w:spacing w:before="60" w:after="0" w:line="200" w:lineRule="atLeast"/>
    </w:pPr>
    <w:rPr>
      <w:rFonts w:ascii="Verdana" w:eastAsia="Times New Roman" w:hAnsi="Verdana" w:cs="Times New Roman"/>
      <w:sz w:val="16"/>
      <w:szCs w:val="24"/>
    </w:rPr>
  </w:style>
  <w:style w:type="paragraph" w:customStyle="1" w:styleId="26ED273471A447088049DACA1EDC39CD1">
    <w:name w:val="26ED273471A447088049DACA1EDC39CD1"/>
    <w:rsid w:val="000C3C4D"/>
    <w:pPr>
      <w:spacing w:before="60" w:after="0" w:line="200" w:lineRule="atLeast"/>
    </w:pPr>
    <w:rPr>
      <w:rFonts w:ascii="Verdana" w:eastAsia="Times New Roman" w:hAnsi="Verdana" w:cs="Times New Roman"/>
      <w:sz w:val="16"/>
      <w:szCs w:val="24"/>
    </w:rPr>
  </w:style>
  <w:style w:type="paragraph" w:customStyle="1" w:styleId="5D7D7CCC9EDB4152B3D744E1D076EC051">
    <w:name w:val="5D7D7CCC9EDB4152B3D744E1D076EC051"/>
    <w:rsid w:val="000C3C4D"/>
    <w:pPr>
      <w:spacing w:before="60" w:after="0" w:line="200" w:lineRule="atLeast"/>
    </w:pPr>
    <w:rPr>
      <w:rFonts w:ascii="Verdana" w:eastAsia="Times New Roman" w:hAnsi="Verdana" w:cs="Times New Roman"/>
      <w:sz w:val="16"/>
      <w:szCs w:val="24"/>
    </w:rPr>
  </w:style>
  <w:style w:type="paragraph" w:customStyle="1" w:styleId="4C2435012EF0408C8CA765AE78813EBA1">
    <w:name w:val="4C2435012EF0408C8CA765AE78813EBA1"/>
    <w:rsid w:val="000C3C4D"/>
    <w:pPr>
      <w:spacing w:before="60" w:after="0" w:line="200" w:lineRule="atLeast"/>
    </w:pPr>
    <w:rPr>
      <w:rFonts w:ascii="Verdana" w:eastAsia="Times New Roman" w:hAnsi="Verdana" w:cs="Times New Roman"/>
      <w:sz w:val="16"/>
      <w:szCs w:val="24"/>
    </w:rPr>
  </w:style>
  <w:style w:type="paragraph" w:customStyle="1" w:styleId="1D3FC1BD29144F26ABD0B9172A157D781">
    <w:name w:val="1D3FC1BD29144F26ABD0B9172A157D781"/>
    <w:rsid w:val="000C3C4D"/>
    <w:pPr>
      <w:spacing w:before="60" w:after="0" w:line="200" w:lineRule="atLeast"/>
    </w:pPr>
    <w:rPr>
      <w:rFonts w:ascii="Verdana" w:eastAsia="Times New Roman" w:hAnsi="Verdana" w:cs="Times New Roman"/>
      <w:sz w:val="16"/>
      <w:szCs w:val="24"/>
    </w:rPr>
  </w:style>
  <w:style w:type="paragraph" w:customStyle="1" w:styleId="E4EEBE694E844976BFF96C25F3703E481">
    <w:name w:val="E4EEBE694E844976BFF96C25F3703E481"/>
    <w:rsid w:val="000C3C4D"/>
    <w:pPr>
      <w:spacing w:before="60" w:after="0" w:line="200" w:lineRule="atLeast"/>
    </w:pPr>
    <w:rPr>
      <w:rFonts w:ascii="Verdana" w:eastAsia="Times New Roman" w:hAnsi="Verdana" w:cs="Times New Roman"/>
      <w:sz w:val="16"/>
      <w:szCs w:val="24"/>
    </w:rPr>
  </w:style>
  <w:style w:type="paragraph" w:customStyle="1" w:styleId="FD8F213DEE774F3A8DB08FEDFBFC5D751">
    <w:name w:val="FD8F213DEE774F3A8DB08FEDFBFC5D751"/>
    <w:rsid w:val="000C3C4D"/>
    <w:pPr>
      <w:spacing w:before="60" w:after="0" w:line="200" w:lineRule="atLeast"/>
    </w:pPr>
    <w:rPr>
      <w:rFonts w:ascii="Verdana" w:eastAsia="Times New Roman" w:hAnsi="Verdana" w:cs="Times New Roman"/>
      <w:sz w:val="16"/>
      <w:szCs w:val="24"/>
    </w:rPr>
  </w:style>
  <w:style w:type="paragraph" w:customStyle="1" w:styleId="E72867A8F2AD4328BBC392F945648CAE1">
    <w:name w:val="E72867A8F2AD4328BBC392F945648CAE1"/>
    <w:rsid w:val="000C3C4D"/>
    <w:pPr>
      <w:spacing w:before="60" w:after="0" w:line="200" w:lineRule="atLeast"/>
    </w:pPr>
    <w:rPr>
      <w:rFonts w:ascii="Verdana" w:eastAsia="Times New Roman" w:hAnsi="Verdana" w:cs="Times New Roman"/>
      <w:sz w:val="16"/>
      <w:szCs w:val="24"/>
    </w:rPr>
  </w:style>
  <w:style w:type="paragraph" w:customStyle="1" w:styleId="3386AF6D7AAD4AA78A92B14AD1FADB5C1">
    <w:name w:val="3386AF6D7AAD4AA78A92B14AD1FADB5C1"/>
    <w:rsid w:val="000C3C4D"/>
    <w:pPr>
      <w:spacing w:before="60" w:after="0" w:line="200" w:lineRule="atLeast"/>
    </w:pPr>
    <w:rPr>
      <w:rFonts w:ascii="Verdana" w:eastAsia="Times New Roman" w:hAnsi="Verdana" w:cs="Times New Roman"/>
      <w:sz w:val="16"/>
      <w:szCs w:val="24"/>
    </w:rPr>
  </w:style>
  <w:style w:type="paragraph" w:customStyle="1" w:styleId="38940C5119F3438380F3245A7C648CBE1">
    <w:name w:val="38940C5119F3438380F3245A7C648CBE1"/>
    <w:rsid w:val="000C3C4D"/>
    <w:pPr>
      <w:spacing w:before="60" w:after="0" w:line="200" w:lineRule="atLeast"/>
    </w:pPr>
    <w:rPr>
      <w:rFonts w:ascii="Verdana" w:eastAsia="Times New Roman" w:hAnsi="Verdana" w:cs="Times New Roman"/>
      <w:sz w:val="16"/>
      <w:szCs w:val="24"/>
    </w:rPr>
  </w:style>
  <w:style w:type="paragraph" w:customStyle="1" w:styleId="3D454B5FE38E49B286B05E19CD9DD79A1">
    <w:name w:val="3D454B5FE38E49B286B05E19CD9DD79A1"/>
    <w:rsid w:val="000C3C4D"/>
    <w:pPr>
      <w:spacing w:before="60" w:after="0" w:line="200" w:lineRule="atLeast"/>
    </w:pPr>
    <w:rPr>
      <w:rFonts w:ascii="Verdana" w:eastAsia="Times New Roman" w:hAnsi="Verdana" w:cs="Times New Roman"/>
      <w:sz w:val="16"/>
      <w:szCs w:val="24"/>
    </w:rPr>
  </w:style>
  <w:style w:type="paragraph" w:customStyle="1" w:styleId="154484B430414EB888DEA07B5D0F5DB11">
    <w:name w:val="154484B430414EB888DEA07B5D0F5DB11"/>
    <w:rsid w:val="000C3C4D"/>
    <w:pPr>
      <w:spacing w:before="60" w:after="0" w:line="200" w:lineRule="atLeast"/>
    </w:pPr>
    <w:rPr>
      <w:rFonts w:ascii="Verdana" w:eastAsia="Times New Roman" w:hAnsi="Verdana" w:cs="Times New Roman"/>
      <w:sz w:val="16"/>
      <w:szCs w:val="24"/>
    </w:rPr>
  </w:style>
  <w:style w:type="paragraph" w:customStyle="1" w:styleId="35C5A1FF2BE04241A569F0D3019A9C701">
    <w:name w:val="35C5A1FF2BE04241A569F0D3019A9C701"/>
    <w:rsid w:val="000C3C4D"/>
    <w:pPr>
      <w:spacing w:before="60" w:after="0" w:line="200" w:lineRule="atLeast"/>
    </w:pPr>
    <w:rPr>
      <w:rFonts w:ascii="Verdana" w:eastAsia="Times New Roman" w:hAnsi="Verdana" w:cs="Times New Roman"/>
      <w:sz w:val="16"/>
      <w:szCs w:val="24"/>
    </w:rPr>
  </w:style>
  <w:style w:type="paragraph" w:customStyle="1" w:styleId="4CF13A9460FA4F8BB20BA46C94304E9E1">
    <w:name w:val="4CF13A9460FA4F8BB20BA46C94304E9E1"/>
    <w:rsid w:val="000C3C4D"/>
    <w:pPr>
      <w:spacing w:before="60" w:after="0" w:line="200" w:lineRule="atLeast"/>
    </w:pPr>
    <w:rPr>
      <w:rFonts w:ascii="Verdana" w:eastAsia="Times New Roman" w:hAnsi="Verdana" w:cs="Times New Roman"/>
      <w:sz w:val="16"/>
      <w:szCs w:val="24"/>
    </w:rPr>
  </w:style>
  <w:style w:type="paragraph" w:customStyle="1" w:styleId="FDF88BDAE9A54A268394DA92121A7F381">
    <w:name w:val="FDF88BDAE9A54A268394DA92121A7F381"/>
    <w:rsid w:val="000C3C4D"/>
    <w:pPr>
      <w:spacing w:before="60" w:after="0" w:line="200" w:lineRule="atLeast"/>
    </w:pPr>
    <w:rPr>
      <w:rFonts w:ascii="Verdana" w:eastAsia="Times New Roman" w:hAnsi="Verdana" w:cs="Times New Roman"/>
      <w:sz w:val="16"/>
      <w:szCs w:val="24"/>
    </w:rPr>
  </w:style>
  <w:style w:type="paragraph" w:customStyle="1" w:styleId="B43B265DFC75492B9B283D16D666220B1">
    <w:name w:val="B43B265DFC75492B9B283D16D666220B1"/>
    <w:rsid w:val="000C3C4D"/>
    <w:pPr>
      <w:spacing w:before="60" w:after="0" w:line="200" w:lineRule="atLeast"/>
    </w:pPr>
    <w:rPr>
      <w:rFonts w:ascii="Verdana" w:eastAsia="Times New Roman" w:hAnsi="Verdana" w:cs="Times New Roman"/>
      <w:sz w:val="16"/>
      <w:szCs w:val="24"/>
    </w:rPr>
  </w:style>
  <w:style w:type="paragraph" w:customStyle="1" w:styleId="631F1E3C3DC74D97BED2C09C7B4CD7CF1">
    <w:name w:val="631F1E3C3DC74D97BED2C09C7B4CD7CF1"/>
    <w:rsid w:val="000C3C4D"/>
    <w:pPr>
      <w:spacing w:before="60" w:after="0" w:line="200" w:lineRule="atLeast"/>
    </w:pPr>
    <w:rPr>
      <w:rFonts w:ascii="Verdana" w:eastAsia="Times New Roman" w:hAnsi="Verdana" w:cs="Times New Roman"/>
      <w:sz w:val="16"/>
      <w:szCs w:val="24"/>
    </w:rPr>
  </w:style>
  <w:style w:type="paragraph" w:customStyle="1" w:styleId="DE0E7472CE964AFFACF4D5C117293C501">
    <w:name w:val="DE0E7472CE964AFFACF4D5C117293C501"/>
    <w:rsid w:val="000C3C4D"/>
    <w:pPr>
      <w:spacing w:before="60" w:after="0" w:line="200" w:lineRule="atLeast"/>
    </w:pPr>
    <w:rPr>
      <w:rFonts w:ascii="Verdana" w:eastAsia="Times New Roman" w:hAnsi="Verdana" w:cs="Times New Roman"/>
      <w:sz w:val="16"/>
      <w:szCs w:val="24"/>
    </w:rPr>
  </w:style>
  <w:style w:type="paragraph" w:customStyle="1" w:styleId="B3611DD447034487AA9BFB6D6635264F1">
    <w:name w:val="B3611DD447034487AA9BFB6D6635264F1"/>
    <w:rsid w:val="000C3C4D"/>
    <w:pPr>
      <w:spacing w:before="60" w:after="0" w:line="200" w:lineRule="atLeast"/>
    </w:pPr>
    <w:rPr>
      <w:rFonts w:ascii="Verdana" w:eastAsia="Times New Roman" w:hAnsi="Verdana" w:cs="Times New Roman"/>
      <w:sz w:val="16"/>
      <w:szCs w:val="24"/>
    </w:rPr>
  </w:style>
  <w:style w:type="paragraph" w:customStyle="1" w:styleId="313769E1BFDE46FB9A762FDB100EC1171">
    <w:name w:val="313769E1BFDE46FB9A762FDB100EC1171"/>
    <w:rsid w:val="000C3C4D"/>
    <w:pPr>
      <w:spacing w:before="60" w:after="0" w:line="200" w:lineRule="atLeast"/>
    </w:pPr>
    <w:rPr>
      <w:rFonts w:ascii="Verdana" w:eastAsia="Times New Roman" w:hAnsi="Verdana" w:cs="Times New Roman"/>
      <w:sz w:val="16"/>
      <w:szCs w:val="24"/>
    </w:rPr>
  </w:style>
  <w:style w:type="paragraph" w:customStyle="1" w:styleId="7EE037D988C9439396596F46A82A20FA1">
    <w:name w:val="7EE037D988C9439396596F46A82A20FA1"/>
    <w:rsid w:val="000C3C4D"/>
    <w:pPr>
      <w:spacing w:before="60" w:after="0" w:line="200" w:lineRule="atLeast"/>
    </w:pPr>
    <w:rPr>
      <w:rFonts w:ascii="Verdana" w:eastAsia="Times New Roman" w:hAnsi="Verdana" w:cs="Times New Roman"/>
      <w:sz w:val="16"/>
      <w:szCs w:val="24"/>
    </w:rPr>
  </w:style>
  <w:style w:type="paragraph" w:customStyle="1" w:styleId="1D8D3FE1CBAD4C4AAD641ACDF71A74191">
    <w:name w:val="1D8D3FE1CBAD4C4AAD641ACDF71A74191"/>
    <w:rsid w:val="000C3C4D"/>
    <w:pPr>
      <w:spacing w:before="60" w:after="0" w:line="200" w:lineRule="atLeast"/>
    </w:pPr>
    <w:rPr>
      <w:rFonts w:ascii="Verdana" w:eastAsia="Times New Roman" w:hAnsi="Verdana" w:cs="Times New Roman"/>
      <w:sz w:val="16"/>
      <w:szCs w:val="24"/>
    </w:rPr>
  </w:style>
  <w:style w:type="paragraph" w:customStyle="1" w:styleId="CA356EDBEE09470D89CF6B2364A344E31">
    <w:name w:val="CA356EDBEE09470D89CF6B2364A344E31"/>
    <w:rsid w:val="000C3C4D"/>
    <w:pPr>
      <w:spacing w:before="60" w:after="0" w:line="200" w:lineRule="atLeast"/>
    </w:pPr>
    <w:rPr>
      <w:rFonts w:ascii="Verdana" w:eastAsia="Times New Roman" w:hAnsi="Verdana" w:cs="Times New Roman"/>
      <w:sz w:val="16"/>
      <w:szCs w:val="24"/>
    </w:rPr>
  </w:style>
  <w:style w:type="paragraph" w:customStyle="1" w:styleId="1C9FDF497FAC438DA74248909FD3DF3D1">
    <w:name w:val="1C9FDF497FAC438DA74248909FD3DF3D1"/>
    <w:rsid w:val="000C3C4D"/>
    <w:pPr>
      <w:spacing w:before="60" w:after="0" w:line="200" w:lineRule="atLeast"/>
    </w:pPr>
    <w:rPr>
      <w:rFonts w:ascii="Verdana" w:eastAsia="Times New Roman" w:hAnsi="Verdana" w:cs="Times New Roman"/>
      <w:sz w:val="16"/>
      <w:szCs w:val="24"/>
    </w:rPr>
  </w:style>
  <w:style w:type="paragraph" w:customStyle="1" w:styleId="77A3EC383E9E40AFBB5462F03E583A0F1">
    <w:name w:val="77A3EC383E9E40AFBB5462F03E583A0F1"/>
    <w:rsid w:val="000C3C4D"/>
    <w:pPr>
      <w:spacing w:before="60" w:after="0" w:line="200" w:lineRule="atLeast"/>
    </w:pPr>
    <w:rPr>
      <w:rFonts w:ascii="Verdana" w:eastAsia="Times New Roman" w:hAnsi="Verdana" w:cs="Times New Roman"/>
      <w:sz w:val="16"/>
      <w:szCs w:val="24"/>
    </w:rPr>
  </w:style>
  <w:style w:type="paragraph" w:customStyle="1" w:styleId="9B703B6E53564CFA83C088221F953ADA1">
    <w:name w:val="9B703B6E53564CFA83C088221F953ADA1"/>
    <w:rsid w:val="000C3C4D"/>
    <w:pPr>
      <w:spacing w:before="60" w:after="0" w:line="200" w:lineRule="atLeast"/>
    </w:pPr>
    <w:rPr>
      <w:rFonts w:ascii="Verdana" w:eastAsia="Times New Roman" w:hAnsi="Verdana" w:cs="Times New Roman"/>
      <w:sz w:val="16"/>
      <w:szCs w:val="24"/>
    </w:rPr>
  </w:style>
  <w:style w:type="paragraph" w:customStyle="1" w:styleId="F7549B0CA75142738219F1D5FCCF7F2B1">
    <w:name w:val="F7549B0CA75142738219F1D5FCCF7F2B1"/>
    <w:rsid w:val="000C3C4D"/>
    <w:pPr>
      <w:spacing w:before="60" w:after="0" w:line="200" w:lineRule="atLeast"/>
    </w:pPr>
    <w:rPr>
      <w:rFonts w:ascii="Verdana" w:eastAsia="Times New Roman" w:hAnsi="Verdana" w:cs="Times New Roman"/>
      <w:sz w:val="16"/>
      <w:szCs w:val="24"/>
    </w:rPr>
  </w:style>
  <w:style w:type="paragraph" w:customStyle="1" w:styleId="8BA0A9ACE2D14DA89052698B630BDB301">
    <w:name w:val="8BA0A9ACE2D14DA89052698B630BDB301"/>
    <w:rsid w:val="000C3C4D"/>
    <w:pPr>
      <w:spacing w:before="60" w:after="0" w:line="200" w:lineRule="atLeast"/>
    </w:pPr>
    <w:rPr>
      <w:rFonts w:ascii="Verdana" w:eastAsia="Times New Roman" w:hAnsi="Verdana" w:cs="Times New Roman"/>
      <w:sz w:val="16"/>
      <w:szCs w:val="24"/>
    </w:rPr>
  </w:style>
  <w:style w:type="paragraph" w:customStyle="1" w:styleId="057893E8DE8D4272A2279F0DFEBA7D9A1">
    <w:name w:val="057893E8DE8D4272A2279F0DFEBA7D9A1"/>
    <w:rsid w:val="000C3C4D"/>
    <w:pPr>
      <w:spacing w:before="60" w:after="0" w:line="200" w:lineRule="atLeast"/>
    </w:pPr>
    <w:rPr>
      <w:rFonts w:ascii="Verdana" w:eastAsia="Times New Roman" w:hAnsi="Verdana" w:cs="Times New Roman"/>
      <w:sz w:val="16"/>
      <w:szCs w:val="24"/>
    </w:rPr>
  </w:style>
  <w:style w:type="paragraph" w:customStyle="1" w:styleId="62031164EB5A4CDA9969973F61DDA19B1">
    <w:name w:val="62031164EB5A4CDA9969973F61DDA19B1"/>
    <w:rsid w:val="000C3C4D"/>
    <w:pPr>
      <w:spacing w:before="60" w:after="0" w:line="200" w:lineRule="atLeast"/>
    </w:pPr>
    <w:rPr>
      <w:rFonts w:ascii="Verdana" w:eastAsia="Times New Roman" w:hAnsi="Verdana" w:cs="Times New Roman"/>
      <w:sz w:val="16"/>
      <w:szCs w:val="24"/>
    </w:rPr>
  </w:style>
  <w:style w:type="paragraph" w:customStyle="1" w:styleId="D7ECEFE992D54CEC9A30F50DAFAB67F81">
    <w:name w:val="D7ECEFE992D54CEC9A30F50DAFAB67F81"/>
    <w:rsid w:val="000C3C4D"/>
    <w:pPr>
      <w:spacing w:before="60" w:after="0" w:line="200" w:lineRule="atLeast"/>
    </w:pPr>
    <w:rPr>
      <w:rFonts w:ascii="Verdana" w:eastAsia="Times New Roman" w:hAnsi="Verdana" w:cs="Times New Roman"/>
      <w:sz w:val="16"/>
      <w:szCs w:val="24"/>
    </w:rPr>
  </w:style>
  <w:style w:type="paragraph" w:customStyle="1" w:styleId="34FDC20F2A6C4449BA0C54099890959B2">
    <w:name w:val="34FDC20F2A6C4449BA0C54099890959B2"/>
    <w:rsid w:val="000C3C4D"/>
    <w:pPr>
      <w:spacing w:before="60" w:after="0" w:line="200" w:lineRule="atLeast"/>
    </w:pPr>
    <w:rPr>
      <w:rFonts w:ascii="Verdana" w:eastAsia="Times New Roman" w:hAnsi="Verdana" w:cs="Times New Roman"/>
      <w:sz w:val="16"/>
      <w:szCs w:val="24"/>
    </w:rPr>
  </w:style>
  <w:style w:type="paragraph" w:customStyle="1" w:styleId="26ED273471A447088049DACA1EDC39CD2">
    <w:name w:val="26ED273471A447088049DACA1EDC39CD2"/>
    <w:rsid w:val="000C3C4D"/>
    <w:pPr>
      <w:spacing w:before="60" w:after="0" w:line="200" w:lineRule="atLeast"/>
    </w:pPr>
    <w:rPr>
      <w:rFonts w:ascii="Verdana" w:eastAsia="Times New Roman" w:hAnsi="Verdana" w:cs="Times New Roman"/>
      <w:sz w:val="16"/>
      <w:szCs w:val="24"/>
    </w:rPr>
  </w:style>
  <w:style w:type="paragraph" w:customStyle="1" w:styleId="5D7D7CCC9EDB4152B3D744E1D076EC052">
    <w:name w:val="5D7D7CCC9EDB4152B3D744E1D076EC052"/>
    <w:rsid w:val="000C3C4D"/>
    <w:pPr>
      <w:spacing w:before="60" w:after="0" w:line="200" w:lineRule="atLeast"/>
    </w:pPr>
    <w:rPr>
      <w:rFonts w:ascii="Verdana" w:eastAsia="Times New Roman" w:hAnsi="Verdana" w:cs="Times New Roman"/>
      <w:sz w:val="16"/>
      <w:szCs w:val="24"/>
    </w:rPr>
  </w:style>
  <w:style w:type="paragraph" w:customStyle="1" w:styleId="4C2435012EF0408C8CA765AE78813EBA2">
    <w:name w:val="4C2435012EF0408C8CA765AE78813EBA2"/>
    <w:rsid w:val="000C3C4D"/>
    <w:pPr>
      <w:spacing w:before="60" w:after="0" w:line="200" w:lineRule="atLeast"/>
    </w:pPr>
    <w:rPr>
      <w:rFonts w:ascii="Verdana" w:eastAsia="Times New Roman" w:hAnsi="Verdana" w:cs="Times New Roman"/>
      <w:sz w:val="16"/>
      <w:szCs w:val="24"/>
    </w:rPr>
  </w:style>
  <w:style w:type="paragraph" w:customStyle="1" w:styleId="1D3FC1BD29144F26ABD0B9172A157D782">
    <w:name w:val="1D3FC1BD29144F26ABD0B9172A157D782"/>
    <w:rsid w:val="000C3C4D"/>
    <w:pPr>
      <w:spacing w:before="60" w:after="0" w:line="200" w:lineRule="atLeast"/>
    </w:pPr>
    <w:rPr>
      <w:rFonts w:ascii="Verdana" w:eastAsia="Times New Roman" w:hAnsi="Verdana" w:cs="Times New Roman"/>
      <w:sz w:val="16"/>
      <w:szCs w:val="24"/>
    </w:rPr>
  </w:style>
  <w:style w:type="paragraph" w:customStyle="1" w:styleId="E4EEBE694E844976BFF96C25F3703E482">
    <w:name w:val="E4EEBE694E844976BFF96C25F3703E482"/>
    <w:rsid w:val="000C3C4D"/>
    <w:pPr>
      <w:spacing w:before="60" w:after="0" w:line="200" w:lineRule="atLeast"/>
    </w:pPr>
    <w:rPr>
      <w:rFonts w:ascii="Verdana" w:eastAsia="Times New Roman" w:hAnsi="Verdana" w:cs="Times New Roman"/>
      <w:sz w:val="16"/>
      <w:szCs w:val="24"/>
    </w:rPr>
  </w:style>
  <w:style w:type="paragraph" w:customStyle="1" w:styleId="FD8F213DEE774F3A8DB08FEDFBFC5D752">
    <w:name w:val="FD8F213DEE774F3A8DB08FEDFBFC5D752"/>
    <w:rsid w:val="000C3C4D"/>
    <w:pPr>
      <w:spacing w:before="60" w:after="0" w:line="200" w:lineRule="atLeast"/>
    </w:pPr>
    <w:rPr>
      <w:rFonts w:ascii="Verdana" w:eastAsia="Times New Roman" w:hAnsi="Verdana" w:cs="Times New Roman"/>
      <w:sz w:val="16"/>
      <w:szCs w:val="24"/>
    </w:rPr>
  </w:style>
  <w:style w:type="paragraph" w:customStyle="1" w:styleId="E72867A8F2AD4328BBC392F945648CAE2">
    <w:name w:val="E72867A8F2AD4328BBC392F945648CAE2"/>
    <w:rsid w:val="000C3C4D"/>
    <w:pPr>
      <w:spacing w:before="60" w:after="0" w:line="200" w:lineRule="atLeast"/>
    </w:pPr>
    <w:rPr>
      <w:rFonts w:ascii="Verdana" w:eastAsia="Times New Roman" w:hAnsi="Verdana" w:cs="Times New Roman"/>
      <w:sz w:val="16"/>
      <w:szCs w:val="24"/>
    </w:rPr>
  </w:style>
  <w:style w:type="paragraph" w:customStyle="1" w:styleId="3386AF6D7AAD4AA78A92B14AD1FADB5C2">
    <w:name w:val="3386AF6D7AAD4AA78A92B14AD1FADB5C2"/>
    <w:rsid w:val="000C3C4D"/>
    <w:pPr>
      <w:spacing w:before="60" w:after="0" w:line="200" w:lineRule="atLeast"/>
    </w:pPr>
    <w:rPr>
      <w:rFonts w:ascii="Verdana" w:eastAsia="Times New Roman" w:hAnsi="Verdana" w:cs="Times New Roman"/>
      <w:sz w:val="16"/>
      <w:szCs w:val="24"/>
    </w:rPr>
  </w:style>
  <w:style w:type="paragraph" w:customStyle="1" w:styleId="38940C5119F3438380F3245A7C648CBE2">
    <w:name w:val="38940C5119F3438380F3245A7C648CBE2"/>
    <w:rsid w:val="000C3C4D"/>
    <w:pPr>
      <w:spacing w:before="60" w:after="0" w:line="200" w:lineRule="atLeast"/>
    </w:pPr>
    <w:rPr>
      <w:rFonts w:ascii="Verdana" w:eastAsia="Times New Roman" w:hAnsi="Verdana" w:cs="Times New Roman"/>
      <w:sz w:val="16"/>
      <w:szCs w:val="24"/>
    </w:rPr>
  </w:style>
  <w:style w:type="paragraph" w:customStyle="1" w:styleId="3D454B5FE38E49B286B05E19CD9DD79A2">
    <w:name w:val="3D454B5FE38E49B286B05E19CD9DD79A2"/>
    <w:rsid w:val="000C3C4D"/>
    <w:pPr>
      <w:spacing w:before="60" w:after="0" w:line="200" w:lineRule="atLeast"/>
    </w:pPr>
    <w:rPr>
      <w:rFonts w:ascii="Verdana" w:eastAsia="Times New Roman" w:hAnsi="Verdana" w:cs="Times New Roman"/>
      <w:sz w:val="16"/>
      <w:szCs w:val="24"/>
    </w:rPr>
  </w:style>
  <w:style w:type="paragraph" w:customStyle="1" w:styleId="154484B430414EB888DEA07B5D0F5DB12">
    <w:name w:val="154484B430414EB888DEA07B5D0F5DB12"/>
    <w:rsid w:val="000C3C4D"/>
    <w:pPr>
      <w:spacing w:before="60" w:after="0" w:line="200" w:lineRule="atLeast"/>
    </w:pPr>
    <w:rPr>
      <w:rFonts w:ascii="Verdana" w:eastAsia="Times New Roman" w:hAnsi="Verdana" w:cs="Times New Roman"/>
      <w:sz w:val="16"/>
      <w:szCs w:val="24"/>
    </w:rPr>
  </w:style>
  <w:style w:type="paragraph" w:customStyle="1" w:styleId="35C5A1FF2BE04241A569F0D3019A9C702">
    <w:name w:val="35C5A1FF2BE04241A569F0D3019A9C702"/>
    <w:rsid w:val="000C3C4D"/>
    <w:pPr>
      <w:spacing w:before="60" w:after="0" w:line="200" w:lineRule="atLeast"/>
    </w:pPr>
    <w:rPr>
      <w:rFonts w:ascii="Verdana" w:eastAsia="Times New Roman" w:hAnsi="Verdana" w:cs="Times New Roman"/>
      <w:sz w:val="16"/>
      <w:szCs w:val="24"/>
    </w:rPr>
  </w:style>
  <w:style w:type="paragraph" w:customStyle="1" w:styleId="4CF13A9460FA4F8BB20BA46C94304E9E2">
    <w:name w:val="4CF13A9460FA4F8BB20BA46C94304E9E2"/>
    <w:rsid w:val="000C3C4D"/>
    <w:pPr>
      <w:spacing w:before="60" w:after="0" w:line="200" w:lineRule="atLeast"/>
    </w:pPr>
    <w:rPr>
      <w:rFonts w:ascii="Verdana" w:eastAsia="Times New Roman" w:hAnsi="Verdana" w:cs="Times New Roman"/>
      <w:sz w:val="16"/>
      <w:szCs w:val="24"/>
    </w:rPr>
  </w:style>
  <w:style w:type="paragraph" w:customStyle="1" w:styleId="FDF88BDAE9A54A268394DA92121A7F382">
    <w:name w:val="FDF88BDAE9A54A268394DA92121A7F382"/>
    <w:rsid w:val="000C3C4D"/>
    <w:pPr>
      <w:spacing w:before="60" w:after="0" w:line="200" w:lineRule="atLeast"/>
    </w:pPr>
    <w:rPr>
      <w:rFonts w:ascii="Verdana" w:eastAsia="Times New Roman" w:hAnsi="Verdana" w:cs="Times New Roman"/>
      <w:sz w:val="16"/>
      <w:szCs w:val="24"/>
    </w:rPr>
  </w:style>
  <w:style w:type="paragraph" w:customStyle="1" w:styleId="B43B265DFC75492B9B283D16D666220B2">
    <w:name w:val="B43B265DFC75492B9B283D16D666220B2"/>
    <w:rsid w:val="000C3C4D"/>
    <w:pPr>
      <w:spacing w:before="60" w:after="0" w:line="200" w:lineRule="atLeast"/>
    </w:pPr>
    <w:rPr>
      <w:rFonts w:ascii="Verdana" w:eastAsia="Times New Roman" w:hAnsi="Verdana" w:cs="Times New Roman"/>
      <w:sz w:val="16"/>
      <w:szCs w:val="24"/>
    </w:rPr>
  </w:style>
  <w:style w:type="paragraph" w:customStyle="1" w:styleId="631F1E3C3DC74D97BED2C09C7B4CD7CF2">
    <w:name w:val="631F1E3C3DC74D97BED2C09C7B4CD7CF2"/>
    <w:rsid w:val="000C3C4D"/>
    <w:pPr>
      <w:spacing w:before="60" w:after="0" w:line="200" w:lineRule="atLeast"/>
    </w:pPr>
    <w:rPr>
      <w:rFonts w:ascii="Verdana" w:eastAsia="Times New Roman" w:hAnsi="Verdana" w:cs="Times New Roman"/>
      <w:sz w:val="16"/>
      <w:szCs w:val="24"/>
    </w:rPr>
  </w:style>
  <w:style w:type="paragraph" w:customStyle="1" w:styleId="DE0E7472CE964AFFACF4D5C117293C502">
    <w:name w:val="DE0E7472CE964AFFACF4D5C117293C502"/>
    <w:rsid w:val="000C3C4D"/>
    <w:pPr>
      <w:spacing w:before="60" w:after="0" w:line="200" w:lineRule="atLeast"/>
    </w:pPr>
    <w:rPr>
      <w:rFonts w:ascii="Verdana" w:eastAsia="Times New Roman" w:hAnsi="Verdana" w:cs="Times New Roman"/>
      <w:sz w:val="16"/>
      <w:szCs w:val="24"/>
    </w:rPr>
  </w:style>
  <w:style w:type="paragraph" w:customStyle="1" w:styleId="B3611DD447034487AA9BFB6D6635264F2">
    <w:name w:val="B3611DD447034487AA9BFB6D6635264F2"/>
    <w:rsid w:val="000C3C4D"/>
    <w:pPr>
      <w:spacing w:before="60" w:after="0" w:line="200" w:lineRule="atLeast"/>
    </w:pPr>
    <w:rPr>
      <w:rFonts w:ascii="Verdana" w:eastAsia="Times New Roman" w:hAnsi="Verdana" w:cs="Times New Roman"/>
      <w:sz w:val="16"/>
      <w:szCs w:val="24"/>
    </w:rPr>
  </w:style>
  <w:style w:type="paragraph" w:customStyle="1" w:styleId="313769E1BFDE46FB9A762FDB100EC1172">
    <w:name w:val="313769E1BFDE46FB9A762FDB100EC1172"/>
    <w:rsid w:val="000C3C4D"/>
    <w:pPr>
      <w:spacing w:before="60" w:after="0" w:line="200" w:lineRule="atLeast"/>
    </w:pPr>
    <w:rPr>
      <w:rFonts w:ascii="Verdana" w:eastAsia="Times New Roman" w:hAnsi="Verdana" w:cs="Times New Roman"/>
      <w:sz w:val="16"/>
      <w:szCs w:val="24"/>
    </w:rPr>
  </w:style>
  <w:style w:type="paragraph" w:customStyle="1" w:styleId="7EE037D988C9439396596F46A82A20FA2">
    <w:name w:val="7EE037D988C9439396596F46A82A20FA2"/>
    <w:rsid w:val="000C3C4D"/>
    <w:pPr>
      <w:spacing w:before="60" w:after="0" w:line="200" w:lineRule="atLeast"/>
    </w:pPr>
    <w:rPr>
      <w:rFonts w:ascii="Verdana" w:eastAsia="Times New Roman" w:hAnsi="Verdana" w:cs="Times New Roman"/>
      <w:sz w:val="16"/>
      <w:szCs w:val="24"/>
    </w:rPr>
  </w:style>
  <w:style w:type="paragraph" w:customStyle="1" w:styleId="1D8D3FE1CBAD4C4AAD641ACDF71A74192">
    <w:name w:val="1D8D3FE1CBAD4C4AAD641ACDF71A74192"/>
    <w:rsid w:val="000C3C4D"/>
    <w:pPr>
      <w:spacing w:before="60" w:after="0" w:line="200" w:lineRule="atLeast"/>
    </w:pPr>
    <w:rPr>
      <w:rFonts w:ascii="Verdana" w:eastAsia="Times New Roman" w:hAnsi="Verdana" w:cs="Times New Roman"/>
      <w:sz w:val="16"/>
      <w:szCs w:val="24"/>
    </w:rPr>
  </w:style>
  <w:style w:type="paragraph" w:customStyle="1" w:styleId="CA356EDBEE09470D89CF6B2364A344E32">
    <w:name w:val="CA356EDBEE09470D89CF6B2364A344E32"/>
    <w:rsid w:val="000C3C4D"/>
    <w:pPr>
      <w:spacing w:before="60" w:after="0" w:line="200" w:lineRule="atLeast"/>
    </w:pPr>
    <w:rPr>
      <w:rFonts w:ascii="Verdana" w:eastAsia="Times New Roman" w:hAnsi="Verdana" w:cs="Times New Roman"/>
      <w:sz w:val="16"/>
      <w:szCs w:val="24"/>
    </w:rPr>
  </w:style>
  <w:style w:type="paragraph" w:customStyle="1" w:styleId="1C9FDF497FAC438DA74248909FD3DF3D2">
    <w:name w:val="1C9FDF497FAC438DA74248909FD3DF3D2"/>
    <w:rsid w:val="000C3C4D"/>
    <w:pPr>
      <w:spacing w:before="60" w:after="0" w:line="200" w:lineRule="atLeast"/>
    </w:pPr>
    <w:rPr>
      <w:rFonts w:ascii="Verdana" w:eastAsia="Times New Roman" w:hAnsi="Verdana" w:cs="Times New Roman"/>
      <w:sz w:val="16"/>
      <w:szCs w:val="24"/>
    </w:rPr>
  </w:style>
  <w:style w:type="paragraph" w:customStyle="1" w:styleId="77A3EC383E9E40AFBB5462F03E583A0F2">
    <w:name w:val="77A3EC383E9E40AFBB5462F03E583A0F2"/>
    <w:rsid w:val="000C3C4D"/>
    <w:pPr>
      <w:spacing w:before="60" w:after="0" w:line="200" w:lineRule="atLeast"/>
    </w:pPr>
    <w:rPr>
      <w:rFonts w:ascii="Verdana" w:eastAsia="Times New Roman" w:hAnsi="Verdana" w:cs="Times New Roman"/>
      <w:sz w:val="16"/>
      <w:szCs w:val="24"/>
    </w:rPr>
  </w:style>
  <w:style w:type="paragraph" w:customStyle="1" w:styleId="9B703B6E53564CFA83C088221F953ADA2">
    <w:name w:val="9B703B6E53564CFA83C088221F953ADA2"/>
    <w:rsid w:val="000C3C4D"/>
    <w:pPr>
      <w:spacing w:before="60" w:after="0" w:line="200" w:lineRule="atLeast"/>
    </w:pPr>
    <w:rPr>
      <w:rFonts w:ascii="Verdana" w:eastAsia="Times New Roman" w:hAnsi="Verdana" w:cs="Times New Roman"/>
      <w:sz w:val="16"/>
      <w:szCs w:val="24"/>
    </w:rPr>
  </w:style>
  <w:style w:type="paragraph" w:customStyle="1" w:styleId="F7549B0CA75142738219F1D5FCCF7F2B2">
    <w:name w:val="F7549B0CA75142738219F1D5FCCF7F2B2"/>
    <w:rsid w:val="000C3C4D"/>
    <w:pPr>
      <w:spacing w:before="60" w:after="0" w:line="200" w:lineRule="atLeast"/>
    </w:pPr>
    <w:rPr>
      <w:rFonts w:ascii="Verdana" w:eastAsia="Times New Roman" w:hAnsi="Verdana" w:cs="Times New Roman"/>
      <w:sz w:val="16"/>
      <w:szCs w:val="24"/>
    </w:rPr>
  </w:style>
  <w:style w:type="paragraph" w:customStyle="1" w:styleId="8BA0A9ACE2D14DA89052698B630BDB302">
    <w:name w:val="8BA0A9ACE2D14DA89052698B630BDB302"/>
    <w:rsid w:val="000C3C4D"/>
    <w:pPr>
      <w:spacing w:before="60" w:after="0" w:line="200" w:lineRule="atLeast"/>
    </w:pPr>
    <w:rPr>
      <w:rFonts w:ascii="Verdana" w:eastAsia="Times New Roman" w:hAnsi="Verdana" w:cs="Times New Roman"/>
      <w:sz w:val="16"/>
      <w:szCs w:val="24"/>
    </w:rPr>
  </w:style>
  <w:style w:type="paragraph" w:customStyle="1" w:styleId="057893E8DE8D4272A2279F0DFEBA7D9A2">
    <w:name w:val="057893E8DE8D4272A2279F0DFEBA7D9A2"/>
    <w:rsid w:val="000C3C4D"/>
    <w:pPr>
      <w:spacing w:before="60" w:after="0" w:line="200" w:lineRule="atLeast"/>
    </w:pPr>
    <w:rPr>
      <w:rFonts w:ascii="Verdana" w:eastAsia="Times New Roman" w:hAnsi="Verdana" w:cs="Times New Roman"/>
      <w:sz w:val="16"/>
      <w:szCs w:val="24"/>
    </w:rPr>
  </w:style>
  <w:style w:type="paragraph" w:customStyle="1" w:styleId="62031164EB5A4CDA9969973F61DDA19B2">
    <w:name w:val="62031164EB5A4CDA9969973F61DDA19B2"/>
    <w:rsid w:val="000C3C4D"/>
    <w:pPr>
      <w:spacing w:before="60" w:after="0" w:line="200" w:lineRule="atLeast"/>
    </w:pPr>
    <w:rPr>
      <w:rFonts w:ascii="Verdana" w:eastAsia="Times New Roman" w:hAnsi="Verdana" w:cs="Times New Roman"/>
      <w:sz w:val="16"/>
      <w:szCs w:val="24"/>
    </w:rPr>
  </w:style>
  <w:style w:type="paragraph" w:customStyle="1" w:styleId="D7ECEFE992D54CEC9A30F50DAFAB67F82">
    <w:name w:val="D7ECEFE992D54CEC9A30F50DAFAB67F82"/>
    <w:rsid w:val="000C3C4D"/>
    <w:pPr>
      <w:spacing w:before="60" w:after="0" w:line="200" w:lineRule="atLeast"/>
    </w:pPr>
    <w:rPr>
      <w:rFonts w:ascii="Verdana" w:eastAsia="Times New Roman" w:hAnsi="Verdana" w:cs="Times New Roman"/>
      <w:sz w:val="16"/>
      <w:szCs w:val="24"/>
    </w:rPr>
  </w:style>
  <w:style w:type="paragraph" w:customStyle="1" w:styleId="34FDC20F2A6C4449BA0C54099890959B3">
    <w:name w:val="34FDC20F2A6C4449BA0C54099890959B3"/>
    <w:rsid w:val="005048BE"/>
    <w:pPr>
      <w:spacing w:before="60" w:after="0" w:line="200" w:lineRule="atLeast"/>
    </w:pPr>
    <w:rPr>
      <w:rFonts w:ascii="Verdana" w:eastAsia="Times New Roman" w:hAnsi="Verdana" w:cs="Times New Roman"/>
      <w:sz w:val="16"/>
      <w:szCs w:val="24"/>
    </w:rPr>
  </w:style>
  <w:style w:type="paragraph" w:customStyle="1" w:styleId="26ED273471A447088049DACA1EDC39CD3">
    <w:name w:val="26ED273471A447088049DACA1EDC39CD3"/>
    <w:rsid w:val="005048BE"/>
    <w:pPr>
      <w:spacing w:before="60" w:after="0" w:line="200" w:lineRule="atLeast"/>
    </w:pPr>
    <w:rPr>
      <w:rFonts w:ascii="Verdana" w:eastAsia="Times New Roman" w:hAnsi="Verdana" w:cs="Times New Roman"/>
      <w:sz w:val="16"/>
      <w:szCs w:val="24"/>
    </w:rPr>
  </w:style>
  <w:style w:type="paragraph" w:customStyle="1" w:styleId="5D7D7CCC9EDB4152B3D744E1D076EC053">
    <w:name w:val="5D7D7CCC9EDB4152B3D744E1D076EC053"/>
    <w:rsid w:val="005048BE"/>
    <w:pPr>
      <w:spacing w:before="60" w:after="0" w:line="200" w:lineRule="atLeast"/>
    </w:pPr>
    <w:rPr>
      <w:rFonts w:ascii="Verdana" w:eastAsia="Times New Roman" w:hAnsi="Verdana" w:cs="Times New Roman"/>
      <w:sz w:val="16"/>
      <w:szCs w:val="24"/>
    </w:rPr>
  </w:style>
  <w:style w:type="paragraph" w:customStyle="1" w:styleId="4C2435012EF0408C8CA765AE78813EBA3">
    <w:name w:val="4C2435012EF0408C8CA765AE78813EBA3"/>
    <w:rsid w:val="005048BE"/>
    <w:pPr>
      <w:spacing w:before="60" w:after="0" w:line="200" w:lineRule="atLeast"/>
    </w:pPr>
    <w:rPr>
      <w:rFonts w:ascii="Verdana" w:eastAsia="Times New Roman" w:hAnsi="Verdana" w:cs="Times New Roman"/>
      <w:sz w:val="16"/>
      <w:szCs w:val="24"/>
    </w:rPr>
  </w:style>
  <w:style w:type="paragraph" w:customStyle="1" w:styleId="1D3FC1BD29144F26ABD0B9172A157D783">
    <w:name w:val="1D3FC1BD29144F26ABD0B9172A157D783"/>
    <w:rsid w:val="005048BE"/>
    <w:pPr>
      <w:spacing w:before="60" w:after="0" w:line="200" w:lineRule="atLeast"/>
    </w:pPr>
    <w:rPr>
      <w:rFonts w:ascii="Verdana" w:eastAsia="Times New Roman" w:hAnsi="Verdana" w:cs="Times New Roman"/>
      <w:sz w:val="16"/>
      <w:szCs w:val="24"/>
    </w:rPr>
  </w:style>
  <w:style w:type="paragraph" w:customStyle="1" w:styleId="E4EEBE694E844976BFF96C25F3703E483">
    <w:name w:val="E4EEBE694E844976BFF96C25F3703E483"/>
    <w:rsid w:val="005048BE"/>
    <w:pPr>
      <w:spacing w:before="60" w:after="0" w:line="200" w:lineRule="atLeast"/>
    </w:pPr>
    <w:rPr>
      <w:rFonts w:ascii="Verdana" w:eastAsia="Times New Roman" w:hAnsi="Verdana" w:cs="Times New Roman"/>
      <w:sz w:val="16"/>
      <w:szCs w:val="24"/>
    </w:rPr>
  </w:style>
  <w:style w:type="paragraph" w:customStyle="1" w:styleId="FD8F213DEE774F3A8DB08FEDFBFC5D753">
    <w:name w:val="FD8F213DEE774F3A8DB08FEDFBFC5D753"/>
    <w:rsid w:val="005048BE"/>
    <w:pPr>
      <w:spacing w:before="60" w:after="0" w:line="200" w:lineRule="atLeast"/>
    </w:pPr>
    <w:rPr>
      <w:rFonts w:ascii="Verdana" w:eastAsia="Times New Roman" w:hAnsi="Verdana" w:cs="Times New Roman"/>
      <w:sz w:val="16"/>
      <w:szCs w:val="24"/>
    </w:rPr>
  </w:style>
  <w:style w:type="paragraph" w:customStyle="1" w:styleId="E72867A8F2AD4328BBC392F945648CAE3">
    <w:name w:val="E72867A8F2AD4328BBC392F945648CAE3"/>
    <w:rsid w:val="005048BE"/>
    <w:pPr>
      <w:spacing w:before="60" w:after="0" w:line="200" w:lineRule="atLeast"/>
    </w:pPr>
    <w:rPr>
      <w:rFonts w:ascii="Verdana" w:eastAsia="Times New Roman" w:hAnsi="Verdana" w:cs="Times New Roman"/>
      <w:sz w:val="16"/>
      <w:szCs w:val="24"/>
    </w:rPr>
  </w:style>
  <w:style w:type="paragraph" w:customStyle="1" w:styleId="3386AF6D7AAD4AA78A92B14AD1FADB5C3">
    <w:name w:val="3386AF6D7AAD4AA78A92B14AD1FADB5C3"/>
    <w:rsid w:val="005048BE"/>
    <w:pPr>
      <w:spacing w:before="60" w:after="0" w:line="200" w:lineRule="atLeast"/>
    </w:pPr>
    <w:rPr>
      <w:rFonts w:ascii="Verdana" w:eastAsia="Times New Roman" w:hAnsi="Verdana" w:cs="Times New Roman"/>
      <w:sz w:val="16"/>
      <w:szCs w:val="24"/>
    </w:rPr>
  </w:style>
  <w:style w:type="paragraph" w:customStyle="1" w:styleId="38940C5119F3438380F3245A7C648CBE3">
    <w:name w:val="38940C5119F3438380F3245A7C648CBE3"/>
    <w:rsid w:val="005048BE"/>
    <w:pPr>
      <w:spacing w:before="60" w:after="0" w:line="200" w:lineRule="atLeast"/>
    </w:pPr>
    <w:rPr>
      <w:rFonts w:ascii="Verdana" w:eastAsia="Times New Roman" w:hAnsi="Verdana" w:cs="Times New Roman"/>
      <w:sz w:val="16"/>
      <w:szCs w:val="24"/>
    </w:rPr>
  </w:style>
  <w:style w:type="paragraph" w:customStyle="1" w:styleId="3D454B5FE38E49B286B05E19CD9DD79A3">
    <w:name w:val="3D454B5FE38E49B286B05E19CD9DD79A3"/>
    <w:rsid w:val="005048BE"/>
    <w:pPr>
      <w:spacing w:before="60" w:after="0" w:line="200" w:lineRule="atLeast"/>
    </w:pPr>
    <w:rPr>
      <w:rFonts w:ascii="Verdana" w:eastAsia="Times New Roman" w:hAnsi="Verdana" w:cs="Times New Roman"/>
      <w:sz w:val="16"/>
      <w:szCs w:val="24"/>
    </w:rPr>
  </w:style>
  <w:style w:type="paragraph" w:customStyle="1" w:styleId="154484B430414EB888DEA07B5D0F5DB13">
    <w:name w:val="154484B430414EB888DEA07B5D0F5DB13"/>
    <w:rsid w:val="005048BE"/>
    <w:pPr>
      <w:spacing w:before="60" w:after="0" w:line="200" w:lineRule="atLeast"/>
    </w:pPr>
    <w:rPr>
      <w:rFonts w:ascii="Verdana" w:eastAsia="Times New Roman" w:hAnsi="Verdana" w:cs="Times New Roman"/>
      <w:sz w:val="16"/>
      <w:szCs w:val="24"/>
    </w:rPr>
  </w:style>
  <w:style w:type="paragraph" w:customStyle="1" w:styleId="35C5A1FF2BE04241A569F0D3019A9C703">
    <w:name w:val="35C5A1FF2BE04241A569F0D3019A9C703"/>
    <w:rsid w:val="005048BE"/>
    <w:pPr>
      <w:spacing w:before="60" w:after="0" w:line="200" w:lineRule="atLeast"/>
    </w:pPr>
    <w:rPr>
      <w:rFonts w:ascii="Verdana" w:eastAsia="Times New Roman" w:hAnsi="Verdana" w:cs="Times New Roman"/>
      <w:sz w:val="16"/>
      <w:szCs w:val="24"/>
    </w:rPr>
  </w:style>
  <w:style w:type="paragraph" w:customStyle="1" w:styleId="4CF13A9460FA4F8BB20BA46C94304E9E3">
    <w:name w:val="4CF13A9460FA4F8BB20BA46C94304E9E3"/>
    <w:rsid w:val="005048BE"/>
    <w:pPr>
      <w:spacing w:before="60" w:after="0" w:line="200" w:lineRule="atLeast"/>
    </w:pPr>
    <w:rPr>
      <w:rFonts w:ascii="Verdana" w:eastAsia="Times New Roman" w:hAnsi="Verdana" w:cs="Times New Roman"/>
      <w:sz w:val="16"/>
      <w:szCs w:val="24"/>
    </w:rPr>
  </w:style>
  <w:style w:type="paragraph" w:customStyle="1" w:styleId="FDF88BDAE9A54A268394DA92121A7F383">
    <w:name w:val="FDF88BDAE9A54A268394DA92121A7F383"/>
    <w:rsid w:val="005048BE"/>
    <w:pPr>
      <w:spacing w:before="60" w:after="0" w:line="200" w:lineRule="atLeast"/>
    </w:pPr>
    <w:rPr>
      <w:rFonts w:ascii="Verdana" w:eastAsia="Times New Roman" w:hAnsi="Verdana" w:cs="Times New Roman"/>
      <w:sz w:val="16"/>
      <w:szCs w:val="24"/>
    </w:rPr>
  </w:style>
  <w:style w:type="paragraph" w:customStyle="1" w:styleId="B43B265DFC75492B9B283D16D666220B3">
    <w:name w:val="B43B265DFC75492B9B283D16D666220B3"/>
    <w:rsid w:val="005048BE"/>
    <w:pPr>
      <w:spacing w:before="60" w:after="0" w:line="200" w:lineRule="atLeast"/>
    </w:pPr>
    <w:rPr>
      <w:rFonts w:ascii="Verdana" w:eastAsia="Times New Roman" w:hAnsi="Verdana" w:cs="Times New Roman"/>
      <w:sz w:val="16"/>
      <w:szCs w:val="24"/>
    </w:rPr>
  </w:style>
  <w:style w:type="paragraph" w:customStyle="1" w:styleId="631F1E3C3DC74D97BED2C09C7B4CD7CF3">
    <w:name w:val="631F1E3C3DC74D97BED2C09C7B4CD7CF3"/>
    <w:rsid w:val="005048BE"/>
    <w:pPr>
      <w:spacing w:before="60" w:after="0" w:line="200" w:lineRule="atLeast"/>
    </w:pPr>
    <w:rPr>
      <w:rFonts w:ascii="Verdana" w:eastAsia="Times New Roman" w:hAnsi="Verdana" w:cs="Times New Roman"/>
      <w:sz w:val="16"/>
      <w:szCs w:val="24"/>
    </w:rPr>
  </w:style>
  <w:style w:type="paragraph" w:customStyle="1" w:styleId="DE0E7472CE964AFFACF4D5C117293C503">
    <w:name w:val="DE0E7472CE964AFFACF4D5C117293C503"/>
    <w:rsid w:val="005048BE"/>
    <w:pPr>
      <w:spacing w:before="60" w:after="0" w:line="200" w:lineRule="atLeast"/>
    </w:pPr>
    <w:rPr>
      <w:rFonts w:ascii="Verdana" w:eastAsia="Times New Roman" w:hAnsi="Verdana" w:cs="Times New Roman"/>
      <w:sz w:val="16"/>
      <w:szCs w:val="24"/>
    </w:rPr>
  </w:style>
  <w:style w:type="paragraph" w:customStyle="1" w:styleId="B3611DD447034487AA9BFB6D6635264F3">
    <w:name w:val="B3611DD447034487AA9BFB6D6635264F3"/>
    <w:rsid w:val="005048BE"/>
    <w:pPr>
      <w:spacing w:before="60" w:after="0" w:line="200" w:lineRule="atLeast"/>
    </w:pPr>
    <w:rPr>
      <w:rFonts w:ascii="Verdana" w:eastAsia="Times New Roman" w:hAnsi="Verdana" w:cs="Times New Roman"/>
      <w:sz w:val="16"/>
      <w:szCs w:val="24"/>
    </w:rPr>
  </w:style>
  <w:style w:type="paragraph" w:customStyle="1" w:styleId="313769E1BFDE46FB9A762FDB100EC1173">
    <w:name w:val="313769E1BFDE46FB9A762FDB100EC1173"/>
    <w:rsid w:val="005048BE"/>
    <w:pPr>
      <w:spacing w:before="60" w:after="0" w:line="200" w:lineRule="atLeast"/>
    </w:pPr>
    <w:rPr>
      <w:rFonts w:ascii="Verdana" w:eastAsia="Times New Roman" w:hAnsi="Verdana" w:cs="Times New Roman"/>
      <w:sz w:val="16"/>
      <w:szCs w:val="24"/>
    </w:rPr>
  </w:style>
  <w:style w:type="paragraph" w:customStyle="1" w:styleId="7EE037D988C9439396596F46A82A20FA3">
    <w:name w:val="7EE037D988C9439396596F46A82A20FA3"/>
    <w:rsid w:val="005048BE"/>
    <w:pPr>
      <w:spacing w:before="60" w:after="0" w:line="200" w:lineRule="atLeast"/>
    </w:pPr>
    <w:rPr>
      <w:rFonts w:ascii="Verdana" w:eastAsia="Times New Roman" w:hAnsi="Verdana" w:cs="Times New Roman"/>
      <w:sz w:val="16"/>
      <w:szCs w:val="24"/>
    </w:rPr>
  </w:style>
  <w:style w:type="paragraph" w:customStyle="1" w:styleId="1D8D3FE1CBAD4C4AAD641ACDF71A74193">
    <w:name w:val="1D8D3FE1CBAD4C4AAD641ACDF71A74193"/>
    <w:rsid w:val="005048BE"/>
    <w:pPr>
      <w:spacing w:before="60" w:after="0" w:line="200" w:lineRule="atLeast"/>
    </w:pPr>
    <w:rPr>
      <w:rFonts w:ascii="Verdana" w:eastAsia="Times New Roman" w:hAnsi="Verdana" w:cs="Times New Roman"/>
      <w:sz w:val="16"/>
      <w:szCs w:val="24"/>
    </w:rPr>
  </w:style>
  <w:style w:type="paragraph" w:customStyle="1" w:styleId="CA356EDBEE09470D89CF6B2364A344E33">
    <w:name w:val="CA356EDBEE09470D89CF6B2364A344E33"/>
    <w:rsid w:val="005048BE"/>
    <w:pPr>
      <w:spacing w:before="60" w:after="0" w:line="200" w:lineRule="atLeast"/>
    </w:pPr>
    <w:rPr>
      <w:rFonts w:ascii="Verdana" w:eastAsia="Times New Roman" w:hAnsi="Verdana" w:cs="Times New Roman"/>
      <w:sz w:val="16"/>
      <w:szCs w:val="24"/>
    </w:rPr>
  </w:style>
  <w:style w:type="paragraph" w:customStyle="1" w:styleId="1C9FDF497FAC438DA74248909FD3DF3D3">
    <w:name w:val="1C9FDF497FAC438DA74248909FD3DF3D3"/>
    <w:rsid w:val="005048BE"/>
    <w:pPr>
      <w:spacing w:before="60" w:after="0" w:line="200" w:lineRule="atLeast"/>
    </w:pPr>
    <w:rPr>
      <w:rFonts w:ascii="Verdana" w:eastAsia="Times New Roman" w:hAnsi="Verdana" w:cs="Times New Roman"/>
      <w:sz w:val="16"/>
      <w:szCs w:val="24"/>
    </w:rPr>
  </w:style>
  <w:style w:type="paragraph" w:customStyle="1" w:styleId="77A3EC383E9E40AFBB5462F03E583A0F3">
    <w:name w:val="77A3EC383E9E40AFBB5462F03E583A0F3"/>
    <w:rsid w:val="005048BE"/>
    <w:pPr>
      <w:spacing w:before="60" w:after="0" w:line="200" w:lineRule="atLeast"/>
    </w:pPr>
    <w:rPr>
      <w:rFonts w:ascii="Verdana" w:eastAsia="Times New Roman" w:hAnsi="Verdana" w:cs="Times New Roman"/>
      <w:sz w:val="16"/>
      <w:szCs w:val="24"/>
    </w:rPr>
  </w:style>
  <w:style w:type="paragraph" w:customStyle="1" w:styleId="9B703B6E53564CFA83C088221F953ADA3">
    <w:name w:val="9B703B6E53564CFA83C088221F953ADA3"/>
    <w:rsid w:val="005048BE"/>
    <w:pPr>
      <w:spacing w:before="60" w:after="0" w:line="200" w:lineRule="atLeast"/>
    </w:pPr>
    <w:rPr>
      <w:rFonts w:ascii="Verdana" w:eastAsia="Times New Roman" w:hAnsi="Verdana" w:cs="Times New Roman"/>
      <w:sz w:val="16"/>
      <w:szCs w:val="24"/>
    </w:rPr>
  </w:style>
  <w:style w:type="paragraph" w:customStyle="1" w:styleId="F7549B0CA75142738219F1D5FCCF7F2B3">
    <w:name w:val="F7549B0CA75142738219F1D5FCCF7F2B3"/>
    <w:rsid w:val="005048BE"/>
    <w:pPr>
      <w:spacing w:before="60" w:after="0" w:line="200" w:lineRule="atLeast"/>
    </w:pPr>
    <w:rPr>
      <w:rFonts w:ascii="Verdana" w:eastAsia="Times New Roman" w:hAnsi="Verdana" w:cs="Times New Roman"/>
      <w:sz w:val="16"/>
      <w:szCs w:val="24"/>
    </w:rPr>
  </w:style>
  <w:style w:type="paragraph" w:customStyle="1" w:styleId="8BA0A9ACE2D14DA89052698B630BDB303">
    <w:name w:val="8BA0A9ACE2D14DA89052698B630BDB303"/>
    <w:rsid w:val="005048BE"/>
    <w:pPr>
      <w:spacing w:before="60" w:after="0" w:line="200" w:lineRule="atLeast"/>
    </w:pPr>
    <w:rPr>
      <w:rFonts w:ascii="Verdana" w:eastAsia="Times New Roman" w:hAnsi="Verdana" w:cs="Times New Roman"/>
      <w:sz w:val="16"/>
      <w:szCs w:val="24"/>
    </w:rPr>
  </w:style>
  <w:style w:type="paragraph" w:customStyle="1" w:styleId="057893E8DE8D4272A2279F0DFEBA7D9A3">
    <w:name w:val="057893E8DE8D4272A2279F0DFEBA7D9A3"/>
    <w:rsid w:val="005048BE"/>
    <w:pPr>
      <w:spacing w:before="60" w:after="0" w:line="200" w:lineRule="atLeast"/>
    </w:pPr>
    <w:rPr>
      <w:rFonts w:ascii="Verdana" w:eastAsia="Times New Roman" w:hAnsi="Verdana" w:cs="Times New Roman"/>
      <w:sz w:val="16"/>
      <w:szCs w:val="24"/>
    </w:rPr>
  </w:style>
  <w:style w:type="paragraph" w:customStyle="1" w:styleId="62031164EB5A4CDA9969973F61DDA19B3">
    <w:name w:val="62031164EB5A4CDA9969973F61DDA19B3"/>
    <w:rsid w:val="005048BE"/>
    <w:pPr>
      <w:spacing w:before="60" w:after="0" w:line="200" w:lineRule="atLeast"/>
    </w:pPr>
    <w:rPr>
      <w:rFonts w:ascii="Verdana" w:eastAsia="Times New Roman" w:hAnsi="Verdana" w:cs="Times New Roman"/>
      <w:sz w:val="16"/>
      <w:szCs w:val="24"/>
    </w:rPr>
  </w:style>
  <w:style w:type="paragraph" w:customStyle="1" w:styleId="34FDC20F2A6C4449BA0C54099890959B4">
    <w:name w:val="34FDC20F2A6C4449BA0C54099890959B4"/>
    <w:rsid w:val="005048BE"/>
    <w:pPr>
      <w:spacing w:before="60" w:after="0" w:line="200" w:lineRule="atLeast"/>
    </w:pPr>
    <w:rPr>
      <w:rFonts w:ascii="Verdana" w:eastAsia="Times New Roman" w:hAnsi="Verdana" w:cs="Times New Roman"/>
      <w:sz w:val="16"/>
      <w:szCs w:val="24"/>
    </w:rPr>
  </w:style>
  <w:style w:type="paragraph" w:customStyle="1" w:styleId="26ED273471A447088049DACA1EDC39CD4">
    <w:name w:val="26ED273471A447088049DACA1EDC39CD4"/>
    <w:rsid w:val="005048BE"/>
    <w:pPr>
      <w:spacing w:before="60" w:after="0" w:line="200" w:lineRule="atLeast"/>
    </w:pPr>
    <w:rPr>
      <w:rFonts w:ascii="Verdana" w:eastAsia="Times New Roman" w:hAnsi="Verdana" w:cs="Times New Roman"/>
      <w:sz w:val="16"/>
      <w:szCs w:val="24"/>
    </w:rPr>
  </w:style>
  <w:style w:type="paragraph" w:customStyle="1" w:styleId="5D7D7CCC9EDB4152B3D744E1D076EC054">
    <w:name w:val="5D7D7CCC9EDB4152B3D744E1D076EC054"/>
    <w:rsid w:val="005048BE"/>
    <w:pPr>
      <w:spacing w:before="60" w:after="0" w:line="200" w:lineRule="atLeast"/>
    </w:pPr>
    <w:rPr>
      <w:rFonts w:ascii="Verdana" w:eastAsia="Times New Roman" w:hAnsi="Verdana" w:cs="Times New Roman"/>
      <w:sz w:val="16"/>
      <w:szCs w:val="24"/>
    </w:rPr>
  </w:style>
  <w:style w:type="paragraph" w:customStyle="1" w:styleId="4C2435012EF0408C8CA765AE78813EBA4">
    <w:name w:val="4C2435012EF0408C8CA765AE78813EBA4"/>
    <w:rsid w:val="005048BE"/>
    <w:pPr>
      <w:spacing w:before="60" w:after="0" w:line="200" w:lineRule="atLeast"/>
    </w:pPr>
    <w:rPr>
      <w:rFonts w:ascii="Verdana" w:eastAsia="Times New Roman" w:hAnsi="Verdana" w:cs="Times New Roman"/>
      <w:sz w:val="16"/>
      <w:szCs w:val="24"/>
    </w:rPr>
  </w:style>
  <w:style w:type="paragraph" w:customStyle="1" w:styleId="1D3FC1BD29144F26ABD0B9172A157D784">
    <w:name w:val="1D3FC1BD29144F26ABD0B9172A157D784"/>
    <w:rsid w:val="005048BE"/>
    <w:pPr>
      <w:spacing w:before="60" w:after="0" w:line="200" w:lineRule="atLeast"/>
    </w:pPr>
    <w:rPr>
      <w:rFonts w:ascii="Verdana" w:eastAsia="Times New Roman" w:hAnsi="Verdana" w:cs="Times New Roman"/>
      <w:sz w:val="16"/>
      <w:szCs w:val="24"/>
    </w:rPr>
  </w:style>
  <w:style w:type="paragraph" w:customStyle="1" w:styleId="E4EEBE694E844976BFF96C25F3703E484">
    <w:name w:val="E4EEBE694E844976BFF96C25F3703E484"/>
    <w:rsid w:val="005048BE"/>
    <w:pPr>
      <w:spacing w:before="60" w:after="0" w:line="200" w:lineRule="atLeast"/>
    </w:pPr>
    <w:rPr>
      <w:rFonts w:ascii="Verdana" w:eastAsia="Times New Roman" w:hAnsi="Verdana" w:cs="Times New Roman"/>
      <w:sz w:val="16"/>
      <w:szCs w:val="24"/>
    </w:rPr>
  </w:style>
  <w:style w:type="paragraph" w:customStyle="1" w:styleId="FD8F213DEE774F3A8DB08FEDFBFC5D754">
    <w:name w:val="FD8F213DEE774F3A8DB08FEDFBFC5D754"/>
    <w:rsid w:val="005048BE"/>
    <w:pPr>
      <w:spacing w:before="60" w:after="0" w:line="200" w:lineRule="atLeast"/>
    </w:pPr>
    <w:rPr>
      <w:rFonts w:ascii="Verdana" w:eastAsia="Times New Roman" w:hAnsi="Verdana" w:cs="Times New Roman"/>
      <w:sz w:val="16"/>
      <w:szCs w:val="24"/>
    </w:rPr>
  </w:style>
  <w:style w:type="paragraph" w:customStyle="1" w:styleId="E72867A8F2AD4328BBC392F945648CAE4">
    <w:name w:val="E72867A8F2AD4328BBC392F945648CAE4"/>
    <w:rsid w:val="005048BE"/>
    <w:pPr>
      <w:spacing w:before="60" w:after="0" w:line="200" w:lineRule="atLeast"/>
    </w:pPr>
    <w:rPr>
      <w:rFonts w:ascii="Verdana" w:eastAsia="Times New Roman" w:hAnsi="Verdana" w:cs="Times New Roman"/>
      <w:sz w:val="16"/>
      <w:szCs w:val="24"/>
    </w:rPr>
  </w:style>
  <w:style w:type="paragraph" w:customStyle="1" w:styleId="3386AF6D7AAD4AA78A92B14AD1FADB5C4">
    <w:name w:val="3386AF6D7AAD4AA78A92B14AD1FADB5C4"/>
    <w:rsid w:val="005048BE"/>
    <w:pPr>
      <w:spacing w:before="60" w:after="0" w:line="200" w:lineRule="atLeast"/>
    </w:pPr>
    <w:rPr>
      <w:rFonts w:ascii="Verdana" w:eastAsia="Times New Roman" w:hAnsi="Verdana" w:cs="Times New Roman"/>
      <w:sz w:val="16"/>
      <w:szCs w:val="24"/>
    </w:rPr>
  </w:style>
  <w:style w:type="paragraph" w:customStyle="1" w:styleId="38940C5119F3438380F3245A7C648CBE4">
    <w:name w:val="38940C5119F3438380F3245A7C648CBE4"/>
    <w:rsid w:val="005048BE"/>
    <w:pPr>
      <w:spacing w:before="60" w:after="0" w:line="200" w:lineRule="atLeast"/>
    </w:pPr>
    <w:rPr>
      <w:rFonts w:ascii="Verdana" w:eastAsia="Times New Roman" w:hAnsi="Verdana" w:cs="Times New Roman"/>
      <w:sz w:val="16"/>
      <w:szCs w:val="24"/>
    </w:rPr>
  </w:style>
  <w:style w:type="paragraph" w:customStyle="1" w:styleId="3D454B5FE38E49B286B05E19CD9DD79A4">
    <w:name w:val="3D454B5FE38E49B286B05E19CD9DD79A4"/>
    <w:rsid w:val="005048BE"/>
    <w:pPr>
      <w:spacing w:before="60" w:after="0" w:line="200" w:lineRule="atLeast"/>
    </w:pPr>
    <w:rPr>
      <w:rFonts w:ascii="Verdana" w:eastAsia="Times New Roman" w:hAnsi="Verdana" w:cs="Times New Roman"/>
      <w:sz w:val="16"/>
      <w:szCs w:val="24"/>
    </w:rPr>
  </w:style>
  <w:style w:type="paragraph" w:customStyle="1" w:styleId="154484B430414EB888DEA07B5D0F5DB14">
    <w:name w:val="154484B430414EB888DEA07B5D0F5DB14"/>
    <w:rsid w:val="005048BE"/>
    <w:pPr>
      <w:spacing w:before="60" w:after="0" w:line="200" w:lineRule="atLeast"/>
    </w:pPr>
    <w:rPr>
      <w:rFonts w:ascii="Verdana" w:eastAsia="Times New Roman" w:hAnsi="Verdana" w:cs="Times New Roman"/>
      <w:sz w:val="16"/>
      <w:szCs w:val="24"/>
    </w:rPr>
  </w:style>
  <w:style w:type="paragraph" w:customStyle="1" w:styleId="35C5A1FF2BE04241A569F0D3019A9C704">
    <w:name w:val="35C5A1FF2BE04241A569F0D3019A9C704"/>
    <w:rsid w:val="005048BE"/>
    <w:pPr>
      <w:spacing w:before="60" w:after="0" w:line="200" w:lineRule="atLeast"/>
    </w:pPr>
    <w:rPr>
      <w:rFonts w:ascii="Verdana" w:eastAsia="Times New Roman" w:hAnsi="Verdana" w:cs="Times New Roman"/>
      <w:sz w:val="16"/>
      <w:szCs w:val="24"/>
    </w:rPr>
  </w:style>
  <w:style w:type="paragraph" w:customStyle="1" w:styleId="4CF13A9460FA4F8BB20BA46C94304E9E4">
    <w:name w:val="4CF13A9460FA4F8BB20BA46C94304E9E4"/>
    <w:rsid w:val="005048BE"/>
    <w:pPr>
      <w:spacing w:before="60" w:after="0" w:line="200" w:lineRule="atLeast"/>
    </w:pPr>
    <w:rPr>
      <w:rFonts w:ascii="Verdana" w:eastAsia="Times New Roman" w:hAnsi="Verdana" w:cs="Times New Roman"/>
      <w:sz w:val="16"/>
      <w:szCs w:val="24"/>
    </w:rPr>
  </w:style>
  <w:style w:type="paragraph" w:customStyle="1" w:styleId="FDF88BDAE9A54A268394DA92121A7F384">
    <w:name w:val="FDF88BDAE9A54A268394DA92121A7F384"/>
    <w:rsid w:val="005048BE"/>
    <w:pPr>
      <w:spacing w:before="60" w:after="0" w:line="200" w:lineRule="atLeast"/>
    </w:pPr>
    <w:rPr>
      <w:rFonts w:ascii="Verdana" w:eastAsia="Times New Roman" w:hAnsi="Verdana" w:cs="Times New Roman"/>
      <w:sz w:val="16"/>
      <w:szCs w:val="24"/>
    </w:rPr>
  </w:style>
  <w:style w:type="paragraph" w:customStyle="1" w:styleId="B43B265DFC75492B9B283D16D666220B4">
    <w:name w:val="B43B265DFC75492B9B283D16D666220B4"/>
    <w:rsid w:val="005048BE"/>
    <w:pPr>
      <w:spacing w:before="60" w:after="0" w:line="200" w:lineRule="atLeast"/>
    </w:pPr>
    <w:rPr>
      <w:rFonts w:ascii="Verdana" w:eastAsia="Times New Roman" w:hAnsi="Verdana" w:cs="Times New Roman"/>
      <w:sz w:val="16"/>
      <w:szCs w:val="24"/>
    </w:rPr>
  </w:style>
  <w:style w:type="paragraph" w:customStyle="1" w:styleId="631F1E3C3DC74D97BED2C09C7B4CD7CF4">
    <w:name w:val="631F1E3C3DC74D97BED2C09C7B4CD7CF4"/>
    <w:rsid w:val="005048BE"/>
    <w:pPr>
      <w:spacing w:before="60" w:after="0" w:line="200" w:lineRule="atLeast"/>
    </w:pPr>
    <w:rPr>
      <w:rFonts w:ascii="Verdana" w:eastAsia="Times New Roman" w:hAnsi="Verdana" w:cs="Times New Roman"/>
      <w:sz w:val="16"/>
      <w:szCs w:val="24"/>
    </w:rPr>
  </w:style>
  <w:style w:type="paragraph" w:customStyle="1" w:styleId="DE0E7472CE964AFFACF4D5C117293C504">
    <w:name w:val="DE0E7472CE964AFFACF4D5C117293C504"/>
    <w:rsid w:val="005048BE"/>
    <w:pPr>
      <w:spacing w:before="60" w:after="0" w:line="200" w:lineRule="atLeast"/>
    </w:pPr>
    <w:rPr>
      <w:rFonts w:ascii="Verdana" w:eastAsia="Times New Roman" w:hAnsi="Verdana" w:cs="Times New Roman"/>
      <w:sz w:val="16"/>
      <w:szCs w:val="24"/>
    </w:rPr>
  </w:style>
  <w:style w:type="paragraph" w:customStyle="1" w:styleId="B3611DD447034487AA9BFB6D6635264F4">
    <w:name w:val="B3611DD447034487AA9BFB6D6635264F4"/>
    <w:rsid w:val="005048BE"/>
    <w:pPr>
      <w:spacing w:before="60" w:after="0" w:line="200" w:lineRule="atLeast"/>
    </w:pPr>
    <w:rPr>
      <w:rFonts w:ascii="Verdana" w:eastAsia="Times New Roman" w:hAnsi="Verdana" w:cs="Times New Roman"/>
      <w:sz w:val="16"/>
      <w:szCs w:val="24"/>
    </w:rPr>
  </w:style>
  <w:style w:type="paragraph" w:customStyle="1" w:styleId="313769E1BFDE46FB9A762FDB100EC1174">
    <w:name w:val="313769E1BFDE46FB9A762FDB100EC1174"/>
    <w:rsid w:val="005048BE"/>
    <w:pPr>
      <w:spacing w:before="60" w:after="0" w:line="200" w:lineRule="atLeast"/>
    </w:pPr>
    <w:rPr>
      <w:rFonts w:ascii="Verdana" w:eastAsia="Times New Roman" w:hAnsi="Verdana" w:cs="Times New Roman"/>
      <w:sz w:val="16"/>
      <w:szCs w:val="24"/>
    </w:rPr>
  </w:style>
  <w:style w:type="paragraph" w:customStyle="1" w:styleId="7EE037D988C9439396596F46A82A20FA4">
    <w:name w:val="7EE037D988C9439396596F46A82A20FA4"/>
    <w:rsid w:val="005048BE"/>
    <w:pPr>
      <w:spacing w:before="60" w:after="0" w:line="200" w:lineRule="atLeast"/>
    </w:pPr>
    <w:rPr>
      <w:rFonts w:ascii="Verdana" w:eastAsia="Times New Roman" w:hAnsi="Verdana" w:cs="Times New Roman"/>
      <w:sz w:val="16"/>
      <w:szCs w:val="24"/>
    </w:rPr>
  </w:style>
  <w:style w:type="paragraph" w:customStyle="1" w:styleId="1D8D3FE1CBAD4C4AAD641ACDF71A74194">
    <w:name w:val="1D8D3FE1CBAD4C4AAD641ACDF71A74194"/>
    <w:rsid w:val="005048BE"/>
    <w:pPr>
      <w:spacing w:before="60" w:after="0" w:line="200" w:lineRule="atLeast"/>
    </w:pPr>
    <w:rPr>
      <w:rFonts w:ascii="Verdana" w:eastAsia="Times New Roman" w:hAnsi="Verdana" w:cs="Times New Roman"/>
      <w:sz w:val="16"/>
      <w:szCs w:val="24"/>
    </w:rPr>
  </w:style>
  <w:style w:type="paragraph" w:customStyle="1" w:styleId="CA356EDBEE09470D89CF6B2364A344E34">
    <w:name w:val="CA356EDBEE09470D89CF6B2364A344E34"/>
    <w:rsid w:val="005048BE"/>
    <w:pPr>
      <w:spacing w:before="60" w:after="0" w:line="200" w:lineRule="atLeast"/>
    </w:pPr>
    <w:rPr>
      <w:rFonts w:ascii="Verdana" w:eastAsia="Times New Roman" w:hAnsi="Verdana" w:cs="Times New Roman"/>
      <w:sz w:val="16"/>
      <w:szCs w:val="24"/>
    </w:rPr>
  </w:style>
  <w:style w:type="paragraph" w:customStyle="1" w:styleId="1C9FDF497FAC438DA74248909FD3DF3D4">
    <w:name w:val="1C9FDF497FAC438DA74248909FD3DF3D4"/>
    <w:rsid w:val="005048BE"/>
    <w:pPr>
      <w:spacing w:before="60" w:after="0" w:line="200" w:lineRule="atLeast"/>
    </w:pPr>
    <w:rPr>
      <w:rFonts w:ascii="Verdana" w:eastAsia="Times New Roman" w:hAnsi="Verdana" w:cs="Times New Roman"/>
      <w:sz w:val="16"/>
      <w:szCs w:val="24"/>
    </w:rPr>
  </w:style>
  <w:style w:type="paragraph" w:customStyle="1" w:styleId="77A3EC383E9E40AFBB5462F03E583A0F4">
    <w:name w:val="77A3EC383E9E40AFBB5462F03E583A0F4"/>
    <w:rsid w:val="005048BE"/>
    <w:pPr>
      <w:spacing w:before="60" w:after="0" w:line="200" w:lineRule="atLeast"/>
    </w:pPr>
    <w:rPr>
      <w:rFonts w:ascii="Verdana" w:eastAsia="Times New Roman" w:hAnsi="Verdana" w:cs="Times New Roman"/>
      <w:sz w:val="16"/>
      <w:szCs w:val="24"/>
    </w:rPr>
  </w:style>
  <w:style w:type="paragraph" w:customStyle="1" w:styleId="9B703B6E53564CFA83C088221F953ADA4">
    <w:name w:val="9B703B6E53564CFA83C088221F953ADA4"/>
    <w:rsid w:val="005048BE"/>
    <w:pPr>
      <w:spacing w:before="60" w:after="0" w:line="200" w:lineRule="atLeast"/>
    </w:pPr>
    <w:rPr>
      <w:rFonts w:ascii="Verdana" w:eastAsia="Times New Roman" w:hAnsi="Verdana" w:cs="Times New Roman"/>
      <w:sz w:val="16"/>
      <w:szCs w:val="24"/>
    </w:rPr>
  </w:style>
  <w:style w:type="paragraph" w:customStyle="1" w:styleId="F7549B0CA75142738219F1D5FCCF7F2B4">
    <w:name w:val="F7549B0CA75142738219F1D5FCCF7F2B4"/>
    <w:rsid w:val="005048BE"/>
    <w:pPr>
      <w:spacing w:before="60" w:after="0" w:line="200" w:lineRule="atLeast"/>
    </w:pPr>
    <w:rPr>
      <w:rFonts w:ascii="Verdana" w:eastAsia="Times New Roman" w:hAnsi="Verdana" w:cs="Times New Roman"/>
      <w:sz w:val="16"/>
      <w:szCs w:val="24"/>
    </w:rPr>
  </w:style>
  <w:style w:type="paragraph" w:customStyle="1" w:styleId="8BA0A9ACE2D14DA89052698B630BDB304">
    <w:name w:val="8BA0A9ACE2D14DA89052698B630BDB304"/>
    <w:rsid w:val="005048BE"/>
    <w:pPr>
      <w:spacing w:before="60" w:after="0" w:line="200" w:lineRule="atLeast"/>
    </w:pPr>
    <w:rPr>
      <w:rFonts w:ascii="Verdana" w:eastAsia="Times New Roman" w:hAnsi="Verdana" w:cs="Times New Roman"/>
      <w:sz w:val="16"/>
      <w:szCs w:val="24"/>
    </w:rPr>
  </w:style>
  <w:style w:type="paragraph" w:customStyle="1" w:styleId="62031164EB5A4CDA9969973F61DDA19B4">
    <w:name w:val="62031164EB5A4CDA9969973F61DDA19B4"/>
    <w:rsid w:val="005048BE"/>
    <w:pPr>
      <w:spacing w:before="60" w:after="0" w:line="200" w:lineRule="atLeast"/>
    </w:pPr>
    <w:rPr>
      <w:rFonts w:ascii="Verdana" w:eastAsia="Times New Roman" w:hAnsi="Verdana" w:cs="Times New Roman"/>
      <w:sz w:val="16"/>
      <w:szCs w:val="24"/>
    </w:rPr>
  </w:style>
  <w:style w:type="paragraph" w:customStyle="1" w:styleId="34FDC20F2A6C4449BA0C54099890959B5">
    <w:name w:val="34FDC20F2A6C4449BA0C54099890959B5"/>
    <w:rsid w:val="005048BE"/>
    <w:pPr>
      <w:spacing w:before="60" w:after="0" w:line="200" w:lineRule="atLeast"/>
    </w:pPr>
    <w:rPr>
      <w:rFonts w:ascii="Verdana" w:eastAsia="Times New Roman" w:hAnsi="Verdana" w:cs="Times New Roman"/>
      <w:sz w:val="16"/>
      <w:szCs w:val="24"/>
    </w:rPr>
  </w:style>
  <w:style w:type="paragraph" w:customStyle="1" w:styleId="26ED273471A447088049DACA1EDC39CD5">
    <w:name w:val="26ED273471A447088049DACA1EDC39CD5"/>
    <w:rsid w:val="005048BE"/>
    <w:pPr>
      <w:spacing w:before="60" w:after="0" w:line="200" w:lineRule="atLeast"/>
    </w:pPr>
    <w:rPr>
      <w:rFonts w:ascii="Verdana" w:eastAsia="Times New Roman" w:hAnsi="Verdana" w:cs="Times New Roman"/>
      <w:sz w:val="16"/>
      <w:szCs w:val="24"/>
    </w:rPr>
  </w:style>
  <w:style w:type="paragraph" w:customStyle="1" w:styleId="5D7D7CCC9EDB4152B3D744E1D076EC055">
    <w:name w:val="5D7D7CCC9EDB4152B3D744E1D076EC055"/>
    <w:rsid w:val="005048BE"/>
    <w:pPr>
      <w:spacing w:before="60" w:after="0" w:line="200" w:lineRule="atLeast"/>
    </w:pPr>
    <w:rPr>
      <w:rFonts w:ascii="Verdana" w:eastAsia="Times New Roman" w:hAnsi="Verdana" w:cs="Times New Roman"/>
      <w:sz w:val="16"/>
      <w:szCs w:val="24"/>
    </w:rPr>
  </w:style>
  <w:style w:type="paragraph" w:customStyle="1" w:styleId="4C2435012EF0408C8CA765AE78813EBA5">
    <w:name w:val="4C2435012EF0408C8CA765AE78813EBA5"/>
    <w:rsid w:val="005048BE"/>
    <w:pPr>
      <w:spacing w:before="60" w:after="0" w:line="200" w:lineRule="atLeast"/>
    </w:pPr>
    <w:rPr>
      <w:rFonts w:ascii="Verdana" w:eastAsia="Times New Roman" w:hAnsi="Verdana" w:cs="Times New Roman"/>
      <w:sz w:val="16"/>
      <w:szCs w:val="24"/>
    </w:rPr>
  </w:style>
  <w:style w:type="paragraph" w:customStyle="1" w:styleId="1D3FC1BD29144F26ABD0B9172A157D785">
    <w:name w:val="1D3FC1BD29144F26ABD0B9172A157D785"/>
    <w:rsid w:val="005048BE"/>
    <w:pPr>
      <w:spacing w:before="60" w:after="0" w:line="200" w:lineRule="atLeast"/>
    </w:pPr>
    <w:rPr>
      <w:rFonts w:ascii="Verdana" w:eastAsia="Times New Roman" w:hAnsi="Verdana" w:cs="Times New Roman"/>
      <w:sz w:val="16"/>
      <w:szCs w:val="24"/>
    </w:rPr>
  </w:style>
  <w:style w:type="paragraph" w:customStyle="1" w:styleId="E4EEBE694E844976BFF96C25F3703E485">
    <w:name w:val="E4EEBE694E844976BFF96C25F3703E485"/>
    <w:rsid w:val="005048BE"/>
    <w:pPr>
      <w:spacing w:before="60" w:after="0" w:line="200" w:lineRule="atLeast"/>
    </w:pPr>
    <w:rPr>
      <w:rFonts w:ascii="Verdana" w:eastAsia="Times New Roman" w:hAnsi="Verdana" w:cs="Times New Roman"/>
      <w:sz w:val="16"/>
      <w:szCs w:val="24"/>
    </w:rPr>
  </w:style>
  <w:style w:type="paragraph" w:customStyle="1" w:styleId="FD8F213DEE774F3A8DB08FEDFBFC5D755">
    <w:name w:val="FD8F213DEE774F3A8DB08FEDFBFC5D755"/>
    <w:rsid w:val="005048BE"/>
    <w:pPr>
      <w:spacing w:before="60" w:after="0" w:line="200" w:lineRule="atLeast"/>
    </w:pPr>
    <w:rPr>
      <w:rFonts w:ascii="Verdana" w:eastAsia="Times New Roman" w:hAnsi="Verdana" w:cs="Times New Roman"/>
      <w:sz w:val="16"/>
      <w:szCs w:val="24"/>
    </w:rPr>
  </w:style>
  <w:style w:type="paragraph" w:customStyle="1" w:styleId="E72867A8F2AD4328BBC392F945648CAE5">
    <w:name w:val="E72867A8F2AD4328BBC392F945648CAE5"/>
    <w:rsid w:val="005048BE"/>
    <w:pPr>
      <w:spacing w:before="60" w:after="0" w:line="200" w:lineRule="atLeast"/>
    </w:pPr>
    <w:rPr>
      <w:rFonts w:ascii="Verdana" w:eastAsia="Times New Roman" w:hAnsi="Verdana" w:cs="Times New Roman"/>
      <w:sz w:val="16"/>
      <w:szCs w:val="24"/>
    </w:rPr>
  </w:style>
  <w:style w:type="paragraph" w:customStyle="1" w:styleId="3386AF6D7AAD4AA78A92B14AD1FADB5C5">
    <w:name w:val="3386AF6D7AAD4AA78A92B14AD1FADB5C5"/>
    <w:rsid w:val="005048BE"/>
    <w:pPr>
      <w:spacing w:before="60" w:after="0" w:line="200" w:lineRule="atLeast"/>
    </w:pPr>
    <w:rPr>
      <w:rFonts w:ascii="Verdana" w:eastAsia="Times New Roman" w:hAnsi="Verdana" w:cs="Times New Roman"/>
      <w:sz w:val="16"/>
      <w:szCs w:val="24"/>
    </w:rPr>
  </w:style>
  <w:style w:type="paragraph" w:customStyle="1" w:styleId="38940C5119F3438380F3245A7C648CBE5">
    <w:name w:val="38940C5119F3438380F3245A7C648CBE5"/>
    <w:rsid w:val="005048BE"/>
    <w:pPr>
      <w:spacing w:before="60" w:after="0" w:line="200" w:lineRule="atLeast"/>
    </w:pPr>
    <w:rPr>
      <w:rFonts w:ascii="Verdana" w:eastAsia="Times New Roman" w:hAnsi="Verdana" w:cs="Times New Roman"/>
      <w:sz w:val="16"/>
      <w:szCs w:val="24"/>
    </w:rPr>
  </w:style>
  <w:style w:type="paragraph" w:customStyle="1" w:styleId="3D454B5FE38E49B286B05E19CD9DD79A5">
    <w:name w:val="3D454B5FE38E49B286B05E19CD9DD79A5"/>
    <w:rsid w:val="005048BE"/>
    <w:pPr>
      <w:spacing w:before="60" w:after="0" w:line="200" w:lineRule="atLeast"/>
    </w:pPr>
    <w:rPr>
      <w:rFonts w:ascii="Verdana" w:eastAsia="Times New Roman" w:hAnsi="Verdana" w:cs="Times New Roman"/>
      <w:sz w:val="16"/>
      <w:szCs w:val="24"/>
    </w:rPr>
  </w:style>
  <w:style w:type="paragraph" w:customStyle="1" w:styleId="154484B430414EB888DEA07B5D0F5DB15">
    <w:name w:val="154484B430414EB888DEA07B5D0F5DB15"/>
    <w:rsid w:val="005048BE"/>
    <w:pPr>
      <w:spacing w:before="60" w:after="0" w:line="200" w:lineRule="atLeast"/>
    </w:pPr>
    <w:rPr>
      <w:rFonts w:ascii="Verdana" w:eastAsia="Times New Roman" w:hAnsi="Verdana" w:cs="Times New Roman"/>
      <w:sz w:val="16"/>
      <w:szCs w:val="24"/>
    </w:rPr>
  </w:style>
  <w:style w:type="paragraph" w:customStyle="1" w:styleId="35C5A1FF2BE04241A569F0D3019A9C705">
    <w:name w:val="35C5A1FF2BE04241A569F0D3019A9C705"/>
    <w:rsid w:val="005048BE"/>
    <w:pPr>
      <w:spacing w:before="60" w:after="0" w:line="200" w:lineRule="atLeast"/>
    </w:pPr>
    <w:rPr>
      <w:rFonts w:ascii="Verdana" w:eastAsia="Times New Roman" w:hAnsi="Verdana" w:cs="Times New Roman"/>
      <w:sz w:val="16"/>
      <w:szCs w:val="24"/>
    </w:rPr>
  </w:style>
  <w:style w:type="paragraph" w:customStyle="1" w:styleId="4CF13A9460FA4F8BB20BA46C94304E9E5">
    <w:name w:val="4CF13A9460FA4F8BB20BA46C94304E9E5"/>
    <w:rsid w:val="005048BE"/>
    <w:pPr>
      <w:spacing w:before="60" w:after="0" w:line="200" w:lineRule="atLeast"/>
    </w:pPr>
    <w:rPr>
      <w:rFonts w:ascii="Verdana" w:eastAsia="Times New Roman" w:hAnsi="Verdana" w:cs="Times New Roman"/>
      <w:sz w:val="16"/>
      <w:szCs w:val="24"/>
    </w:rPr>
  </w:style>
  <w:style w:type="paragraph" w:customStyle="1" w:styleId="FDF88BDAE9A54A268394DA92121A7F385">
    <w:name w:val="FDF88BDAE9A54A268394DA92121A7F385"/>
    <w:rsid w:val="005048BE"/>
    <w:pPr>
      <w:spacing w:before="60" w:after="0" w:line="200" w:lineRule="atLeast"/>
    </w:pPr>
    <w:rPr>
      <w:rFonts w:ascii="Verdana" w:eastAsia="Times New Roman" w:hAnsi="Verdana" w:cs="Times New Roman"/>
      <w:sz w:val="16"/>
      <w:szCs w:val="24"/>
    </w:rPr>
  </w:style>
  <w:style w:type="paragraph" w:customStyle="1" w:styleId="B43B265DFC75492B9B283D16D666220B5">
    <w:name w:val="B43B265DFC75492B9B283D16D666220B5"/>
    <w:rsid w:val="005048BE"/>
    <w:pPr>
      <w:spacing w:before="60" w:after="0" w:line="200" w:lineRule="atLeast"/>
    </w:pPr>
    <w:rPr>
      <w:rFonts w:ascii="Verdana" w:eastAsia="Times New Roman" w:hAnsi="Verdana" w:cs="Times New Roman"/>
      <w:sz w:val="16"/>
      <w:szCs w:val="24"/>
    </w:rPr>
  </w:style>
  <w:style w:type="paragraph" w:customStyle="1" w:styleId="631F1E3C3DC74D97BED2C09C7B4CD7CF5">
    <w:name w:val="631F1E3C3DC74D97BED2C09C7B4CD7CF5"/>
    <w:rsid w:val="005048BE"/>
    <w:pPr>
      <w:spacing w:before="60" w:after="0" w:line="200" w:lineRule="atLeast"/>
    </w:pPr>
    <w:rPr>
      <w:rFonts w:ascii="Verdana" w:eastAsia="Times New Roman" w:hAnsi="Verdana" w:cs="Times New Roman"/>
      <w:sz w:val="16"/>
      <w:szCs w:val="24"/>
    </w:rPr>
  </w:style>
  <w:style w:type="paragraph" w:customStyle="1" w:styleId="DE0E7472CE964AFFACF4D5C117293C505">
    <w:name w:val="DE0E7472CE964AFFACF4D5C117293C505"/>
    <w:rsid w:val="005048BE"/>
    <w:pPr>
      <w:spacing w:before="60" w:after="0" w:line="200" w:lineRule="atLeast"/>
    </w:pPr>
    <w:rPr>
      <w:rFonts w:ascii="Verdana" w:eastAsia="Times New Roman" w:hAnsi="Verdana" w:cs="Times New Roman"/>
      <w:sz w:val="16"/>
      <w:szCs w:val="24"/>
    </w:rPr>
  </w:style>
  <w:style w:type="paragraph" w:customStyle="1" w:styleId="B3611DD447034487AA9BFB6D6635264F5">
    <w:name w:val="B3611DD447034487AA9BFB6D6635264F5"/>
    <w:rsid w:val="005048BE"/>
    <w:pPr>
      <w:spacing w:before="60" w:after="0" w:line="200" w:lineRule="atLeast"/>
    </w:pPr>
    <w:rPr>
      <w:rFonts w:ascii="Verdana" w:eastAsia="Times New Roman" w:hAnsi="Verdana" w:cs="Times New Roman"/>
      <w:sz w:val="16"/>
      <w:szCs w:val="24"/>
    </w:rPr>
  </w:style>
  <w:style w:type="paragraph" w:customStyle="1" w:styleId="313769E1BFDE46FB9A762FDB100EC1175">
    <w:name w:val="313769E1BFDE46FB9A762FDB100EC1175"/>
    <w:rsid w:val="005048BE"/>
    <w:pPr>
      <w:spacing w:before="60" w:after="0" w:line="200" w:lineRule="atLeast"/>
    </w:pPr>
    <w:rPr>
      <w:rFonts w:ascii="Verdana" w:eastAsia="Times New Roman" w:hAnsi="Verdana" w:cs="Times New Roman"/>
      <w:sz w:val="16"/>
      <w:szCs w:val="24"/>
    </w:rPr>
  </w:style>
  <w:style w:type="paragraph" w:customStyle="1" w:styleId="7EE037D988C9439396596F46A82A20FA5">
    <w:name w:val="7EE037D988C9439396596F46A82A20FA5"/>
    <w:rsid w:val="005048BE"/>
    <w:pPr>
      <w:spacing w:before="60" w:after="0" w:line="200" w:lineRule="atLeast"/>
    </w:pPr>
    <w:rPr>
      <w:rFonts w:ascii="Verdana" w:eastAsia="Times New Roman" w:hAnsi="Verdana" w:cs="Times New Roman"/>
      <w:sz w:val="16"/>
      <w:szCs w:val="24"/>
    </w:rPr>
  </w:style>
  <w:style w:type="paragraph" w:customStyle="1" w:styleId="1D8D3FE1CBAD4C4AAD641ACDF71A74195">
    <w:name w:val="1D8D3FE1CBAD4C4AAD641ACDF71A74195"/>
    <w:rsid w:val="005048BE"/>
    <w:pPr>
      <w:spacing w:before="60" w:after="0" w:line="200" w:lineRule="atLeast"/>
    </w:pPr>
    <w:rPr>
      <w:rFonts w:ascii="Verdana" w:eastAsia="Times New Roman" w:hAnsi="Verdana" w:cs="Times New Roman"/>
      <w:sz w:val="16"/>
      <w:szCs w:val="24"/>
    </w:rPr>
  </w:style>
  <w:style w:type="paragraph" w:customStyle="1" w:styleId="CA356EDBEE09470D89CF6B2364A344E35">
    <w:name w:val="CA356EDBEE09470D89CF6B2364A344E35"/>
    <w:rsid w:val="005048BE"/>
    <w:pPr>
      <w:spacing w:before="60" w:after="0" w:line="200" w:lineRule="atLeast"/>
    </w:pPr>
    <w:rPr>
      <w:rFonts w:ascii="Verdana" w:eastAsia="Times New Roman" w:hAnsi="Verdana" w:cs="Times New Roman"/>
      <w:sz w:val="16"/>
      <w:szCs w:val="24"/>
    </w:rPr>
  </w:style>
  <w:style w:type="paragraph" w:customStyle="1" w:styleId="1C9FDF497FAC438DA74248909FD3DF3D5">
    <w:name w:val="1C9FDF497FAC438DA74248909FD3DF3D5"/>
    <w:rsid w:val="005048BE"/>
    <w:pPr>
      <w:spacing w:before="60" w:after="0" w:line="200" w:lineRule="atLeast"/>
    </w:pPr>
    <w:rPr>
      <w:rFonts w:ascii="Verdana" w:eastAsia="Times New Roman" w:hAnsi="Verdana" w:cs="Times New Roman"/>
      <w:sz w:val="16"/>
      <w:szCs w:val="24"/>
    </w:rPr>
  </w:style>
  <w:style w:type="paragraph" w:customStyle="1" w:styleId="77A3EC383E9E40AFBB5462F03E583A0F5">
    <w:name w:val="77A3EC383E9E40AFBB5462F03E583A0F5"/>
    <w:rsid w:val="005048BE"/>
    <w:pPr>
      <w:spacing w:before="60" w:after="0" w:line="200" w:lineRule="atLeast"/>
    </w:pPr>
    <w:rPr>
      <w:rFonts w:ascii="Verdana" w:eastAsia="Times New Roman" w:hAnsi="Verdana" w:cs="Times New Roman"/>
      <w:sz w:val="16"/>
      <w:szCs w:val="24"/>
    </w:rPr>
  </w:style>
  <w:style w:type="paragraph" w:customStyle="1" w:styleId="9B703B6E53564CFA83C088221F953ADA5">
    <w:name w:val="9B703B6E53564CFA83C088221F953ADA5"/>
    <w:rsid w:val="005048BE"/>
    <w:pPr>
      <w:spacing w:before="60" w:after="0" w:line="200" w:lineRule="atLeast"/>
    </w:pPr>
    <w:rPr>
      <w:rFonts w:ascii="Verdana" w:eastAsia="Times New Roman" w:hAnsi="Verdana" w:cs="Times New Roman"/>
      <w:sz w:val="16"/>
      <w:szCs w:val="24"/>
    </w:rPr>
  </w:style>
  <w:style w:type="paragraph" w:customStyle="1" w:styleId="F7549B0CA75142738219F1D5FCCF7F2B5">
    <w:name w:val="F7549B0CA75142738219F1D5FCCF7F2B5"/>
    <w:rsid w:val="005048BE"/>
    <w:pPr>
      <w:spacing w:before="60" w:after="0" w:line="200" w:lineRule="atLeast"/>
    </w:pPr>
    <w:rPr>
      <w:rFonts w:ascii="Verdana" w:eastAsia="Times New Roman" w:hAnsi="Verdana" w:cs="Times New Roman"/>
      <w:sz w:val="16"/>
      <w:szCs w:val="24"/>
    </w:rPr>
  </w:style>
  <w:style w:type="paragraph" w:customStyle="1" w:styleId="8BA0A9ACE2D14DA89052698B630BDB305">
    <w:name w:val="8BA0A9ACE2D14DA89052698B630BDB305"/>
    <w:rsid w:val="005048BE"/>
    <w:pPr>
      <w:spacing w:before="60" w:after="0" w:line="200" w:lineRule="atLeast"/>
    </w:pPr>
    <w:rPr>
      <w:rFonts w:ascii="Verdana" w:eastAsia="Times New Roman" w:hAnsi="Verdana" w:cs="Times New Roman"/>
      <w:sz w:val="16"/>
      <w:szCs w:val="24"/>
    </w:rPr>
  </w:style>
  <w:style w:type="paragraph" w:customStyle="1" w:styleId="62031164EB5A4CDA9969973F61DDA19B5">
    <w:name w:val="62031164EB5A4CDA9969973F61DDA19B5"/>
    <w:rsid w:val="005048BE"/>
    <w:pPr>
      <w:spacing w:before="60" w:after="0" w:line="200" w:lineRule="atLeast"/>
    </w:pPr>
    <w:rPr>
      <w:rFonts w:ascii="Verdana" w:eastAsia="Times New Roman" w:hAnsi="Verdana" w:cs="Times New Roman"/>
      <w:sz w:val="16"/>
      <w:szCs w:val="24"/>
    </w:rPr>
  </w:style>
  <w:style w:type="paragraph" w:customStyle="1" w:styleId="83F72AA67D954D589F1A100AFA8D5B99">
    <w:name w:val="83F72AA67D954D589F1A100AFA8D5B99"/>
    <w:rsid w:val="005048BE"/>
  </w:style>
  <w:style w:type="paragraph" w:customStyle="1" w:styleId="34FDC20F2A6C4449BA0C54099890959B6">
    <w:name w:val="34FDC20F2A6C4449BA0C54099890959B6"/>
    <w:rsid w:val="005048BE"/>
    <w:pPr>
      <w:spacing w:before="60" w:after="0" w:line="200" w:lineRule="atLeast"/>
    </w:pPr>
    <w:rPr>
      <w:rFonts w:ascii="Verdana" w:eastAsia="Times New Roman" w:hAnsi="Verdana" w:cs="Times New Roman"/>
      <w:sz w:val="16"/>
      <w:szCs w:val="24"/>
    </w:rPr>
  </w:style>
  <w:style w:type="paragraph" w:customStyle="1" w:styleId="26ED273471A447088049DACA1EDC39CD6">
    <w:name w:val="26ED273471A447088049DACA1EDC39CD6"/>
    <w:rsid w:val="005048BE"/>
    <w:pPr>
      <w:spacing w:before="60" w:after="0" w:line="200" w:lineRule="atLeast"/>
    </w:pPr>
    <w:rPr>
      <w:rFonts w:ascii="Verdana" w:eastAsia="Times New Roman" w:hAnsi="Verdana" w:cs="Times New Roman"/>
      <w:sz w:val="16"/>
      <w:szCs w:val="24"/>
    </w:rPr>
  </w:style>
  <w:style w:type="paragraph" w:customStyle="1" w:styleId="5D7D7CCC9EDB4152B3D744E1D076EC056">
    <w:name w:val="5D7D7CCC9EDB4152B3D744E1D076EC056"/>
    <w:rsid w:val="005048BE"/>
    <w:pPr>
      <w:spacing w:before="60" w:after="0" w:line="200" w:lineRule="atLeast"/>
    </w:pPr>
    <w:rPr>
      <w:rFonts w:ascii="Verdana" w:eastAsia="Times New Roman" w:hAnsi="Verdana" w:cs="Times New Roman"/>
      <w:sz w:val="16"/>
      <w:szCs w:val="24"/>
    </w:rPr>
  </w:style>
  <w:style w:type="paragraph" w:customStyle="1" w:styleId="4C2435012EF0408C8CA765AE78813EBA6">
    <w:name w:val="4C2435012EF0408C8CA765AE78813EBA6"/>
    <w:rsid w:val="005048BE"/>
    <w:pPr>
      <w:spacing w:before="60" w:after="0" w:line="200" w:lineRule="atLeast"/>
    </w:pPr>
    <w:rPr>
      <w:rFonts w:ascii="Verdana" w:eastAsia="Times New Roman" w:hAnsi="Verdana" w:cs="Times New Roman"/>
      <w:sz w:val="16"/>
      <w:szCs w:val="24"/>
    </w:rPr>
  </w:style>
  <w:style w:type="paragraph" w:customStyle="1" w:styleId="1D3FC1BD29144F26ABD0B9172A157D786">
    <w:name w:val="1D3FC1BD29144F26ABD0B9172A157D786"/>
    <w:rsid w:val="005048BE"/>
    <w:pPr>
      <w:spacing w:before="60" w:after="0" w:line="200" w:lineRule="atLeast"/>
    </w:pPr>
    <w:rPr>
      <w:rFonts w:ascii="Verdana" w:eastAsia="Times New Roman" w:hAnsi="Verdana" w:cs="Times New Roman"/>
      <w:sz w:val="16"/>
      <w:szCs w:val="24"/>
    </w:rPr>
  </w:style>
  <w:style w:type="paragraph" w:customStyle="1" w:styleId="E4EEBE694E844976BFF96C25F3703E486">
    <w:name w:val="E4EEBE694E844976BFF96C25F3703E486"/>
    <w:rsid w:val="005048BE"/>
    <w:pPr>
      <w:spacing w:before="60" w:after="0" w:line="200" w:lineRule="atLeast"/>
    </w:pPr>
    <w:rPr>
      <w:rFonts w:ascii="Verdana" w:eastAsia="Times New Roman" w:hAnsi="Verdana" w:cs="Times New Roman"/>
      <w:sz w:val="16"/>
      <w:szCs w:val="24"/>
    </w:rPr>
  </w:style>
  <w:style w:type="paragraph" w:customStyle="1" w:styleId="FD8F213DEE774F3A8DB08FEDFBFC5D756">
    <w:name w:val="FD8F213DEE774F3A8DB08FEDFBFC5D756"/>
    <w:rsid w:val="005048BE"/>
    <w:pPr>
      <w:spacing w:before="60" w:after="0" w:line="200" w:lineRule="atLeast"/>
    </w:pPr>
    <w:rPr>
      <w:rFonts w:ascii="Verdana" w:eastAsia="Times New Roman" w:hAnsi="Verdana" w:cs="Times New Roman"/>
      <w:sz w:val="16"/>
      <w:szCs w:val="24"/>
    </w:rPr>
  </w:style>
  <w:style w:type="paragraph" w:customStyle="1" w:styleId="E72867A8F2AD4328BBC392F945648CAE6">
    <w:name w:val="E72867A8F2AD4328BBC392F945648CAE6"/>
    <w:rsid w:val="005048BE"/>
    <w:pPr>
      <w:spacing w:before="60" w:after="0" w:line="200" w:lineRule="atLeast"/>
    </w:pPr>
    <w:rPr>
      <w:rFonts w:ascii="Verdana" w:eastAsia="Times New Roman" w:hAnsi="Verdana" w:cs="Times New Roman"/>
      <w:sz w:val="16"/>
      <w:szCs w:val="24"/>
    </w:rPr>
  </w:style>
  <w:style w:type="paragraph" w:customStyle="1" w:styleId="3386AF6D7AAD4AA78A92B14AD1FADB5C6">
    <w:name w:val="3386AF6D7AAD4AA78A92B14AD1FADB5C6"/>
    <w:rsid w:val="005048BE"/>
    <w:pPr>
      <w:spacing w:before="60" w:after="0" w:line="200" w:lineRule="atLeast"/>
    </w:pPr>
    <w:rPr>
      <w:rFonts w:ascii="Verdana" w:eastAsia="Times New Roman" w:hAnsi="Verdana" w:cs="Times New Roman"/>
      <w:sz w:val="16"/>
      <w:szCs w:val="24"/>
    </w:rPr>
  </w:style>
  <w:style w:type="paragraph" w:customStyle="1" w:styleId="38940C5119F3438380F3245A7C648CBE6">
    <w:name w:val="38940C5119F3438380F3245A7C648CBE6"/>
    <w:rsid w:val="005048BE"/>
    <w:pPr>
      <w:spacing w:before="60" w:after="0" w:line="200" w:lineRule="atLeast"/>
    </w:pPr>
    <w:rPr>
      <w:rFonts w:ascii="Verdana" w:eastAsia="Times New Roman" w:hAnsi="Verdana" w:cs="Times New Roman"/>
      <w:sz w:val="16"/>
      <w:szCs w:val="24"/>
    </w:rPr>
  </w:style>
  <w:style w:type="paragraph" w:customStyle="1" w:styleId="3D454B5FE38E49B286B05E19CD9DD79A6">
    <w:name w:val="3D454B5FE38E49B286B05E19CD9DD79A6"/>
    <w:rsid w:val="005048BE"/>
    <w:pPr>
      <w:spacing w:before="60" w:after="0" w:line="200" w:lineRule="atLeast"/>
    </w:pPr>
    <w:rPr>
      <w:rFonts w:ascii="Verdana" w:eastAsia="Times New Roman" w:hAnsi="Verdana" w:cs="Times New Roman"/>
      <w:sz w:val="16"/>
      <w:szCs w:val="24"/>
    </w:rPr>
  </w:style>
  <w:style w:type="paragraph" w:customStyle="1" w:styleId="154484B430414EB888DEA07B5D0F5DB16">
    <w:name w:val="154484B430414EB888DEA07B5D0F5DB16"/>
    <w:rsid w:val="005048BE"/>
    <w:pPr>
      <w:spacing w:before="60" w:after="0" w:line="200" w:lineRule="atLeast"/>
    </w:pPr>
    <w:rPr>
      <w:rFonts w:ascii="Verdana" w:eastAsia="Times New Roman" w:hAnsi="Verdana" w:cs="Times New Roman"/>
      <w:sz w:val="16"/>
      <w:szCs w:val="24"/>
    </w:rPr>
  </w:style>
  <w:style w:type="paragraph" w:customStyle="1" w:styleId="35C5A1FF2BE04241A569F0D3019A9C706">
    <w:name w:val="35C5A1FF2BE04241A569F0D3019A9C706"/>
    <w:rsid w:val="005048BE"/>
    <w:pPr>
      <w:spacing w:before="60" w:after="0" w:line="200" w:lineRule="atLeast"/>
    </w:pPr>
    <w:rPr>
      <w:rFonts w:ascii="Verdana" w:eastAsia="Times New Roman" w:hAnsi="Verdana" w:cs="Times New Roman"/>
      <w:sz w:val="16"/>
      <w:szCs w:val="24"/>
    </w:rPr>
  </w:style>
  <w:style w:type="paragraph" w:customStyle="1" w:styleId="4CF13A9460FA4F8BB20BA46C94304E9E6">
    <w:name w:val="4CF13A9460FA4F8BB20BA46C94304E9E6"/>
    <w:rsid w:val="005048BE"/>
    <w:pPr>
      <w:spacing w:before="60" w:after="0" w:line="200" w:lineRule="atLeast"/>
    </w:pPr>
    <w:rPr>
      <w:rFonts w:ascii="Verdana" w:eastAsia="Times New Roman" w:hAnsi="Verdana" w:cs="Times New Roman"/>
      <w:sz w:val="16"/>
      <w:szCs w:val="24"/>
    </w:rPr>
  </w:style>
  <w:style w:type="paragraph" w:customStyle="1" w:styleId="FDF88BDAE9A54A268394DA92121A7F386">
    <w:name w:val="FDF88BDAE9A54A268394DA92121A7F386"/>
    <w:rsid w:val="005048BE"/>
    <w:pPr>
      <w:spacing w:before="60" w:after="0" w:line="200" w:lineRule="atLeast"/>
    </w:pPr>
    <w:rPr>
      <w:rFonts w:ascii="Verdana" w:eastAsia="Times New Roman" w:hAnsi="Verdana" w:cs="Times New Roman"/>
      <w:sz w:val="16"/>
      <w:szCs w:val="24"/>
    </w:rPr>
  </w:style>
  <w:style w:type="paragraph" w:customStyle="1" w:styleId="B43B265DFC75492B9B283D16D666220B6">
    <w:name w:val="B43B265DFC75492B9B283D16D666220B6"/>
    <w:rsid w:val="005048BE"/>
    <w:pPr>
      <w:spacing w:before="60" w:after="0" w:line="200" w:lineRule="atLeast"/>
    </w:pPr>
    <w:rPr>
      <w:rFonts w:ascii="Verdana" w:eastAsia="Times New Roman" w:hAnsi="Verdana" w:cs="Times New Roman"/>
      <w:sz w:val="16"/>
      <w:szCs w:val="24"/>
    </w:rPr>
  </w:style>
  <w:style w:type="paragraph" w:customStyle="1" w:styleId="631F1E3C3DC74D97BED2C09C7B4CD7CF6">
    <w:name w:val="631F1E3C3DC74D97BED2C09C7B4CD7CF6"/>
    <w:rsid w:val="005048BE"/>
    <w:pPr>
      <w:spacing w:before="60" w:after="0" w:line="200" w:lineRule="atLeast"/>
    </w:pPr>
    <w:rPr>
      <w:rFonts w:ascii="Verdana" w:eastAsia="Times New Roman" w:hAnsi="Verdana" w:cs="Times New Roman"/>
      <w:sz w:val="16"/>
      <w:szCs w:val="24"/>
    </w:rPr>
  </w:style>
  <w:style w:type="paragraph" w:customStyle="1" w:styleId="DE0E7472CE964AFFACF4D5C117293C506">
    <w:name w:val="DE0E7472CE964AFFACF4D5C117293C506"/>
    <w:rsid w:val="005048BE"/>
    <w:pPr>
      <w:spacing w:before="60" w:after="0" w:line="200" w:lineRule="atLeast"/>
    </w:pPr>
    <w:rPr>
      <w:rFonts w:ascii="Verdana" w:eastAsia="Times New Roman" w:hAnsi="Verdana" w:cs="Times New Roman"/>
      <w:sz w:val="16"/>
      <w:szCs w:val="24"/>
    </w:rPr>
  </w:style>
  <w:style w:type="paragraph" w:customStyle="1" w:styleId="B3611DD447034487AA9BFB6D6635264F6">
    <w:name w:val="B3611DD447034487AA9BFB6D6635264F6"/>
    <w:rsid w:val="005048BE"/>
    <w:pPr>
      <w:spacing w:before="60" w:after="0" w:line="200" w:lineRule="atLeast"/>
    </w:pPr>
    <w:rPr>
      <w:rFonts w:ascii="Verdana" w:eastAsia="Times New Roman" w:hAnsi="Verdana" w:cs="Times New Roman"/>
      <w:sz w:val="16"/>
      <w:szCs w:val="24"/>
    </w:rPr>
  </w:style>
  <w:style w:type="paragraph" w:customStyle="1" w:styleId="313769E1BFDE46FB9A762FDB100EC1176">
    <w:name w:val="313769E1BFDE46FB9A762FDB100EC1176"/>
    <w:rsid w:val="005048BE"/>
    <w:pPr>
      <w:spacing w:before="60" w:after="0" w:line="200" w:lineRule="atLeast"/>
    </w:pPr>
    <w:rPr>
      <w:rFonts w:ascii="Verdana" w:eastAsia="Times New Roman" w:hAnsi="Verdana" w:cs="Times New Roman"/>
      <w:sz w:val="16"/>
      <w:szCs w:val="24"/>
    </w:rPr>
  </w:style>
  <w:style w:type="paragraph" w:customStyle="1" w:styleId="7EE037D988C9439396596F46A82A20FA6">
    <w:name w:val="7EE037D988C9439396596F46A82A20FA6"/>
    <w:rsid w:val="005048BE"/>
    <w:pPr>
      <w:spacing w:before="60" w:after="0" w:line="200" w:lineRule="atLeast"/>
    </w:pPr>
    <w:rPr>
      <w:rFonts w:ascii="Verdana" w:eastAsia="Times New Roman" w:hAnsi="Verdana" w:cs="Times New Roman"/>
      <w:sz w:val="16"/>
      <w:szCs w:val="24"/>
    </w:rPr>
  </w:style>
  <w:style w:type="paragraph" w:customStyle="1" w:styleId="1D8D3FE1CBAD4C4AAD641ACDF71A74196">
    <w:name w:val="1D8D3FE1CBAD4C4AAD641ACDF71A74196"/>
    <w:rsid w:val="005048BE"/>
    <w:pPr>
      <w:spacing w:before="60" w:after="0" w:line="200" w:lineRule="atLeast"/>
    </w:pPr>
    <w:rPr>
      <w:rFonts w:ascii="Verdana" w:eastAsia="Times New Roman" w:hAnsi="Verdana" w:cs="Times New Roman"/>
      <w:sz w:val="16"/>
      <w:szCs w:val="24"/>
    </w:rPr>
  </w:style>
  <w:style w:type="paragraph" w:customStyle="1" w:styleId="CA356EDBEE09470D89CF6B2364A344E36">
    <w:name w:val="CA356EDBEE09470D89CF6B2364A344E36"/>
    <w:rsid w:val="005048BE"/>
    <w:pPr>
      <w:spacing w:before="60" w:after="0" w:line="200" w:lineRule="atLeast"/>
    </w:pPr>
    <w:rPr>
      <w:rFonts w:ascii="Verdana" w:eastAsia="Times New Roman" w:hAnsi="Verdana" w:cs="Times New Roman"/>
      <w:sz w:val="16"/>
      <w:szCs w:val="24"/>
    </w:rPr>
  </w:style>
  <w:style w:type="paragraph" w:customStyle="1" w:styleId="1C9FDF497FAC438DA74248909FD3DF3D6">
    <w:name w:val="1C9FDF497FAC438DA74248909FD3DF3D6"/>
    <w:rsid w:val="005048BE"/>
    <w:pPr>
      <w:spacing w:before="60" w:after="0" w:line="200" w:lineRule="atLeast"/>
    </w:pPr>
    <w:rPr>
      <w:rFonts w:ascii="Verdana" w:eastAsia="Times New Roman" w:hAnsi="Verdana" w:cs="Times New Roman"/>
      <w:sz w:val="16"/>
      <w:szCs w:val="24"/>
    </w:rPr>
  </w:style>
  <w:style w:type="paragraph" w:customStyle="1" w:styleId="77A3EC383E9E40AFBB5462F03E583A0F6">
    <w:name w:val="77A3EC383E9E40AFBB5462F03E583A0F6"/>
    <w:rsid w:val="005048BE"/>
    <w:pPr>
      <w:spacing w:before="60" w:after="0" w:line="200" w:lineRule="atLeast"/>
    </w:pPr>
    <w:rPr>
      <w:rFonts w:ascii="Verdana" w:eastAsia="Times New Roman" w:hAnsi="Verdana" w:cs="Times New Roman"/>
      <w:sz w:val="16"/>
      <w:szCs w:val="24"/>
    </w:rPr>
  </w:style>
  <w:style w:type="paragraph" w:customStyle="1" w:styleId="9B703B6E53564CFA83C088221F953ADA6">
    <w:name w:val="9B703B6E53564CFA83C088221F953ADA6"/>
    <w:rsid w:val="005048BE"/>
    <w:pPr>
      <w:spacing w:before="60" w:after="0" w:line="200" w:lineRule="atLeast"/>
    </w:pPr>
    <w:rPr>
      <w:rFonts w:ascii="Verdana" w:eastAsia="Times New Roman" w:hAnsi="Verdana" w:cs="Times New Roman"/>
      <w:sz w:val="16"/>
      <w:szCs w:val="24"/>
    </w:rPr>
  </w:style>
  <w:style w:type="paragraph" w:customStyle="1" w:styleId="F7549B0CA75142738219F1D5FCCF7F2B6">
    <w:name w:val="F7549B0CA75142738219F1D5FCCF7F2B6"/>
    <w:rsid w:val="005048BE"/>
    <w:pPr>
      <w:spacing w:before="60" w:after="0" w:line="200" w:lineRule="atLeast"/>
    </w:pPr>
    <w:rPr>
      <w:rFonts w:ascii="Verdana" w:eastAsia="Times New Roman" w:hAnsi="Verdana" w:cs="Times New Roman"/>
      <w:sz w:val="16"/>
      <w:szCs w:val="24"/>
    </w:rPr>
  </w:style>
  <w:style w:type="paragraph" w:customStyle="1" w:styleId="8BA0A9ACE2D14DA89052698B630BDB306">
    <w:name w:val="8BA0A9ACE2D14DA89052698B630BDB306"/>
    <w:rsid w:val="005048BE"/>
    <w:pPr>
      <w:spacing w:before="60" w:after="0" w:line="200" w:lineRule="atLeast"/>
    </w:pPr>
    <w:rPr>
      <w:rFonts w:ascii="Verdana" w:eastAsia="Times New Roman" w:hAnsi="Verdana" w:cs="Times New Roman"/>
      <w:sz w:val="16"/>
      <w:szCs w:val="24"/>
    </w:rPr>
  </w:style>
  <w:style w:type="paragraph" w:customStyle="1" w:styleId="62031164EB5A4CDA9969973F61DDA19B6">
    <w:name w:val="62031164EB5A4CDA9969973F61DDA19B6"/>
    <w:rsid w:val="005048BE"/>
    <w:pPr>
      <w:spacing w:before="60" w:after="0" w:line="200" w:lineRule="atLeast"/>
    </w:pPr>
    <w:rPr>
      <w:rFonts w:ascii="Verdana" w:eastAsia="Times New Roman" w:hAnsi="Verdana"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CBA50-A794-4DD5-B2F3-273326D81E4B}">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LNV Regelingen Basisformulier (wit)</Template>
  <TotalTime>47</TotalTime>
  <Pages>3</Pages>
  <Words>647</Words>
  <Characters>3672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Activalijst Innovatiekrediet</vt:lpstr>
    </vt:vector>
  </TitlesOfParts>
  <Company>LNV - Dienst Regelingen</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Activalijst Innovatiekrediet</dc:title>
  <dc:subject/>
  <dc:creator>Rijksdienst voor Ondernemend Nederland</dc:creator>
  <cp:keywords/>
  <cp:lastModifiedBy>Rijksdienst voor Ondernemend Nederland</cp:lastModifiedBy>
  <cp:revision>9</cp:revision>
  <cp:lastPrinted>2018-07-02T11:14:00Z</cp:lastPrinted>
  <dcterms:created xsi:type="dcterms:W3CDTF">2023-10-11T10:11:00Z</dcterms:created>
  <dcterms:modified xsi:type="dcterms:W3CDTF">2023-10-12T11:39:00Z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am">
    <vt:lpwstr>Aanvraag</vt:lpwstr>
  </property>
  <property fmtid="{D5CDD505-2E9C-101B-9397-08002B2CF9AE}" pid="3" name="Documentspecificatie">
    <vt:lpwstr>tegemoetkoming voor ondernemingen in moelijkheden</vt:lpwstr>
  </property>
  <property fmtid="{D5CDD505-2E9C-101B-9397-08002B2CF9AE}" pid="4" name="Documentvoetnoot">
    <vt:lpwstr>· Met dit formulier vraagt u tegemoetkoming aan voor ondernemingen in moeilijkheden als gevolg van maatregelen ter bestrijding van dierziekten en schadelijke organismen bij planten._x000d_
</vt:lpwstr>
  </property>
  <property fmtid="{D5CDD505-2E9C-101B-9397-08002B2CF9AE}" pid="5" name="LOGO">
    <vt:lpwstr>NL_REG</vt:lpwstr>
  </property>
  <property fmtid="{D5CDD505-2E9C-101B-9397-08002B2CF9AE}" pid="6" name="documentinformatie">
    <vt:lpwstr>· Meer informatie vindt u op minlnv.nl/loket._x000d_
· Of bel gratis met Het L</vt:lpwstr>
  </property>
  <property fmtid="{D5CDD505-2E9C-101B-9397-08002B2CF9AE}" pid="7" name="doctype">
    <vt:lpwstr>formulier</vt:lpwstr>
  </property>
  <property fmtid="{D5CDD505-2E9C-101B-9397-08002B2CF9AE}" pid="8" name="AangemaaktFormulier">
    <vt:lpwstr>Ja</vt:lpwstr>
  </property>
  <property fmtid="{D5CDD505-2E9C-101B-9397-08002B2CF9AE}" pid="9" name="Taal">
    <vt:lpwstr>NL</vt:lpwstr>
  </property>
  <property fmtid="{D5CDD505-2E9C-101B-9397-08002B2CF9AE}" pid="10" name="VersienummerEnDatum">
    <vt:lpwstr>v1.1 - 22-03-2010</vt:lpwstr>
  </property>
  <property fmtid="{D5CDD505-2E9C-101B-9397-08002B2CF9AE}" pid="11" name="Documenttaal">
    <vt:lpwstr>Nederlands</vt:lpwstr>
  </property>
  <property fmtid="{D5CDD505-2E9C-101B-9397-08002B2CF9AE}" pid="12" name="Opdrachtgever">
    <vt:lpwstr>AKV</vt:lpwstr>
  </property>
  <property fmtid="{D5CDD505-2E9C-101B-9397-08002B2CF9AE}" pid="13" name="_NewReviewCycle">
    <vt:lpwstr/>
  </property>
  <property fmtid="{D5CDD505-2E9C-101B-9397-08002B2CF9AE}" pid="14" name="MSIP_Label_4bde8109-f994-4a60-a1d3-5c95e2ff3620_Enabled">
    <vt:lpwstr>true</vt:lpwstr>
  </property>
  <property fmtid="{D5CDD505-2E9C-101B-9397-08002B2CF9AE}" pid="15" name="MSIP_Label_4bde8109-f994-4a60-a1d3-5c95e2ff3620_SetDate">
    <vt:lpwstr>2022-11-17T14:26:31Z</vt:lpwstr>
  </property>
  <property fmtid="{D5CDD505-2E9C-101B-9397-08002B2CF9AE}" pid="16" name="MSIP_Label_4bde8109-f994-4a60-a1d3-5c95e2ff3620_Method">
    <vt:lpwstr>Privileged</vt:lpwstr>
  </property>
  <property fmtid="{D5CDD505-2E9C-101B-9397-08002B2CF9AE}" pid="17" name="MSIP_Label_4bde8109-f994-4a60-a1d3-5c95e2ff3620_Name">
    <vt:lpwstr>FLPubliek</vt:lpwstr>
  </property>
  <property fmtid="{D5CDD505-2E9C-101B-9397-08002B2CF9AE}" pid="18" name="MSIP_Label_4bde8109-f994-4a60-a1d3-5c95e2ff3620_SiteId">
    <vt:lpwstr>1321633e-f6b9-44e2-a44f-59b9d264ecb7</vt:lpwstr>
  </property>
  <property fmtid="{D5CDD505-2E9C-101B-9397-08002B2CF9AE}" pid="19" name="MSIP_Label_4bde8109-f994-4a60-a1d3-5c95e2ff3620_ActionId">
    <vt:lpwstr>a63fb522-41eb-4cca-a142-371f25d6589b</vt:lpwstr>
  </property>
  <property fmtid="{D5CDD505-2E9C-101B-9397-08002B2CF9AE}" pid="20" name="MSIP_Label_4bde8109-f994-4a60-a1d3-5c95e2ff3620_ContentBits">
    <vt:lpwstr>0</vt:lpwstr>
  </property>
</Properties>
</file>